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3460" w:rsidRPr="004B6160" w:rsidRDefault="00186FFB" w:rsidP="002F3460">
      <w:pPr>
        <w:pStyle w:val="TranscriptHeading"/>
        <w:spacing w:line="240" w:lineRule="auto"/>
        <w:jc w:val="left"/>
      </w:pPr>
      <w:r w:rsidRPr="00186FFB">
        <w:t xml:space="preserve">2021 FBC </w:t>
      </w:r>
      <w:r w:rsidR="00E47E76">
        <w:t>Town Hall</w:t>
      </w:r>
      <w:r w:rsidRPr="00186FFB">
        <w:t xml:space="preserve"> </w:t>
      </w:r>
      <w:r w:rsidR="002F3460">
        <w:t>Transcript</w:t>
      </w:r>
      <w:r w:rsidR="002F3460">
        <w:br/>
      </w:r>
      <w:r w:rsidR="002F3460" w:rsidRPr="002F3460">
        <w:rPr>
          <w:sz w:val="24"/>
          <w:szCs w:val="24"/>
        </w:rPr>
        <w:t>April 21, 2021</w:t>
      </w:r>
    </w:p>
    <w:p w:rsidR="005E103F" w:rsidRPr="005166D6" w:rsidRDefault="0026341C" w:rsidP="00B273A7">
      <w:pPr>
        <w:pStyle w:val="SpeakerKey"/>
        <w:rPr>
          <w:u w:val="none"/>
        </w:rPr>
      </w:pPr>
      <w:r w:rsidRPr="004B4BA9">
        <w:t>Speaker Key</w:t>
      </w:r>
      <w:r w:rsidRPr="005166D6">
        <w:rPr>
          <w:u w:val="none"/>
        </w:rPr>
        <w:t>:</w:t>
      </w:r>
    </w:p>
    <w:p w:rsidR="00803A11" w:rsidRDefault="00803A11" w:rsidP="00803A11">
      <w:pPr>
        <w:tabs>
          <w:tab w:val="left" w:pos="1134"/>
        </w:tabs>
      </w:pPr>
      <w:r>
        <w:t>MI</w:t>
      </w:r>
      <w:r>
        <w:tab/>
        <w:t>Morgan Ineson</w:t>
      </w:r>
    </w:p>
    <w:p w:rsidR="00803A11" w:rsidRDefault="00803A11" w:rsidP="00803A11">
      <w:pPr>
        <w:tabs>
          <w:tab w:val="left" w:pos="1134"/>
        </w:tabs>
      </w:pPr>
      <w:r>
        <w:t>RA</w:t>
      </w:r>
      <w:r>
        <w:tab/>
        <w:t>Ramya Amuthan</w:t>
      </w:r>
    </w:p>
    <w:p w:rsidR="00803A11" w:rsidRDefault="00803A11" w:rsidP="00803A11">
      <w:pPr>
        <w:tabs>
          <w:tab w:val="left" w:pos="1134"/>
        </w:tabs>
      </w:pPr>
      <w:r>
        <w:t>DE</w:t>
      </w:r>
      <w:r>
        <w:tab/>
        <w:t>Doug Earle</w:t>
      </w:r>
    </w:p>
    <w:p w:rsidR="00803A11" w:rsidRDefault="00803A11" w:rsidP="00803A11">
      <w:pPr>
        <w:tabs>
          <w:tab w:val="left" w:pos="1134"/>
        </w:tabs>
      </w:pPr>
      <w:r>
        <w:t>EH</w:t>
      </w:r>
      <w:r>
        <w:tab/>
        <w:t>Dr Elise Heon</w:t>
      </w:r>
    </w:p>
    <w:p w:rsidR="00803A11" w:rsidRDefault="00803A11" w:rsidP="00803A11">
      <w:pPr>
        <w:tabs>
          <w:tab w:val="left" w:pos="1134"/>
        </w:tabs>
      </w:pPr>
      <w:r>
        <w:t>RK</w:t>
      </w:r>
      <w:r>
        <w:tab/>
        <w:t>Dr Rob Koenekoop</w:t>
      </w:r>
    </w:p>
    <w:p w:rsidR="00803A11" w:rsidRDefault="00803A11" w:rsidP="00803A11">
      <w:pPr>
        <w:tabs>
          <w:tab w:val="left" w:pos="1134"/>
        </w:tabs>
      </w:pPr>
      <w:r>
        <w:t>LM</w:t>
      </w:r>
      <w:r>
        <w:tab/>
        <w:t>Dr Larissa Moniz</w:t>
      </w:r>
    </w:p>
    <w:p w:rsidR="00803A11" w:rsidRDefault="00803A11" w:rsidP="00803A11">
      <w:pPr>
        <w:tabs>
          <w:tab w:val="left" w:pos="1134"/>
        </w:tabs>
      </w:pPr>
      <w:r>
        <w:t>AM</w:t>
      </w:r>
      <w:r>
        <w:tab/>
        <w:t>Ann Morrison</w:t>
      </w:r>
    </w:p>
    <w:p w:rsidR="0026341C" w:rsidRDefault="00803A11" w:rsidP="00803A11">
      <w:pPr>
        <w:tabs>
          <w:tab w:val="left" w:pos="1134"/>
        </w:tabs>
      </w:pPr>
      <w:r>
        <w:t>AW</w:t>
      </w:r>
      <w:r>
        <w:tab/>
        <w:t>April Watts</w:t>
      </w:r>
    </w:p>
    <w:p w:rsidR="00411D9C" w:rsidRDefault="00411D9C" w:rsidP="00803A11">
      <w:pPr>
        <w:tabs>
          <w:tab w:val="left" w:pos="1134"/>
        </w:tabs>
      </w:pPr>
      <w:r>
        <w:t>LT</w:t>
      </w:r>
      <w:r>
        <w:tab/>
        <w:t>Lowell Taylor</w:t>
      </w:r>
    </w:p>
    <w:p w:rsidR="0026341C" w:rsidRDefault="0026341C" w:rsidP="00774C3A">
      <w:pPr>
        <w:tabs>
          <w:tab w:val="left" w:pos="1134"/>
        </w:tabs>
      </w:pPr>
    </w:p>
    <w:p w:rsidR="00CC6376" w:rsidRDefault="00CC6376" w:rsidP="00774C3A">
      <w:pPr>
        <w:tabs>
          <w:tab w:val="left" w:pos="1134"/>
        </w:tabs>
      </w:pPr>
      <w:r w:rsidRPr="00CC6376">
        <w:t>00:00:03</w:t>
      </w:r>
    </w:p>
    <w:p w:rsidR="00CC6376" w:rsidRDefault="00803A11" w:rsidP="00803A11">
      <w:pPr>
        <w:pStyle w:val="Transcriptbody"/>
        <w:spacing w:line="300" w:lineRule="exact"/>
      </w:pPr>
      <w:r>
        <w:t>MI</w:t>
      </w:r>
      <w:r w:rsidR="00774C3A">
        <w:tab/>
      </w:r>
      <w:r>
        <w:t xml:space="preserve">I think we're </w:t>
      </w:r>
      <w:r w:rsidR="00C93EFB">
        <w:t>going to</w:t>
      </w:r>
      <w:r>
        <w:t xml:space="preserve"> get started. </w:t>
      </w:r>
      <w:r w:rsidR="00CC6376">
        <w:t>Good</w:t>
      </w:r>
      <w:r>
        <w:t xml:space="preserve"> afternoon, everyone and welcome. If we haven't met before, my name is Morgan </w:t>
      </w:r>
      <w:r w:rsidR="007B3CB1">
        <w:t>Ineson</w:t>
      </w:r>
      <w:r>
        <w:t xml:space="preserve"> and I'm the manager of education and research here at Fighting Blindness Canada. And I'm </w:t>
      </w:r>
      <w:r w:rsidR="00472DEF">
        <w:t xml:space="preserve">so </w:t>
      </w:r>
      <w:r>
        <w:t>pleased today to welc</w:t>
      </w:r>
      <w:r w:rsidR="00472DEF">
        <w:t xml:space="preserve">ome you to our 2021 </w:t>
      </w:r>
      <w:r w:rsidR="00E47E76">
        <w:t>town hall</w:t>
      </w:r>
      <w:r>
        <w:t xml:space="preserve"> meeting. It's hard to believe that it's been actually almost a year to th</w:t>
      </w:r>
      <w:r w:rsidR="00472DEF">
        <w:t xml:space="preserve">e day since our last </w:t>
      </w:r>
      <w:r w:rsidR="00E47E76">
        <w:t>town hall</w:t>
      </w:r>
      <w:r w:rsidR="00472DEF">
        <w:t>. A</w:t>
      </w:r>
      <w:r>
        <w:t xml:space="preserve">nd what a </w:t>
      </w:r>
      <w:r w:rsidR="00CC6376">
        <w:t>year it has been for all of us.</w:t>
      </w:r>
    </w:p>
    <w:p w:rsidR="00472DEF" w:rsidRDefault="00CC6376" w:rsidP="00803A11">
      <w:pPr>
        <w:pStyle w:val="Transcriptbody"/>
        <w:spacing w:line="300" w:lineRule="exact"/>
      </w:pPr>
      <w:r>
        <w:tab/>
      </w:r>
      <w:r w:rsidR="00803A11">
        <w:t xml:space="preserve">The purpose of today's call is to give you some updates on how </w:t>
      </w:r>
      <w:r w:rsidR="00472DEF">
        <w:t xml:space="preserve">Fighting Blindness </w:t>
      </w:r>
      <w:r w:rsidR="00803A11">
        <w:t>Can</w:t>
      </w:r>
      <w:r w:rsidR="00472DEF">
        <w:t xml:space="preserve">ada has fared in the last year </w:t>
      </w:r>
      <w:r w:rsidR="00803A11">
        <w:t>and to discuss progress that's being made towards our mission of accelera</w:t>
      </w:r>
      <w:r w:rsidR="00472DEF">
        <w:t>ting and supporting developments in</w:t>
      </w:r>
      <w:r w:rsidR="00803A11">
        <w:t xml:space="preserve"> vision research and treatments for blinding eye diseases. Over the next hour, you're going to be hearing from our fantastic F</w:t>
      </w:r>
      <w:r w:rsidR="00472DEF">
        <w:t xml:space="preserve">ighting Blindness Canada staff </w:t>
      </w:r>
      <w:r w:rsidR="00803A11">
        <w:t>and some special guests</w:t>
      </w:r>
      <w:r w:rsidR="00472DEF">
        <w:t>.</w:t>
      </w:r>
    </w:p>
    <w:p w:rsidR="009D1DED" w:rsidRDefault="00E47E76" w:rsidP="00803A11">
      <w:pPr>
        <w:pStyle w:val="Transcriptbody"/>
        <w:spacing w:line="300" w:lineRule="exact"/>
      </w:pPr>
      <w:r w:rsidRPr="00E47E76">
        <w:t>00:00:50</w:t>
      </w:r>
    </w:p>
    <w:p w:rsidR="00472DEF" w:rsidRDefault="00472DEF" w:rsidP="00803A11">
      <w:pPr>
        <w:pStyle w:val="Transcriptbody"/>
        <w:spacing w:line="300" w:lineRule="exact"/>
      </w:pPr>
      <w:r>
        <w:tab/>
        <w:t>A</w:t>
      </w:r>
      <w:r w:rsidR="00803A11">
        <w:t xml:space="preserve">s we talk about </w:t>
      </w:r>
      <w:r w:rsidR="00C03A6B">
        <w:t>Canadian</w:t>
      </w:r>
      <w:r w:rsidR="00803A11">
        <w:t xml:space="preserve"> vision research</w:t>
      </w:r>
      <w:r>
        <w:t>,</w:t>
      </w:r>
      <w:r w:rsidR="00803A11">
        <w:t xml:space="preserve"> FBC pro</w:t>
      </w:r>
      <w:r w:rsidR="007B3CB1">
        <w:t>gramme</w:t>
      </w:r>
      <w:r w:rsidR="00803A11">
        <w:t xml:space="preserve">s and services and ways that you can join in and support the important </w:t>
      </w:r>
      <w:r>
        <w:t xml:space="preserve">and </w:t>
      </w:r>
      <w:r w:rsidR="00803A11">
        <w:t>exciti</w:t>
      </w:r>
      <w:r w:rsidR="00CC6376">
        <w:t>ng work that we're involved in.</w:t>
      </w:r>
      <w:r>
        <w:t xml:space="preserve"> </w:t>
      </w:r>
      <w:r w:rsidR="00803A11">
        <w:t>After our speakers, there will be time for question</w:t>
      </w:r>
      <w:r>
        <w:t>s</w:t>
      </w:r>
      <w:r w:rsidR="00803A11">
        <w:t xml:space="preserve"> and answers. </w:t>
      </w:r>
      <w:r>
        <w:t>Please</w:t>
      </w:r>
      <w:r w:rsidR="00803A11">
        <w:t xml:space="preserve"> feel free at any time during the session t</w:t>
      </w:r>
      <w:r w:rsidR="00CC6376">
        <w:t>o type your questions into the Q</w:t>
      </w:r>
      <w:r w:rsidR="00803A11">
        <w:t>&amp;</w:t>
      </w:r>
      <w:r w:rsidR="00CC6376">
        <w:t>A</w:t>
      </w:r>
      <w:r w:rsidR="00803A11">
        <w:t xml:space="preserve"> box</w:t>
      </w:r>
      <w:r>
        <w:t>,</w:t>
      </w:r>
      <w:r w:rsidR="00803A11">
        <w:t xml:space="preserve"> </w:t>
      </w:r>
      <w:r w:rsidR="00CC6376">
        <w:t>which is on the bottom of your Z</w:t>
      </w:r>
      <w:r w:rsidR="00803A11">
        <w:t>oom window. Or you can always email me at educ</w:t>
      </w:r>
      <w:r>
        <w:t>ation@fightingblindness.ca.</w:t>
      </w:r>
    </w:p>
    <w:p w:rsidR="00803A11" w:rsidRDefault="00472DEF" w:rsidP="00803A11">
      <w:pPr>
        <w:pStyle w:val="Transcriptbody"/>
        <w:spacing w:line="300" w:lineRule="exact"/>
      </w:pPr>
      <w:r>
        <w:tab/>
      </w:r>
      <w:r w:rsidR="00CC6376">
        <w:t>W</w:t>
      </w:r>
      <w:r w:rsidR="00803A11">
        <w:t>ithout furthe</w:t>
      </w:r>
      <w:r w:rsidR="00CC6376">
        <w:t xml:space="preserve">r ado, let's get started. </w:t>
      </w:r>
      <w:r w:rsidR="00803A11">
        <w:t>I'm goin</w:t>
      </w:r>
      <w:r>
        <w:t>g to turn it over right now to FBC’s</w:t>
      </w:r>
      <w:r w:rsidR="00803A11">
        <w:t xml:space="preserve"> president and CEO</w:t>
      </w:r>
      <w:r>
        <w:t>,</w:t>
      </w:r>
      <w:r w:rsidR="0083056D">
        <w:t xml:space="preserve"> Doug Earle, </w:t>
      </w:r>
      <w:r w:rsidR="00803A11">
        <w:t>and Ram</w:t>
      </w:r>
      <w:r w:rsidR="00CC6376">
        <w:t>y</w:t>
      </w:r>
      <w:r w:rsidR="00803A11">
        <w:t xml:space="preserve">a </w:t>
      </w:r>
      <w:r w:rsidR="00CC6376">
        <w:t>Amuthan</w:t>
      </w:r>
      <w:r w:rsidR="00803A11">
        <w:t xml:space="preserve">, who you might know from </w:t>
      </w:r>
      <w:r>
        <w:t>AMI’s Kelly and Company. S</w:t>
      </w:r>
      <w:r w:rsidR="00803A11">
        <w:t xml:space="preserve">he's </w:t>
      </w:r>
      <w:r w:rsidR="007B3CB1">
        <w:t>also</w:t>
      </w:r>
      <w:r>
        <w:t xml:space="preserve"> one of our Young Leaders’</w:t>
      </w:r>
      <w:r w:rsidR="00803A11">
        <w:t xml:space="preserve"> </w:t>
      </w:r>
      <w:r>
        <w:t>co-chairs</w:t>
      </w:r>
      <w:r w:rsidR="00803A11">
        <w:t xml:space="preserve"> and a </w:t>
      </w:r>
      <w:r w:rsidR="00CC6376">
        <w:lastRenderedPageBreak/>
        <w:t>long-time</w:t>
      </w:r>
      <w:r w:rsidR="00803A11">
        <w:t xml:space="preserve"> friend of Fighting Blindness Canada. I will turn it over to them to kick us off today.</w:t>
      </w:r>
    </w:p>
    <w:p w:rsidR="0083056D" w:rsidRDefault="0083056D" w:rsidP="00803A11">
      <w:pPr>
        <w:pStyle w:val="Transcriptbody"/>
        <w:spacing w:line="300" w:lineRule="exact"/>
      </w:pPr>
      <w:r w:rsidRPr="0083056D">
        <w:t>00:01:41</w:t>
      </w:r>
    </w:p>
    <w:p w:rsidR="00472DEF" w:rsidRDefault="00472DEF" w:rsidP="00803A11">
      <w:pPr>
        <w:pStyle w:val="Transcriptbody"/>
        <w:spacing w:line="300" w:lineRule="exact"/>
      </w:pPr>
      <w:r>
        <w:t>RA</w:t>
      </w:r>
      <w:r>
        <w:tab/>
      </w:r>
      <w:r w:rsidR="00803A11">
        <w:t>Thank you, Morgan. And thank you Fighting Blindness Canada for invitin</w:t>
      </w:r>
      <w:r>
        <w:t xml:space="preserve">g me to participate in today's </w:t>
      </w:r>
      <w:r w:rsidR="00E47E76">
        <w:t>town hall</w:t>
      </w:r>
      <w:r>
        <w:t xml:space="preserve"> meeting for FBC. A</w:t>
      </w:r>
      <w:r w:rsidR="00803A11">
        <w:t xml:space="preserve">s </w:t>
      </w:r>
      <w:r>
        <w:t>co-host</w:t>
      </w:r>
      <w:r w:rsidR="00803A11">
        <w:t xml:space="preserve"> on </w:t>
      </w:r>
      <w:r>
        <w:t>AMI-audio’s Kelly and C</w:t>
      </w:r>
      <w:r w:rsidR="00803A11">
        <w:t xml:space="preserve">ompany, I speak daily from </w:t>
      </w:r>
      <w:r>
        <w:t>2</w:t>
      </w:r>
      <w:r w:rsidR="00803A11">
        <w:t xml:space="preserve"> to </w:t>
      </w:r>
      <w:r>
        <w:t>4 PM</w:t>
      </w:r>
      <w:r w:rsidR="00803A11">
        <w:t xml:space="preserve"> Eastern about life and the challenges t</w:t>
      </w:r>
      <w:r w:rsidR="0083056D">
        <w:t>hat matter to the blind and low-</w:t>
      </w:r>
      <w:r w:rsidR="00803A11">
        <w:t>vision community. And I must say, Doug, I'm always interested in finding out more about what's happening with</w:t>
      </w:r>
      <w:r>
        <w:t xml:space="preserve"> Fighting Blindness </w:t>
      </w:r>
      <w:r w:rsidR="000D208C">
        <w:t>Canada</w:t>
      </w:r>
      <w:r>
        <w:t>.</w:t>
      </w:r>
    </w:p>
    <w:p w:rsidR="000D208C" w:rsidRDefault="00472DEF" w:rsidP="00803A11">
      <w:pPr>
        <w:pStyle w:val="Transcriptbody"/>
        <w:spacing w:line="300" w:lineRule="exact"/>
      </w:pPr>
      <w:r>
        <w:tab/>
        <w:t>L</w:t>
      </w:r>
      <w:r w:rsidR="00803A11">
        <w:t>et's start there. How about we start with the mission of Fighting Blindness Canada for people who are just learning about the organ</w:t>
      </w:r>
      <w:r w:rsidR="007B3CB1">
        <w:t>isa</w:t>
      </w:r>
      <w:r w:rsidR="000D208C">
        <w:t>tion?</w:t>
      </w:r>
    </w:p>
    <w:p w:rsidR="000D208C" w:rsidRDefault="000D208C" w:rsidP="00803A11">
      <w:pPr>
        <w:pStyle w:val="Transcriptbody"/>
        <w:spacing w:line="300" w:lineRule="exact"/>
      </w:pPr>
      <w:r>
        <w:t>DE</w:t>
      </w:r>
      <w:r>
        <w:tab/>
        <w:t>Sure. A</w:t>
      </w:r>
      <w:r w:rsidR="00803A11">
        <w:t xml:space="preserve">nd thank you for volunteering your time to help us with our </w:t>
      </w:r>
      <w:r w:rsidR="00E47E76">
        <w:t>town hall</w:t>
      </w:r>
      <w:r w:rsidR="00803A11">
        <w:t xml:space="preserve"> today. Of course, Fighting Blindness Canada was founded in 1974. And it was really founded out of love, the love of parents and families that came together because their loved one was diagnos</w:t>
      </w:r>
      <w:r>
        <w:t xml:space="preserve">ed with a blinding eye disease and </w:t>
      </w:r>
      <w:r w:rsidR="00803A11">
        <w:t xml:space="preserve">they were told that it </w:t>
      </w:r>
      <w:r>
        <w:t>couldn't be treated. T</w:t>
      </w:r>
      <w:r w:rsidR="00803A11">
        <w:t>hat w</w:t>
      </w:r>
      <w:r>
        <w:t>e didn't understand the biology. T</w:t>
      </w:r>
      <w:r w:rsidR="00803A11">
        <w:t>h</w:t>
      </w:r>
      <w:r>
        <w:t>at the role that genes played.</w:t>
      </w:r>
    </w:p>
    <w:p w:rsidR="000D208C" w:rsidRDefault="000D208C" w:rsidP="00803A11">
      <w:pPr>
        <w:pStyle w:val="Transcriptbody"/>
        <w:spacing w:line="300" w:lineRule="exact"/>
      </w:pPr>
      <w:r>
        <w:tab/>
      </w:r>
      <w:r w:rsidR="00803A11">
        <w:t>And at the time</w:t>
      </w:r>
      <w:r>
        <w:t>,</w:t>
      </w:r>
      <w:r w:rsidR="00803A11">
        <w:t xml:space="preserve"> we didn't have any treatments. And our mission, the families that came together to form Fighting Blindness Canada</w:t>
      </w:r>
      <w:r>
        <w:t>,</w:t>
      </w:r>
      <w:r w:rsidR="00803A11">
        <w:t xml:space="preserve"> was </w:t>
      </w:r>
      <w:r>
        <w:t>to</w:t>
      </w:r>
      <w:r w:rsidR="00803A11">
        <w:t xml:space="preserve"> fund research</w:t>
      </w:r>
      <w:r>
        <w:t xml:space="preserve"> so</w:t>
      </w:r>
      <w:r w:rsidR="00803A11">
        <w:t xml:space="preserve"> that we could accelerate discoveries into new treatments and cures for blinding eye diseases. And </w:t>
      </w:r>
      <w:r>
        <w:t>fast-forward today, t</w:t>
      </w:r>
      <w:r w:rsidR="00803A11">
        <w:t>hings have really changed.</w:t>
      </w:r>
    </w:p>
    <w:p w:rsidR="0083056D" w:rsidRDefault="0083056D" w:rsidP="00803A11">
      <w:pPr>
        <w:pStyle w:val="Transcriptbody"/>
        <w:spacing w:line="300" w:lineRule="exact"/>
      </w:pPr>
      <w:r w:rsidRPr="0083056D">
        <w:t>00:03:05</w:t>
      </w:r>
    </w:p>
    <w:p w:rsidR="000D208C" w:rsidRDefault="000D208C" w:rsidP="00803A11">
      <w:pPr>
        <w:pStyle w:val="Transcriptbody"/>
        <w:spacing w:line="300" w:lineRule="exact"/>
      </w:pPr>
      <w:r>
        <w:t>RA</w:t>
      </w:r>
      <w:r>
        <w:tab/>
      </w:r>
      <w:r w:rsidR="00803A11">
        <w:t>I can ab</w:t>
      </w:r>
      <w:r>
        <w:t>solutely attest to things having</w:t>
      </w:r>
      <w:r w:rsidR="00803A11">
        <w:t xml:space="preserve"> really changed. Because as for myself</w:t>
      </w:r>
      <w:r>
        <w:t>,</w:t>
      </w:r>
      <w:r w:rsidR="00803A11">
        <w:t xml:space="preserve"> as someone who's living with a hereditary</w:t>
      </w:r>
      <w:r>
        <w:t xml:space="preserve"> eye</w:t>
      </w:r>
      <w:r w:rsidR="00803A11">
        <w:t xml:space="preserve"> condition, Leber's congenital amaurosis, it's important</w:t>
      </w:r>
      <w:r>
        <w:t>,</w:t>
      </w:r>
      <w:r w:rsidR="00803A11">
        <w:t xml:space="preserve"> I find</w:t>
      </w:r>
      <w:r>
        <w:t>, to invest in research. T</w:t>
      </w:r>
      <w:r w:rsidR="00803A11">
        <w:t>o give people that option for research for giving people that peace of mind that things are being done and conversations are still being held about their eye conditions. And that hope and possibility to maintain sight and</w:t>
      </w:r>
      <w:r>
        <w:t>/</w:t>
      </w:r>
      <w:r w:rsidR="00803A11">
        <w:t>or to restore sight.</w:t>
      </w:r>
    </w:p>
    <w:p w:rsidR="000D208C" w:rsidRDefault="000D208C" w:rsidP="00803A11">
      <w:pPr>
        <w:pStyle w:val="Transcriptbody"/>
        <w:spacing w:line="300" w:lineRule="exact"/>
      </w:pPr>
      <w:r>
        <w:tab/>
      </w:r>
      <w:r w:rsidR="00803A11">
        <w:t xml:space="preserve">I myself participated in a clinical trial </w:t>
      </w:r>
      <w:r>
        <w:t>for my mutated gene, which is RPE</w:t>
      </w:r>
      <w:r w:rsidR="00803A11">
        <w:t xml:space="preserve">65. And it was conducted by </w:t>
      </w:r>
      <w:r>
        <w:t>the University of Pennsylvania. A</w:t>
      </w:r>
      <w:r w:rsidR="00803A11">
        <w:t xml:space="preserve">nd I underwent gene therapy in the lower left quadrant of my left eye. And honestly, it improved quite a bit of vision, noticeable vision, especially in that lower peripheral vision during </w:t>
      </w:r>
      <w:r>
        <w:t>night-time</w:t>
      </w:r>
      <w:r w:rsidR="00803A11">
        <w:t xml:space="preserve"> or during gloomy days. </w:t>
      </w:r>
      <w:r>
        <w:t xml:space="preserve">It </w:t>
      </w:r>
      <w:r w:rsidR="00803A11">
        <w:t>was an incredible opportunity for me, Doug.</w:t>
      </w:r>
    </w:p>
    <w:p w:rsidR="006C2AFC" w:rsidRDefault="000D208C" w:rsidP="00803A11">
      <w:pPr>
        <w:pStyle w:val="Transcriptbody"/>
        <w:spacing w:line="300" w:lineRule="exact"/>
      </w:pPr>
      <w:r>
        <w:t>DE</w:t>
      </w:r>
      <w:r>
        <w:tab/>
        <w:t>Y</w:t>
      </w:r>
      <w:r w:rsidR="00803A11">
        <w:t>ou're a trailblazer</w:t>
      </w:r>
      <w:r>
        <w:t>, truly. To</w:t>
      </w:r>
      <w:r w:rsidR="00803A11">
        <w:t xml:space="preserve"> think 11 years ago, through Fighting Blindness Canada</w:t>
      </w:r>
      <w:r>
        <w:t>’s</w:t>
      </w:r>
      <w:r w:rsidR="00803A11">
        <w:t xml:space="preserve"> supportive</w:t>
      </w:r>
      <w:r w:rsidR="0083056D">
        <w:t xml:space="preserve">, </w:t>
      </w:r>
      <w:r w:rsidR="00803A11">
        <w:t>Dr</w:t>
      </w:r>
      <w:r w:rsidR="00CC6376">
        <w:t xml:space="preserve"> He</w:t>
      </w:r>
      <w:r w:rsidR="0083056D">
        <w:t xml:space="preserve">on, </w:t>
      </w:r>
      <w:r>
        <w:t>at SickKids and through Fighting Blindness</w:t>
      </w:r>
      <w:r w:rsidR="00803A11">
        <w:t xml:space="preserve"> Canada's patient registry f</w:t>
      </w:r>
      <w:r>
        <w:t>or inherited retinal diseases, y</w:t>
      </w:r>
      <w:r w:rsidR="00803A11">
        <w:t>ou were one of five Canadians that participated in that early trial of gene therapy for the RP</w:t>
      </w:r>
      <w:r>
        <w:t>E</w:t>
      </w:r>
      <w:r w:rsidR="00803A11">
        <w:t>65 gene. And I'm pleased to let our supporters know that th</w:t>
      </w:r>
      <w:r w:rsidR="006C2AFC">
        <w:t>eir donations helped with that P</w:t>
      </w:r>
      <w:r w:rsidR="00803A11">
        <w:t xml:space="preserve">hase </w:t>
      </w:r>
      <w:r w:rsidR="006C2AFC">
        <w:t>O</w:t>
      </w:r>
      <w:r w:rsidR="00803A11">
        <w:t xml:space="preserve">ne clinical </w:t>
      </w:r>
      <w:r w:rsidR="006C2AFC">
        <w:t>trial.</w:t>
      </w:r>
    </w:p>
    <w:p w:rsidR="0083056D" w:rsidRDefault="0083056D" w:rsidP="00803A11">
      <w:pPr>
        <w:pStyle w:val="Transcriptbody"/>
        <w:spacing w:line="300" w:lineRule="exact"/>
      </w:pPr>
      <w:r w:rsidRPr="0083056D">
        <w:lastRenderedPageBreak/>
        <w:t>00:04:34</w:t>
      </w:r>
    </w:p>
    <w:p w:rsidR="00803A11" w:rsidRDefault="006C2AFC" w:rsidP="00803A11">
      <w:pPr>
        <w:pStyle w:val="Transcriptbody"/>
        <w:spacing w:line="300" w:lineRule="exact"/>
      </w:pPr>
      <w:r>
        <w:tab/>
      </w:r>
      <w:r w:rsidR="00803A11">
        <w:t xml:space="preserve">And the results of that trial were actually used as evidence to the US and Canadian governments in their decision to approve the first gene replacement treatment for any disease known to humankind. And fortunately </w:t>
      </w:r>
      <w:r>
        <w:t xml:space="preserve">for us, it's for an eye disease, </w:t>
      </w:r>
      <w:r w:rsidR="00803A11">
        <w:t>with people living with that gene mutation of R</w:t>
      </w:r>
      <w:r>
        <w:t>PE</w:t>
      </w:r>
      <w:r w:rsidR="00803A11">
        <w:t xml:space="preserve">65. It's called </w:t>
      </w:r>
      <w:r>
        <w:t>Luxturna. And</w:t>
      </w:r>
      <w:r w:rsidR="00803A11">
        <w:t xml:space="preserve"> in just a few moments, we're going to talk with Dr</w:t>
      </w:r>
      <w:r w:rsidR="00CC6376">
        <w:t xml:space="preserve"> He</w:t>
      </w:r>
      <w:r w:rsidR="00803A11">
        <w:t>on</w:t>
      </w:r>
      <w:r>
        <w:t xml:space="preserve"> </w:t>
      </w:r>
      <w:r w:rsidR="00803A11">
        <w:t>about what's happenin</w:t>
      </w:r>
      <w:r>
        <w:t>g since Health Canada approved Luxturna</w:t>
      </w:r>
      <w:r w:rsidR="00803A11">
        <w:t xml:space="preserve"> as a treatment.</w:t>
      </w:r>
    </w:p>
    <w:p w:rsidR="006C2AFC" w:rsidRDefault="006C2AFC" w:rsidP="00803A11">
      <w:pPr>
        <w:pStyle w:val="Transcriptbody"/>
        <w:spacing w:line="300" w:lineRule="exact"/>
      </w:pPr>
      <w:r>
        <w:t>RA</w:t>
      </w:r>
      <w:r>
        <w:tab/>
        <w:t>A</w:t>
      </w:r>
      <w:r w:rsidR="00803A11">
        <w:t>bsolutely. Looking forward to that conversation. It's always</w:t>
      </w:r>
      <w:r>
        <w:t xml:space="preserve"> so</w:t>
      </w:r>
      <w:r w:rsidR="00803A11">
        <w:t xml:space="preserve"> much wonderful information and explanation when I hear Dr</w:t>
      </w:r>
      <w:r w:rsidR="00CC6376">
        <w:t xml:space="preserve"> Heon</w:t>
      </w:r>
      <w:r>
        <w:t xml:space="preserve"> talk. T</w:t>
      </w:r>
      <w:r w:rsidR="00803A11">
        <w:t>hat's great. Everyone wants to know, Doug, switching over to</w:t>
      </w:r>
      <w:r w:rsidR="007B3CB1">
        <w:t xml:space="preserve"> </w:t>
      </w:r>
      <w:r w:rsidR="00803A11">
        <w:t xml:space="preserve">current times, how COVID-19 is impacting Fighting Blindness Canada. </w:t>
      </w:r>
      <w:r>
        <w:t>Can</w:t>
      </w:r>
      <w:r w:rsidR="00803A11">
        <w:t xml:space="preserve"> you talk a little bit about that</w:t>
      </w:r>
      <w:r w:rsidR="0052227C">
        <w:t xml:space="preserve"> </w:t>
      </w:r>
      <w:r w:rsidR="00803A11">
        <w:t>for us?</w:t>
      </w:r>
    </w:p>
    <w:p w:rsidR="006C2AFC" w:rsidRDefault="006C2AFC" w:rsidP="00803A11">
      <w:pPr>
        <w:pStyle w:val="Transcriptbody"/>
        <w:spacing w:line="300" w:lineRule="exact"/>
      </w:pPr>
      <w:r>
        <w:t>DE</w:t>
      </w:r>
      <w:r>
        <w:tab/>
      </w:r>
      <w:r w:rsidR="00803A11">
        <w:t>Sure. And it's been a c</w:t>
      </w:r>
      <w:r>
        <w:t>hallenging time for all of us, w</w:t>
      </w:r>
      <w:r w:rsidR="00803A11">
        <w:t>hether you're living in lockdown</w:t>
      </w:r>
      <w:r>
        <w:t>,</w:t>
      </w:r>
      <w:r w:rsidR="00803A11">
        <w:t xml:space="preserve"> as we are in Ontario right now, or have gone through the first three waves of COVID. Our health information line started very early hearing ab</w:t>
      </w:r>
      <w:r>
        <w:t>out the pandemic, abou</w:t>
      </w:r>
      <w:r w:rsidR="00803A11">
        <w:t xml:space="preserve">t people's concerns about their surgeries, their eye treatments being </w:t>
      </w:r>
      <w:r>
        <w:t>cancelled</w:t>
      </w:r>
      <w:r w:rsidR="00803A11">
        <w:t>. We heard about mental health challenges that it</w:t>
      </w:r>
      <w:r>
        <w:t xml:space="preserve"> was causing for the community.</w:t>
      </w:r>
    </w:p>
    <w:p w:rsidR="0052227C" w:rsidRPr="0052227C" w:rsidRDefault="0052227C" w:rsidP="0052227C">
      <w:pPr>
        <w:pStyle w:val="Transcriptbody"/>
        <w:tabs>
          <w:tab w:val="clear" w:pos="1134"/>
          <w:tab w:val="left" w:pos="2055"/>
        </w:tabs>
        <w:spacing w:line="300" w:lineRule="exact"/>
        <w:rPr>
          <w:b/>
        </w:rPr>
      </w:pPr>
      <w:r w:rsidRPr="0052227C">
        <w:t>00:05:53</w:t>
      </w:r>
    </w:p>
    <w:p w:rsidR="006C2AFC" w:rsidRDefault="006C2AFC" w:rsidP="00803A11">
      <w:pPr>
        <w:pStyle w:val="Transcriptbody"/>
        <w:spacing w:line="300" w:lineRule="exact"/>
      </w:pPr>
      <w:r>
        <w:tab/>
        <w:t xml:space="preserve">And we responded really quickly, </w:t>
      </w:r>
      <w:r w:rsidR="00803A11">
        <w:t xml:space="preserve">putting </w:t>
      </w:r>
      <w:r>
        <w:t xml:space="preserve">up </w:t>
      </w:r>
      <w:r w:rsidR="00803A11">
        <w:t xml:space="preserve">as much information as we could on </w:t>
      </w:r>
      <w:r>
        <w:t xml:space="preserve">our website </w:t>
      </w:r>
      <w:r w:rsidR="00803A11">
        <w:t>and answering</w:t>
      </w:r>
      <w:r>
        <w:t xml:space="preserve"> people's questions and emails. F</w:t>
      </w:r>
      <w:r w:rsidR="00803A11">
        <w:t>inancially</w:t>
      </w:r>
      <w:r>
        <w:t>, t</w:t>
      </w:r>
      <w:r w:rsidR="00803A11">
        <w:t>hanks to our supporters, we were able t</w:t>
      </w:r>
      <w:r>
        <w:t>o keep research moving forward. And Larissa’s</w:t>
      </w:r>
      <w:r w:rsidR="00803A11">
        <w:t xml:space="preserve"> going to talk</w:t>
      </w:r>
      <w:r>
        <w:t xml:space="preserve"> about that a little bit more. E</w:t>
      </w:r>
      <w:r w:rsidR="00803A11">
        <w:t>ven despite the fact that not being able to hold in</w:t>
      </w:r>
      <w:r>
        <w:t>-</w:t>
      </w:r>
      <w:r w:rsidR="00803A11">
        <w:t>person fundraising eve</w:t>
      </w:r>
      <w:r>
        <w:t>nts meant that we had a million-dollar gap in our revenue plan.</w:t>
      </w:r>
    </w:p>
    <w:p w:rsidR="006C2AFC" w:rsidRDefault="006C2AFC" w:rsidP="00803A11">
      <w:pPr>
        <w:pStyle w:val="Transcriptbody"/>
        <w:spacing w:line="300" w:lineRule="exact"/>
      </w:pPr>
      <w:r>
        <w:tab/>
      </w:r>
      <w:r w:rsidR="00803A11">
        <w:t xml:space="preserve">And unfortunately, those events are still not going to be able to be held in 2021. </w:t>
      </w:r>
      <w:r>
        <w:t>We</w:t>
      </w:r>
      <w:r w:rsidR="00803A11">
        <w:t xml:space="preserve"> are trying to be creative. We're asking our supporters to help us fill that m</w:t>
      </w:r>
      <w:r>
        <w:t>illion-</w:t>
      </w:r>
      <w:r w:rsidR="00803A11">
        <w:t>dollar gap to keep research moving forward</w:t>
      </w:r>
      <w:r>
        <w:t>,</w:t>
      </w:r>
      <w:r w:rsidR="00803A11">
        <w:t xml:space="preserve"> to keep our pro</w:t>
      </w:r>
      <w:r w:rsidR="007B3CB1">
        <w:t>gramme</w:t>
      </w:r>
      <w:r>
        <w:t>s going forward. Our C</w:t>
      </w:r>
      <w:r w:rsidR="00803A11">
        <w:t xml:space="preserve">ycle for </w:t>
      </w:r>
      <w:r>
        <w:t>Sight, our C</w:t>
      </w:r>
      <w:r w:rsidR="00803A11">
        <w:t xml:space="preserve">omic </w:t>
      </w:r>
      <w:r>
        <w:t>V</w:t>
      </w:r>
      <w:r w:rsidR="00803A11">
        <w:t>ision event, our education pro</w:t>
      </w:r>
      <w:r w:rsidR="007B3CB1">
        <w:t>gramme</w:t>
      </w:r>
      <w:r>
        <w:t>s</w:t>
      </w:r>
      <w:r w:rsidR="0052227C">
        <w:t xml:space="preserve"> now</w:t>
      </w:r>
      <w:r>
        <w:t>, View Point and Y</w:t>
      </w:r>
      <w:r w:rsidR="00803A11">
        <w:t xml:space="preserve">oung </w:t>
      </w:r>
      <w:r>
        <w:t>L</w:t>
      </w:r>
      <w:r w:rsidR="00803A11">
        <w:t>eaders</w:t>
      </w:r>
      <w:r w:rsidR="0052227C">
        <w:t>,</w:t>
      </w:r>
      <w:r w:rsidR="00803A11">
        <w:t xml:space="preserve"> have been moved virtually. And that's actually really opened up our pro</w:t>
      </w:r>
      <w:r>
        <w:t>gram</w:t>
      </w:r>
      <w:r w:rsidR="00803A11">
        <w:t>ming across the country.</w:t>
      </w:r>
    </w:p>
    <w:p w:rsidR="00056A9F" w:rsidRDefault="006C2AFC" w:rsidP="00803A11">
      <w:pPr>
        <w:pStyle w:val="Transcriptbody"/>
        <w:spacing w:line="300" w:lineRule="exact"/>
      </w:pPr>
      <w:r>
        <w:tab/>
      </w:r>
      <w:r w:rsidR="00803A11">
        <w:t>There's no physical barrier, location barrier to participate. And we're going to</w:t>
      </w:r>
      <w:r>
        <w:t xml:space="preserve"> be running those events again </w:t>
      </w:r>
      <w:r w:rsidR="00803A11">
        <w:t>this year. And thankfully, I really like to thank all of our donors and our volu</w:t>
      </w:r>
      <w:r>
        <w:t xml:space="preserve">nteers for helping us, </w:t>
      </w:r>
      <w:r w:rsidR="00803A11">
        <w:t>because y</w:t>
      </w:r>
      <w:r>
        <w:t xml:space="preserve">ou've stepped up. And thank you. And </w:t>
      </w:r>
      <w:r w:rsidR="00803A11">
        <w:t xml:space="preserve">we're going to hear a little bit more about the exciting times that are happening </w:t>
      </w:r>
      <w:r w:rsidR="00056A9F">
        <w:t>in</w:t>
      </w:r>
      <w:r w:rsidR="00803A11">
        <w:t xml:space="preserve"> clinical trials with Dr Rob </w:t>
      </w:r>
      <w:r w:rsidR="00CC6376" w:rsidRPr="00CC6376">
        <w:t>Koenekoop</w:t>
      </w:r>
      <w:r w:rsidR="00056A9F">
        <w:t xml:space="preserve"> v</w:t>
      </w:r>
      <w:r w:rsidR="00803A11">
        <w:t>ery shortly. And Fighting Blindness has invested into bringing</w:t>
      </w:r>
      <w:r w:rsidR="00056A9F">
        <w:t xml:space="preserve"> clinical trials to Canada so p</w:t>
      </w:r>
      <w:r w:rsidR="00803A11">
        <w:t>eople living with blinding eye diseases have access to those new tre</w:t>
      </w:r>
      <w:r w:rsidR="00056A9F">
        <w:t>atments as quickly as possible.</w:t>
      </w:r>
    </w:p>
    <w:p w:rsidR="00803A11" w:rsidRDefault="00375EA2" w:rsidP="00803A11">
      <w:pPr>
        <w:pStyle w:val="Transcriptbody"/>
        <w:spacing w:line="300" w:lineRule="exact"/>
      </w:pPr>
      <w:r>
        <w:t>RA</w:t>
      </w:r>
      <w:r w:rsidR="00056A9F">
        <w:tab/>
      </w:r>
      <w:r w:rsidR="00803A11">
        <w:t>Thanks for sharing, Doug. And really,</w:t>
      </w:r>
      <w:r w:rsidR="007B3CB1">
        <w:t xml:space="preserve"> </w:t>
      </w:r>
      <w:r w:rsidR="00056A9F">
        <w:t xml:space="preserve">shout out to all </w:t>
      </w:r>
      <w:r w:rsidR="00803A11">
        <w:t>who supported</w:t>
      </w:r>
      <w:r w:rsidR="00056A9F">
        <w:t xml:space="preserve">, </w:t>
      </w:r>
      <w:r w:rsidR="00803A11">
        <w:t>who continued to keep those connections open and virtual platforms and d</w:t>
      </w:r>
      <w:r w:rsidR="0052227C">
        <w:t>onations and just continuing this</w:t>
      </w:r>
      <w:r w:rsidR="00803A11">
        <w:t xml:space="preserve"> thing</w:t>
      </w:r>
      <w:r w:rsidR="00056A9F">
        <w:t xml:space="preserve"> forward so it</w:t>
      </w:r>
      <w:r w:rsidR="00803A11">
        <w:t xml:space="preserve"> feels like we're not missing much in the last </w:t>
      </w:r>
      <w:r w:rsidR="00803A11">
        <w:lastRenderedPageBreak/>
        <w:t xml:space="preserve">year and a bit. </w:t>
      </w:r>
      <w:r w:rsidR="00056A9F">
        <w:t>Thank you a</w:t>
      </w:r>
      <w:r w:rsidR="00803A11">
        <w:t>nd thank you to Fighting Blindness Canada supporters for supporting vision research moving forward. And now we're going to hear the con</w:t>
      </w:r>
      <w:r w:rsidR="00CC6376">
        <w:t>versation that Doug had with Dr</w:t>
      </w:r>
      <w:r w:rsidR="00803A11">
        <w:t xml:space="preserve"> Elise</w:t>
      </w:r>
      <w:r w:rsidR="00CC6376">
        <w:t xml:space="preserve"> Heon</w:t>
      </w:r>
      <w:r w:rsidR="00803A11">
        <w:t>.</w:t>
      </w:r>
    </w:p>
    <w:p w:rsidR="0052227C" w:rsidRDefault="0052227C" w:rsidP="00803A11">
      <w:pPr>
        <w:pStyle w:val="Transcriptbody"/>
        <w:spacing w:line="300" w:lineRule="exact"/>
      </w:pPr>
      <w:r w:rsidRPr="0052227C">
        <w:t>00:07:57</w:t>
      </w:r>
    </w:p>
    <w:p w:rsidR="00056A9F" w:rsidRDefault="00056A9F" w:rsidP="00803A11">
      <w:pPr>
        <w:pStyle w:val="Transcriptbody"/>
        <w:spacing w:line="300" w:lineRule="exact"/>
      </w:pPr>
      <w:r>
        <w:t>DE</w:t>
      </w:r>
      <w:r>
        <w:tab/>
      </w:r>
      <w:r w:rsidR="00803A11">
        <w:t>Hello.</w:t>
      </w:r>
      <w:r w:rsidR="00CC6376">
        <w:t xml:space="preserve"> Great to be joined here by Dr </w:t>
      </w:r>
      <w:r w:rsidR="00803A11">
        <w:t xml:space="preserve">Elise </w:t>
      </w:r>
      <w:r w:rsidR="00CC6376">
        <w:t>Heon</w:t>
      </w:r>
      <w:r w:rsidR="00803A11">
        <w:t>, the director of the</w:t>
      </w:r>
      <w:r>
        <w:t xml:space="preserve"> Ocular Genetics P</w:t>
      </w:r>
      <w:r w:rsidR="00803A11">
        <w:t>ro</w:t>
      </w:r>
      <w:r w:rsidR="007B3CB1">
        <w:t>gramme</w:t>
      </w:r>
      <w:r w:rsidR="00803A11">
        <w:t xml:space="preserve"> at </w:t>
      </w:r>
      <w:r w:rsidR="000D208C">
        <w:t>SickKids</w:t>
      </w:r>
      <w:r>
        <w:t xml:space="preserve"> a</w:t>
      </w:r>
      <w:r w:rsidR="00803A11">
        <w:t>nd a professor at the Universi</w:t>
      </w:r>
      <w:r w:rsidR="00CC6376">
        <w:t xml:space="preserve">ty of Toronto. </w:t>
      </w:r>
      <w:r>
        <w:t>Thank</w:t>
      </w:r>
      <w:r w:rsidR="00CC6376">
        <w:t xml:space="preserve"> you, Dr</w:t>
      </w:r>
      <w:r w:rsidR="00803A11">
        <w:t xml:space="preserve"> </w:t>
      </w:r>
      <w:r>
        <w:t>Heon, for</w:t>
      </w:r>
      <w:r w:rsidR="00803A11">
        <w:t xml:space="preserve"> joining up.</w:t>
      </w:r>
    </w:p>
    <w:p w:rsidR="00056A9F" w:rsidRDefault="00056A9F" w:rsidP="00803A11">
      <w:pPr>
        <w:pStyle w:val="Transcriptbody"/>
        <w:spacing w:line="300" w:lineRule="exact"/>
      </w:pPr>
      <w:r>
        <w:t>EH</w:t>
      </w:r>
      <w:r>
        <w:tab/>
      </w:r>
      <w:r w:rsidR="0052227C">
        <w:t>[O</w:t>
      </w:r>
      <w:r w:rsidR="00A32FEF">
        <w:t>vertalking</w:t>
      </w:r>
      <w:r>
        <w:t>].</w:t>
      </w:r>
    </w:p>
    <w:p w:rsidR="00056A9F" w:rsidRDefault="00056A9F" w:rsidP="00803A11">
      <w:pPr>
        <w:pStyle w:val="Transcriptbody"/>
        <w:spacing w:line="300" w:lineRule="exact"/>
      </w:pPr>
      <w:r>
        <w:t>DE</w:t>
      </w:r>
      <w:r>
        <w:tab/>
      </w:r>
      <w:r w:rsidR="00803A11">
        <w:t xml:space="preserve">I really appreciate you taking the time to talk to our supporters and friends of Fighting Blindness Canada during this </w:t>
      </w:r>
      <w:r w:rsidR="00E47E76">
        <w:t>town hall</w:t>
      </w:r>
      <w:r w:rsidR="00803A11">
        <w:t xml:space="preserve"> today. How is </w:t>
      </w:r>
      <w:r w:rsidR="000D208C">
        <w:t>SickKids</w:t>
      </w:r>
      <w:r w:rsidR="00803A11">
        <w:t xml:space="preserve"> and Sunnybrook getting ready to deliver this n</w:t>
      </w:r>
      <w:r>
        <w:t>ew innovative treatment called Luxturna</w:t>
      </w:r>
      <w:r w:rsidR="00803A11">
        <w:t>?</w:t>
      </w:r>
    </w:p>
    <w:p w:rsidR="00056A9F" w:rsidRDefault="00056A9F" w:rsidP="00803A11">
      <w:pPr>
        <w:pStyle w:val="Transcriptbody"/>
        <w:spacing w:line="300" w:lineRule="exact"/>
      </w:pPr>
      <w:r>
        <w:t>EH</w:t>
      </w:r>
      <w:r>
        <w:tab/>
        <w:t>As you know,</w:t>
      </w:r>
      <w:r w:rsidR="007B3CB1">
        <w:t xml:space="preserve"> </w:t>
      </w:r>
      <w:r w:rsidR="00803A11">
        <w:t xml:space="preserve">it's </w:t>
      </w:r>
      <w:r>
        <w:t xml:space="preserve">a </w:t>
      </w:r>
      <w:r w:rsidR="00803A11">
        <w:t>very exciting time. And over a year ago, as we knew that a submission was made to Health Canada, the company</w:t>
      </w:r>
      <w:r>
        <w:t xml:space="preserve"> </w:t>
      </w:r>
      <w:r w:rsidR="00803A11">
        <w:t>Novartis</w:t>
      </w:r>
      <w:r>
        <w:t xml:space="preserve"> looked for some treatment sites</w:t>
      </w:r>
      <w:r w:rsidR="00803A11">
        <w:t xml:space="preserve"> in the country, an</w:t>
      </w:r>
      <w:r>
        <w:t xml:space="preserve">d there's Toronto and Montreal. And in Toronto, </w:t>
      </w:r>
      <w:r w:rsidR="000D208C">
        <w:t>SickKids</w:t>
      </w:r>
      <w:r w:rsidR="00803A11">
        <w:t xml:space="preserve"> has been designated as the </w:t>
      </w:r>
      <w:r w:rsidR="00CC6376">
        <w:t>paediatric</w:t>
      </w:r>
      <w:r w:rsidR="00803A11">
        <w:t xml:space="preserve"> site, whereas Sunnybrook is the adult site. </w:t>
      </w:r>
      <w:r>
        <w:t>We’ve</w:t>
      </w:r>
      <w:r w:rsidR="00803A11">
        <w:t xml:space="preserve"> undergone full</w:t>
      </w:r>
      <w:r>
        <w:t xml:space="preserve"> tr</w:t>
      </w:r>
      <w:r w:rsidR="0052227C">
        <w:t>aining, the pharmacy, the OR</w:t>
      </w:r>
      <w:r>
        <w:t>, th</w:t>
      </w:r>
      <w:r w:rsidR="0052227C">
        <w:t xml:space="preserve">e surgeons, the clinicians, all </w:t>
      </w:r>
      <w:r w:rsidR="00803A11">
        <w:t>the care providers</w:t>
      </w:r>
      <w:r w:rsidR="0052227C">
        <w:t>,</w:t>
      </w:r>
      <w:r w:rsidR="00803A11">
        <w:t xml:space="preserve"> in order for the treatment to be delivered safely and effectively.</w:t>
      </w:r>
    </w:p>
    <w:p w:rsidR="00056A9F" w:rsidRDefault="00056A9F" w:rsidP="00803A11">
      <w:pPr>
        <w:pStyle w:val="Transcriptbody"/>
        <w:spacing w:line="300" w:lineRule="exact"/>
      </w:pPr>
      <w:r>
        <w:tab/>
        <w:t>We’re</w:t>
      </w:r>
      <w:r w:rsidR="00803A11">
        <w:t xml:space="preserve"> ready to go</w:t>
      </w:r>
      <w:r>
        <w:t>. We've identified the patients</w:t>
      </w:r>
      <w:r w:rsidR="00803A11">
        <w:t xml:space="preserve"> and</w:t>
      </w:r>
      <w:r w:rsidR="00CC6376">
        <w:t xml:space="preserve"> </w:t>
      </w:r>
      <w:r w:rsidR="00803A11">
        <w:t>we're just waiting for funding approval</w:t>
      </w:r>
      <w:r>
        <w:t>,</w:t>
      </w:r>
      <w:r w:rsidR="00803A11">
        <w:t xml:space="preserve"> because the drug could not be admini</w:t>
      </w:r>
      <w:r>
        <w:t>stered without funding approval. A</w:t>
      </w:r>
      <w:r w:rsidR="00803A11">
        <w:t>nd</w:t>
      </w:r>
      <w:r>
        <w:t xml:space="preserve"> I</w:t>
      </w:r>
      <w:r w:rsidR="00803A11">
        <w:t xml:space="preserve"> understand that</w:t>
      </w:r>
      <w:r>
        <w:t>’s</w:t>
      </w:r>
      <w:r w:rsidR="00803A11">
        <w:t xml:space="preserve"> pending.</w:t>
      </w:r>
    </w:p>
    <w:p w:rsidR="0052227C" w:rsidRDefault="0052227C" w:rsidP="00803A11">
      <w:pPr>
        <w:pStyle w:val="Transcriptbody"/>
        <w:spacing w:line="300" w:lineRule="exact"/>
      </w:pPr>
      <w:r w:rsidRPr="0052227C">
        <w:t>00:09:25</w:t>
      </w:r>
    </w:p>
    <w:p w:rsidR="00056A9F" w:rsidRDefault="00056A9F" w:rsidP="00803A11">
      <w:pPr>
        <w:pStyle w:val="Transcriptbody"/>
        <w:spacing w:line="300" w:lineRule="exact"/>
      </w:pPr>
      <w:r>
        <w:t>DE</w:t>
      </w:r>
      <w:r>
        <w:tab/>
        <w:t>W</w:t>
      </w:r>
      <w:r w:rsidR="00803A11">
        <w:t>e're quite excited that this treatment</w:t>
      </w:r>
      <w:r>
        <w:t xml:space="preserve">’s available, </w:t>
      </w:r>
      <w:r w:rsidR="00803A11">
        <w:t>but a bit disappointed that it's taking</w:t>
      </w:r>
      <w:r>
        <w:t xml:space="preserve"> so</w:t>
      </w:r>
      <w:r w:rsidR="00803A11">
        <w:t xml:space="preserve"> long for after Health Canada has approved it</w:t>
      </w:r>
      <w:r>
        <w:t>,</w:t>
      </w:r>
      <w:r w:rsidR="00803A11">
        <w:t xml:space="preserve"> that our provincial governments would st</w:t>
      </w:r>
      <w:r>
        <w:t>ep up and be able to offer it through</w:t>
      </w:r>
      <w:r w:rsidR="00803A11">
        <w:t xml:space="preserve"> each of our provincial drug benefit pro</w:t>
      </w:r>
      <w:r w:rsidR="007B3CB1">
        <w:t>gramme</w:t>
      </w:r>
      <w:r w:rsidR="00803A11">
        <w:t>s.</w:t>
      </w:r>
      <w:r w:rsidR="007B3CB1">
        <w:t xml:space="preserve"> </w:t>
      </w:r>
      <w:r>
        <w:t>W</w:t>
      </w:r>
      <w:r w:rsidR="00803A11">
        <w:t>hat's the impact for those patients that are waiting?</w:t>
      </w:r>
    </w:p>
    <w:p w:rsidR="00056A9F" w:rsidRDefault="00056A9F" w:rsidP="00803A11">
      <w:pPr>
        <w:pStyle w:val="Transcriptbody"/>
        <w:spacing w:line="300" w:lineRule="exact"/>
      </w:pPr>
      <w:r>
        <w:t>EH</w:t>
      </w:r>
      <w:r>
        <w:tab/>
      </w:r>
      <w:r w:rsidR="00803A11">
        <w:t xml:space="preserve">I agree. It's very disappointing because the retinal degeneration associated to </w:t>
      </w:r>
      <w:r>
        <w:t>RPE65 is quite severe. A</w:t>
      </w:r>
      <w:r w:rsidR="00803A11">
        <w:t>nd as the individual</w:t>
      </w:r>
      <w:r w:rsidR="00CC6376">
        <w:t xml:space="preserve"> </w:t>
      </w:r>
      <w:r>
        <w:t>is b</w:t>
      </w:r>
      <w:r w:rsidR="00803A11">
        <w:t>orn, they've lost a significant fraction o</w:t>
      </w:r>
      <w:r>
        <w:t>f the photoreceptors, the light-</w:t>
      </w:r>
      <w:r w:rsidR="00803A11">
        <w:t>s</w:t>
      </w:r>
      <w:r>
        <w:t>ensing cells behind the retina. A</w:t>
      </w:r>
      <w:r w:rsidR="00803A11">
        <w:t>nd they lose over 10,</w:t>
      </w:r>
      <w:r>
        <w:t xml:space="preserve">000 photoreceptors a day. </w:t>
      </w:r>
      <w:r w:rsidR="00803A11">
        <w:t xml:space="preserve">And every day waiting is a </w:t>
      </w:r>
      <w:r>
        <w:t>significant number of cells lost</w:t>
      </w:r>
      <w:r w:rsidR="00803A11">
        <w:t xml:space="preserve"> that could use the treatment. I hope that there's going to</w:t>
      </w:r>
      <w:r>
        <w:t xml:space="preserve"> be a change sooner than later. </w:t>
      </w:r>
      <w:r w:rsidR="00803A11">
        <w:t xml:space="preserve">Otherwise, it's a real missed </w:t>
      </w:r>
      <w:r>
        <w:t>opportunity for these patients.</w:t>
      </w:r>
    </w:p>
    <w:p w:rsidR="00056A9F" w:rsidRDefault="00056A9F" w:rsidP="00803A11">
      <w:pPr>
        <w:pStyle w:val="Transcriptbody"/>
        <w:spacing w:line="300" w:lineRule="exact"/>
      </w:pPr>
      <w:r>
        <w:t>DE</w:t>
      </w:r>
      <w:r>
        <w:tab/>
      </w:r>
      <w:r w:rsidR="00803A11">
        <w:t>How can the vision loss co</w:t>
      </w:r>
      <w:r>
        <w:t xml:space="preserve">mmunity make their voice heard </w:t>
      </w:r>
      <w:r w:rsidR="00803A11">
        <w:t>to try to get the bureaucratic process to speed up?</w:t>
      </w:r>
    </w:p>
    <w:p w:rsidR="00056A9F" w:rsidRDefault="00056A9F" w:rsidP="00803A11">
      <w:pPr>
        <w:pStyle w:val="Transcriptbody"/>
        <w:spacing w:line="300" w:lineRule="exact"/>
      </w:pPr>
      <w:r>
        <w:t>EH</w:t>
      </w:r>
      <w:r>
        <w:tab/>
        <w:t xml:space="preserve">I think, in my experience, </w:t>
      </w:r>
      <w:r w:rsidR="00803A11">
        <w:t>as</w:t>
      </w:r>
      <w:r w:rsidR="007B3CB1">
        <w:t xml:space="preserve"> </w:t>
      </w:r>
      <w:r>
        <w:t>you know, vision impairment is silent a</w:t>
      </w:r>
      <w:r w:rsidR="00803A11">
        <w:t xml:space="preserve">nd it's invisible. And that has to change. </w:t>
      </w:r>
      <w:r>
        <w:t>People</w:t>
      </w:r>
      <w:r w:rsidR="00803A11">
        <w:t xml:space="preserve"> need to say </w:t>
      </w:r>
      <w:r w:rsidR="00A72E12">
        <w:t>what they need right now… Just a moment, please.</w:t>
      </w:r>
      <w:r>
        <w:t xml:space="preserve"> </w:t>
      </w:r>
      <w:r w:rsidR="00A32FEF">
        <w:t>[</w:t>
      </w:r>
      <w:r w:rsidR="0052227C">
        <w:t>Unclear]</w:t>
      </w:r>
      <w:r w:rsidR="00A72E12">
        <w:t xml:space="preserve"> COVID</w:t>
      </w:r>
      <w:r w:rsidR="0052227C">
        <w:t>.</w:t>
      </w:r>
    </w:p>
    <w:p w:rsidR="0052227C" w:rsidRDefault="00A72E12" w:rsidP="00803A11">
      <w:pPr>
        <w:pStyle w:val="Transcriptbody"/>
        <w:spacing w:line="300" w:lineRule="exact"/>
      </w:pPr>
      <w:r>
        <w:lastRenderedPageBreak/>
        <w:t>00:10:58</w:t>
      </w:r>
    </w:p>
    <w:p w:rsidR="00056A9F" w:rsidRDefault="00056A9F" w:rsidP="00803A11">
      <w:pPr>
        <w:pStyle w:val="Transcriptbody"/>
        <w:spacing w:line="300" w:lineRule="exact"/>
      </w:pPr>
      <w:r>
        <w:t>DE</w:t>
      </w:r>
      <w:r>
        <w:tab/>
        <w:t>All you need to say…</w:t>
      </w:r>
    </w:p>
    <w:p w:rsidR="00C64984" w:rsidRDefault="00056A9F" w:rsidP="00803A11">
      <w:pPr>
        <w:pStyle w:val="Transcriptbody"/>
        <w:spacing w:line="300" w:lineRule="exact"/>
      </w:pPr>
      <w:r>
        <w:t>EH</w:t>
      </w:r>
      <w:r>
        <w:tab/>
      </w:r>
      <w:r w:rsidR="00A72E12">
        <w:t>People</w:t>
      </w:r>
      <w:r>
        <w:t xml:space="preserve"> need to say </w:t>
      </w:r>
      <w:r w:rsidR="00803A11">
        <w:t xml:space="preserve">what they need. </w:t>
      </w:r>
      <w:r>
        <w:t>P</w:t>
      </w:r>
      <w:r w:rsidR="00803A11">
        <w:t xml:space="preserve">eople </w:t>
      </w:r>
      <w:r>
        <w:t xml:space="preserve">are </w:t>
      </w:r>
      <w:r w:rsidR="00803A11">
        <w:t xml:space="preserve">saying it's </w:t>
      </w:r>
      <w:r w:rsidR="00A72E12">
        <w:t>all right, t</w:t>
      </w:r>
      <w:r w:rsidR="00803A11">
        <w:t xml:space="preserve">o see </w:t>
      </w:r>
      <w:r>
        <w:t>in this context is all right</w:t>
      </w:r>
      <w:r w:rsidR="00803A11">
        <w:t>. And this bureaucrat</w:t>
      </w:r>
      <w:r>
        <w:t>ic delay is really regrettable.</w:t>
      </w:r>
      <w:r w:rsidR="00C64984">
        <w:t xml:space="preserve"> </w:t>
      </w:r>
      <w:r w:rsidR="00803A11">
        <w:t>And this should not be happening.</w:t>
      </w:r>
    </w:p>
    <w:p w:rsidR="00C64984" w:rsidRDefault="00C64984" w:rsidP="00803A11">
      <w:pPr>
        <w:pStyle w:val="Transcriptbody"/>
        <w:spacing w:line="300" w:lineRule="exact"/>
      </w:pPr>
      <w:r>
        <w:t>DE</w:t>
      </w:r>
      <w:r>
        <w:tab/>
      </w:r>
      <w:r w:rsidR="00803A11">
        <w:t xml:space="preserve">I know Fighting Blindness has set up a website </w:t>
      </w:r>
      <w:r>
        <w:t>that we're launching this month. It's called approvel</w:t>
      </w:r>
      <w:r w:rsidR="006C2AFC">
        <w:t>uxturna</w:t>
      </w:r>
      <w:r>
        <w:t>.ca.</w:t>
      </w:r>
    </w:p>
    <w:p w:rsidR="00C64984" w:rsidRDefault="00C64984" w:rsidP="00803A11">
      <w:pPr>
        <w:pStyle w:val="Transcriptbody"/>
        <w:spacing w:line="300" w:lineRule="exact"/>
      </w:pPr>
      <w:r>
        <w:t>EH</w:t>
      </w:r>
      <w:r>
        <w:tab/>
        <w:t>That’s great.</w:t>
      </w:r>
    </w:p>
    <w:p w:rsidR="00C64984" w:rsidRDefault="00C64984" w:rsidP="00803A11">
      <w:pPr>
        <w:pStyle w:val="Transcriptbody"/>
        <w:spacing w:line="300" w:lineRule="exact"/>
      </w:pPr>
      <w:r>
        <w:t>DE</w:t>
      </w:r>
      <w:r>
        <w:tab/>
      </w:r>
      <w:r w:rsidR="00803A11">
        <w:t>And people can go on to the website, approve</w:t>
      </w:r>
      <w:r>
        <w:t>l</w:t>
      </w:r>
      <w:r w:rsidR="006C2AFC">
        <w:t>uxturna</w:t>
      </w:r>
      <w:r>
        <w:t>.ca. They can put their name down. T</w:t>
      </w:r>
      <w:r w:rsidR="00803A11">
        <w:t>hey can fill</w:t>
      </w:r>
      <w:r>
        <w:t xml:space="preserve"> out their postcode. And their p</w:t>
      </w:r>
      <w:r w:rsidR="00803A11">
        <w:t xml:space="preserve">remier, their health minister, their local provincial representative will get an email sent to them to try to urge them to </w:t>
      </w:r>
      <w:r>
        <w:t>speed up the process. B</w:t>
      </w:r>
      <w:r w:rsidR="00803A11">
        <w:t xml:space="preserve">ecause </w:t>
      </w:r>
      <w:r>
        <w:t xml:space="preserve">as you've said often </w:t>
      </w:r>
      <w:r w:rsidR="00803A11">
        <w:t>to me, time equals sight. And there's no reason that people need to be needlessly losing sight after all this time, this moment in time that people have the first approved gene therapy t</w:t>
      </w:r>
      <w:r>
        <w:t>reatment available to them.</w:t>
      </w:r>
    </w:p>
    <w:p w:rsidR="00C64984" w:rsidRDefault="00C64984" w:rsidP="00803A11">
      <w:pPr>
        <w:pStyle w:val="Transcriptbody"/>
        <w:spacing w:line="300" w:lineRule="exact"/>
      </w:pPr>
      <w:r>
        <w:tab/>
        <w:t>That</w:t>
      </w:r>
      <w:r w:rsidR="00803A11">
        <w:t xml:space="preserve"> it should be public</w:t>
      </w:r>
      <w:r>
        <w:t>ally funded. T</w:t>
      </w:r>
      <w:r w:rsidR="00803A11">
        <w:t>hat they should be</w:t>
      </w:r>
      <w:r>
        <w:t xml:space="preserve"> </w:t>
      </w:r>
      <w:r w:rsidR="00803A11">
        <w:t xml:space="preserve">seeing </w:t>
      </w:r>
      <w:r>
        <w:t xml:space="preserve">you, </w:t>
      </w:r>
      <w:r w:rsidR="00803A11">
        <w:t xml:space="preserve">being in those </w:t>
      </w:r>
      <w:r>
        <w:t>ORs</w:t>
      </w:r>
      <w:r w:rsidR="00803A11">
        <w:t xml:space="preserve"> and getting this ge</w:t>
      </w:r>
      <w:r>
        <w:t>ne therapy happening right now.</w:t>
      </w:r>
    </w:p>
    <w:p w:rsidR="00A72E12" w:rsidRDefault="00A72E12" w:rsidP="00803A11">
      <w:pPr>
        <w:pStyle w:val="Transcriptbody"/>
        <w:spacing w:line="300" w:lineRule="exact"/>
      </w:pPr>
      <w:r w:rsidRPr="00A72E12">
        <w:t>00:12:06</w:t>
      </w:r>
    </w:p>
    <w:p w:rsidR="00C64984" w:rsidRDefault="00C64984" w:rsidP="00803A11">
      <w:pPr>
        <w:pStyle w:val="Transcriptbody"/>
        <w:spacing w:line="300" w:lineRule="exact"/>
      </w:pPr>
      <w:r>
        <w:t>EH</w:t>
      </w:r>
      <w:r>
        <w:tab/>
      </w:r>
      <w:r w:rsidR="00803A11">
        <w:t>I can't thank</w:t>
      </w:r>
      <w:r>
        <w:t xml:space="preserve"> you enough for your leadership, Doug, </w:t>
      </w:r>
      <w:r w:rsidR="00803A11">
        <w:t>because that's what has to happen. They don't want to hear from me</w:t>
      </w:r>
      <w:r>
        <w:t>. And</w:t>
      </w:r>
      <w:r w:rsidR="00803A11">
        <w:t xml:space="preserve"> </w:t>
      </w:r>
      <w:r>
        <w:t>I've been banging on the doors. T</w:t>
      </w:r>
      <w:r w:rsidR="00803A11">
        <w:t xml:space="preserve">hey need to hear from the taxpayers, </w:t>
      </w:r>
      <w:r>
        <w:t>the patients, the stakeholders. What you’re doing is a good thing.</w:t>
      </w:r>
    </w:p>
    <w:p w:rsidR="00C64984" w:rsidRDefault="00C64984" w:rsidP="00803A11">
      <w:pPr>
        <w:pStyle w:val="Transcriptbody"/>
        <w:spacing w:line="300" w:lineRule="exact"/>
      </w:pPr>
      <w:r>
        <w:t>DE</w:t>
      </w:r>
      <w:r>
        <w:tab/>
      </w:r>
      <w:r w:rsidR="00803A11">
        <w:t>We're happy to add our voice.</w:t>
      </w:r>
    </w:p>
    <w:p w:rsidR="00C64984" w:rsidRDefault="00C64984" w:rsidP="00803A11">
      <w:pPr>
        <w:pStyle w:val="Transcriptbody"/>
        <w:spacing w:line="300" w:lineRule="exact"/>
      </w:pPr>
      <w:r>
        <w:t>EH</w:t>
      </w:r>
      <w:r>
        <w:tab/>
      </w:r>
      <w:r w:rsidR="00A32FEF">
        <w:t>[</w:t>
      </w:r>
      <w:r w:rsidR="00A72E12">
        <w:t>O</w:t>
      </w:r>
      <w:r w:rsidR="00A32FEF">
        <w:t>vertalking</w:t>
      </w:r>
      <w:r>
        <w:t>].</w:t>
      </w:r>
    </w:p>
    <w:p w:rsidR="00C64984" w:rsidRDefault="00C64984" w:rsidP="00803A11">
      <w:pPr>
        <w:pStyle w:val="Transcriptbody"/>
        <w:spacing w:line="300" w:lineRule="exact"/>
      </w:pPr>
      <w:r>
        <w:t>DE</w:t>
      </w:r>
      <w:r>
        <w:tab/>
        <w:t xml:space="preserve">And I encourage everyone </w:t>
      </w:r>
      <w:r w:rsidR="00803A11">
        <w:t>listening today to share this with their f</w:t>
      </w:r>
      <w:r>
        <w:t>riends. We'll be doing a follow-</w:t>
      </w:r>
      <w:r w:rsidR="00803A11">
        <w:t xml:space="preserve">up after the </w:t>
      </w:r>
      <w:r w:rsidR="00E47E76">
        <w:t>town hall</w:t>
      </w:r>
      <w:r w:rsidR="00803A11">
        <w:t xml:space="preserve"> mee</w:t>
      </w:r>
      <w:r>
        <w:t>ting how you can get to approveluxturna.ca. En</w:t>
      </w:r>
      <w:r w:rsidR="00A72E12">
        <w:t>courage your friends to send thi</w:t>
      </w:r>
      <w:r w:rsidR="00803A11">
        <w:t xml:space="preserve">s email. It's </w:t>
      </w:r>
      <w:r>
        <w:t xml:space="preserve">so </w:t>
      </w:r>
      <w:r w:rsidR="00803A11">
        <w:t>vital</w:t>
      </w:r>
      <w:r>
        <w:t>. We need our voice to be heard so that we can set the precedent. B</w:t>
      </w:r>
      <w:r w:rsidR="00803A11">
        <w:t xml:space="preserve">ecause there's </w:t>
      </w:r>
      <w:r>
        <w:t xml:space="preserve">so </w:t>
      </w:r>
      <w:r w:rsidR="00803A11">
        <w:t xml:space="preserve">many treatments coming down the pike from the discovery lab into clinical trials that we </w:t>
      </w:r>
      <w:r>
        <w:t>need to set the precedent today.</w:t>
      </w:r>
    </w:p>
    <w:p w:rsidR="00C64984" w:rsidRDefault="00C64984" w:rsidP="00803A11">
      <w:pPr>
        <w:pStyle w:val="Transcriptbody"/>
        <w:spacing w:line="300" w:lineRule="exact"/>
      </w:pPr>
      <w:r>
        <w:tab/>
        <w:t xml:space="preserve">Luxturna needs to be funded so </w:t>
      </w:r>
      <w:r w:rsidR="00803A11">
        <w:t>that the</w:t>
      </w:r>
      <w:r>
        <w:t xml:space="preserve"> next treatment doesn't have this</w:t>
      </w:r>
      <w:r w:rsidR="00803A11">
        <w:t xml:space="preserve"> type of delays. Is that r</w:t>
      </w:r>
      <w:r>
        <w:t>ight?</w:t>
      </w:r>
    </w:p>
    <w:p w:rsidR="00803A11" w:rsidRDefault="00C64984" w:rsidP="00803A11">
      <w:pPr>
        <w:pStyle w:val="Transcriptbody"/>
        <w:spacing w:line="300" w:lineRule="exact"/>
      </w:pPr>
      <w:r>
        <w:t>EH</w:t>
      </w:r>
      <w:r>
        <w:tab/>
      </w:r>
      <w:r w:rsidR="00803A11">
        <w:t>Absolutely.</w:t>
      </w:r>
      <w:r w:rsidR="007B3CB1">
        <w:t xml:space="preserve"> </w:t>
      </w:r>
      <w:r>
        <w:t>T</w:t>
      </w:r>
      <w:r w:rsidR="00803A11">
        <w:t>his is standard of care in the United States</w:t>
      </w:r>
      <w:r w:rsidR="00A72E12">
        <w:t xml:space="preserve"> and</w:t>
      </w:r>
      <w:r w:rsidR="00803A11">
        <w:t xml:space="preserve"> Europe. And it's unacceptable that we're lagging</w:t>
      </w:r>
      <w:r>
        <w:t xml:space="preserve"> so</w:t>
      </w:r>
      <w:r w:rsidR="00803A11">
        <w:t xml:space="preserve"> far behind.</w:t>
      </w:r>
    </w:p>
    <w:p w:rsidR="00C64984" w:rsidRDefault="00C64984" w:rsidP="00803A11">
      <w:pPr>
        <w:pStyle w:val="Transcriptbody"/>
        <w:spacing w:line="300" w:lineRule="exact"/>
      </w:pPr>
      <w:r>
        <w:t>DE</w:t>
      </w:r>
      <w:r>
        <w:tab/>
        <w:t>Thank</w:t>
      </w:r>
      <w:r w:rsidR="00803A11">
        <w:t xml:space="preserve"> you for joining us today and sharing this amazing news about the first treatment being ready and ready to go. We just need the government to step up and provide that public funding. </w:t>
      </w:r>
      <w:r>
        <w:t>Thank you.</w:t>
      </w:r>
    </w:p>
    <w:p w:rsidR="00A72E12" w:rsidRDefault="00A72E12" w:rsidP="00803A11">
      <w:pPr>
        <w:pStyle w:val="Transcriptbody"/>
        <w:spacing w:line="300" w:lineRule="exact"/>
      </w:pPr>
      <w:r w:rsidRPr="00A72E12">
        <w:lastRenderedPageBreak/>
        <w:t>00:13:17</w:t>
      </w:r>
    </w:p>
    <w:p w:rsidR="00C64984" w:rsidRDefault="00C64984" w:rsidP="00803A11">
      <w:pPr>
        <w:pStyle w:val="Transcriptbody"/>
        <w:spacing w:line="300" w:lineRule="exact"/>
      </w:pPr>
      <w:r>
        <w:t>EH</w:t>
      </w:r>
      <w:r>
        <w:tab/>
      </w:r>
      <w:r w:rsidR="00803A11">
        <w:t xml:space="preserve">Thank you, Doug, for all your </w:t>
      </w:r>
      <w:r>
        <w:t>efforts. Good luck.</w:t>
      </w:r>
    </w:p>
    <w:p w:rsidR="00803A11" w:rsidRDefault="00C64984" w:rsidP="00803A11">
      <w:pPr>
        <w:pStyle w:val="Transcriptbody"/>
        <w:spacing w:line="300" w:lineRule="exact"/>
      </w:pPr>
      <w:r>
        <w:t>DE</w:t>
      </w:r>
      <w:r>
        <w:tab/>
      </w:r>
      <w:r w:rsidR="00803A11">
        <w:t>Thank you.</w:t>
      </w:r>
    </w:p>
    <w:p w:rsidR="00803A11" w:rsidRDefault="00375EA2" w:rsidP="00803A11">
      <w:pPr>
        <w:pStyle w:val="Transcriptbody"/>
        <w:spacing w:line="300" w:lineRule="exact"/>
      </w:pPr>
      <w:r>
        <w:t>MI</w:t>
      </w:r>
      <w:r w:rsidR="00C64984">
        <w:tab/>
      </w:r>
      <w:r w:rsidR="00803A11">
        <w:t>Thank you, Dr</w:t>
      </w:r>
      <w:r w:rsidR="00CC6376">
        <w:t xml:space="preserve"> Heon</w:t>
      </w:r>
      <w:r w:rsidR="00803A11">
        <w:t>. Next up</w:t>
      </w:r>
      <w:r w:rsidR="00CC6376">
        <w:t>, Doug will be speaking with Dr</w:t>
      </w:r>
      <w:r w:rsidR="00803A11">
        <w:t xml:space="preserve"> Rob </w:t>
      </w:r>
      <w:r w:rsidR="00CC6376" w:rsidRPr="00CC6376">
        <w:t>Koenekoop</w:t>
      </w:r>
      <w:r w:rsidR="00CC6376">
        <w:t xml:space="preserve"> </w:t>
      </w:r>
      <w:r w:rsidR="00803A11">
        <w:t>about clinical trials in Canada and why this is such an exciting time in vision research.</w:t>
      </w:r>
    </w:p>
    <w:p w:rsidR="006C47FC" w:rsidRDefault="00C64984" w:rsidP="00803A11">
      <w:pPr>
        <w:pStyle w:val="Transcriptbody"/>
        <w:spacing w:line="300" w:lineRule="exact"/>
      </w:pPr>
      <w:r>
        <w:t>DE</w:t>
      </w:r>
      <w:r>
        <w:tab/>
      </w:r>
      <w:r w:rsidR="00CC6376">
        <w:t xml:space="preserve">Hello, Dr </w:t>
      </w:r>
      <w:r w:rsidR="00CC6376" w:rsidRPr="00CC6376">
        <w:t>Koenekoop</w:t>
      </w:r>
      <w:r>
        <w:t>. Thank you for joining us today. W</w:t>
      </w:r>
      <w:r w:rsidR="00803A11">
        <w:t xml:space="preserve">e're really happy to have you as a part of the Fighting Blindness Canada </w:t>
      </w:r>
      <w:r w:rsidR="00E47E76">
        <w:t>town hall</w:t>
      </w:r>
      <w:r w:rsidR="00803A11">
        <w:t>. And of cour</w:t>
      </w:r>
      <w:r w:rsidR="00CC6376">
        <w:t>se</w:t>
      </w:r>
      <w:r w:rsidR="006C47FC">
        <w:t xml:space="preserve">, for those who don't know, </w:t>
      </w:r>
      <w:r w:rsidR="00CC6376">
        <w:t xml:space="preserve">Dr </w:t>
      </w:r>
      <w:r w:rsidR="00CC6376" w:rsidRPr="00CC6376">
        <w:t>Koenekoop</w:t>
      </w:r>
      <w:r w:rsidR="00CC6376">
        <w:t xml:space="preserve"> </w:t>
      </w:r>
      <w:r w:rsidR="00803A11">
        <w:t xml:space="preserve">is the director of </w:t>
      </w:r>
      <w:r w:rsidR="00CC6376">
        <w:t>paediatric</w:t>
      </w:r>
      <w:r w:rsidR="00803A11">
        <w:t xml:space="preserve"> ophthalmology at t</w:t>
      </w:r>
      <w:r w:rsidR="006C47FC">
        <w:t xml:space="preserve">he Montreal Children's Hospital, </w:t>
      </w:r>
      <w:r w:rsidR="00803A11">
        <w:t xml:space="preserve">a part of the McGill University Health </w:t>
      </w:r>
      <w:r w:rsidR="00CC6376">
        <w:t>Centre</w:t>
      </w:r>
      <w:r w:rsidR="00803A11">
        <w:t xml:space="preserve">. And he is a professor of </w:t>
      </w:r>
      <w:r w:rsidR="00CC6376">
        <w:t>paediatric</w:t>
      </w:r>
      <w:r w:rsidR="00803A11">
        <w:t xml:space="preserve"> surgery at the Faculty of Medicine at McGill University. </w:t>
      </w:r>
      <w:r>
        <w:t>Welcome</w:t>
      </w:r>
      <w:r w:rsidR="006C47FC">
        <w:t>, long-time p</w:t>
      </w:r>
      <w:r w:rsidR="00803A11">
        <w:t>artner with Fighting Blindness Cana</w:t>
      </w:r>
      <w:r w:rsidR="006C47FC">
        <w:t>da.</w:t>
      </w:r>
    </w:p>
    <w:p w:rsidR="00803A11" w:rsidRDefault="006C47FC" w:rsidP="00803A11">
      <w:pPr>
        <w:pStyle w:val="Transcriptbody"/>
        <w:spacing w:line="300" w:lineRule="exact"/>
      </w:pPr>
      <w:r>
        <w:tab/>
        <w:t>W</w:t>
      </w:r>
      <w:r w:rsidR="00803A11">
        <w:t>e really appreciate everything that you're doing to move forward. And I just</w:t>
      </w:r>
      <w:r>
        <w:t xml:space="preserve"> wanted to take a brief moment. A</w:t>
      </w:r>
      <w:r w:rsidR="00803A11">
        <w:t>nd</w:t>
      </w:r>
      <w:r w:rsidR="007B3CB1">
        <w:t xml:space="preserve"> </w:t>
      </w:r>
      <w:r w:rsidR="00803A11">
        <w:t xml:space="preserve">you're very active in the global clinical trials to validate treatments for inherited retinal diseases. </w:t>
      </w:r>
      <w:r w:rsidR="00C64984">
        <w:t>What</w:t>
      </w:r>
      <w:r w:rsidR="00803A11">
        <w:t xml:space="preserve"> trials</w:t>
      </w:r>
      <w:r>
        <w:t xml:space="preserve"> </w:t>
      </w:r>
      <w:r w:rsidR="00803A11">
        <w:t>that you'r</w:t>
      </w:r>
      <w:r>
        <w:t>e currently involved in</w:t>
      </w:r>
      <w:r w:rsidR="00803A11">
        <w:t xml:space="preserve"> and why is it important that those trials be brought to Canada?</w:t>
      </w:r>
    </w:p>
    <w:p w:rsidR="00A72E12" w:rsidRDefault="00A72E12" w:rsidP="00803A11">
      <w:pPr>
        <w:pStyle w:val="Transcriptbody"/>
        <w:spacing w:line="300" w:lineRule="exact"/>
      </w:pPr>
      <w:r w:rsidRPr="00A72E12">
        <w:t>00:14:25</w:t>
      </w:r>
    </w:p>
    <w:p w:rsidR="006C47FC" w:rsidRDefault="006C47FC" w:rsidP="00803A11">
      <w:pPr>
        <w:pStyle w:val="Transcriptbody"/>
        <w:spacing w:line="300" w:lineRule="exact"/>
      </w:pPr>
      <w:r>
        <w:t>RK</w:t>
      </w:r>
      <w:r>
        <w:tab/>
      </w:r>
      <w:r w:rsidR="00803A11">
        <w:t>First of all, Doug, thank you</w:t>
      </w:r>
      <w:r>
        <w:t xml:space="preserve"> so much for inviting me.</w:t>
      </w:r>
      <w:r w:rsidR="00803A11">
        <w:t xml:space="preserve"> I'm always ready to help</w:t>
      </w:r>
      <w:r>
        <w:t xml:space="preserve"> Fighting Blindness Canada. A</w:t>
      </w:r>
      <w:r w:rsidR="00803A11">
        <w:t>s</w:t>
      </w:r>
      <w:r w:rsidR="007B3CB1">
        <w:t xml:space="preserve"> </w:t>
      </w:r>
      <w:r>
        <w:t xml:space="preserve">you know, </w:t>
      </w:r>
      <w:r w:rsidR="00803A11">
        <w:t>we've been working together for the past 25 years. And it's been an incredible journey</w:t>
      </w:r>
      <w:r>
        <w:t>,</w:t>
      </w:r>
      <w:r w:rsidR="00803A11">
        <w:t xml:space="preserve"> these last 25 years, especially the last two years. </w:t>
      </w:r>
      <w:r w:rsidR="00C64984">
        <w:t>Let</w:t>
      </w:r>
      <w:r w:rsidR="00803A11">
        <w:t xml:space="preserve"> me tell you that at McGill University and the Children's Hospital, which combines adult and children research, we now have a platform, the </w:t>
      </w:r>
      <w:r w:rsidR="007B3CB1">
        <w:t>centre</w:t>
      </w:r>
      <w:r w:rsidR="00803A11">
        <w:t xml:space="preserve"> of innovative </w:t>
      </w:r>
      <w:r>
        <w:t>medicine.</w:t>
      </w:r>
    </w:p>
    <w:p w:rsidR="006C47FC" w:rsidRDefault="006C47FC" w:rsidP="00803A11">
      <w:pPr>
        <w:pStyle w:val="Transcriptbody"/>
        <w:spacing w:line="300" w:lineRule="exact"/>
      </w:pPr>
      <w:r>
        <w:tab/>
        <w:t>I</w:t>
      </w:r>
      <w:r w:rsidR="00803A11">
        <w:t>n the last two years, we've been able to attract nine different clinica</w:t>
      </w:r>
      <w:r>
        <w:t>l trials for different diseases i</w:t>
      </w:r>
      <w:r w:rsidR="00803A11">
        <w:t>n the inherit</w:t>
      </w:r>
      <w:r>
        <w:t>ed retinal degeneration group. W</w:t>
      </w:r>
      <w:r w:rsidR="00803A11">
        <w:t xml:space="preserve">e're treating and testing patients with </w:t>
      </w:r>
      <w:r>
        <w:t>Leber</w:t>
      </w:r>
      <w:r w:rsidR="00803A11">
        <w:t xml:space="preserve"> congenital amaurosis. We're testing patients with </w:t>
      </w:r>
      <w:r>
        <w:t>Usher s</w:t>
      </w:r>
      <w:r w:rsidR="00803A11">
        <w:t xml:space="preserve">yndrome. And </w:t>
      </w:r>
      <w:r w:rsidR="007B3CB1">
        <w:t>also</w:t>
      </w:r>
      <w:r>
        <w:t xml:space="preserve">, </w:t>
      </w:r>
      <w:r w:rsidR="00803A11">
        <w:t xml:space="preserve">we're testing patients with retinitis pigmentosa. </w:t>
      </w:r>
      <w:r>
        <w:t>The</w:t>
      </w:r>
      <w:r w:rsidR="00803A11">
        <w:t xml:space="preserve"> oth</w:t>
      </w:r>
      <w:r>
        <w:t>er thing that's really exciting… B</w:t>
      </w:r>
      <w:r w:rsidR="00803A11">
        <w:t>ecause nine is a lot.</w:t>
      </w:r>
      <w:r>
        <w:t xml:space="preserve"> </w:t>
      </w:r>
      <w:r w:rsidR="00803A11">
        <w:t>And the only reason I can do it is because of the support from</w:t>
      </w:r>
      <w:r>
        <w:t xml:space="preserve"> the Fighting Blindness Canada </w:t>
      </w:r>
      <w:r w:rsidR="00803A11">
        <w:t>foundation and yourself</w:t>
      </w:r>
      <w:r>
        <w:t>.</w:t>
      </w:r>
    </w:p>
    <w:p w:rsidR="00803A11" w:rsidRDefault="006C47FC" w:rsidP="00803A11">
      <w:pPr>
        <w:pStyle w:val="Transcriptbody"/>
        <w:spacing w:line="300" w:lineRule="exact"/>
      </w:pPr>
      <w:r>
        <w:tab/>
        <w:t>B</w:t>
      </w:r>
      <w:r w:rsidR="00803A11">
        <w:t xml:space="preserve">ut </w:t>
      </w:r>
      <w:r w:rsidR="007B3CB1">
        <w:t>also</w:t>
      </w:r>
      <w:r w:rsidR="00803A11">
        <w:t xml:space="preserve"> from a team that</w:t>
      </w:r>
      <w:r w:rsidR="00CC6376">
        <w:t xml:space="preserve"> </w:t>
      </w:r>
      <w:r w:rsidR="00803A11">
        <w:t xml:space="preserve">surrounds me at the </w:t>
      </w:r>
      <w:r w:rsidR="007B3CB1">
        <w:t>centre</w:t>
      </w:r>
      <w:r>
        <w:t xml:space="preserve"> of innovative medicine, </w:t>
      </w:r>
      <w:r w:rsidR="00A72E12">
        <w:t>about 20 people, s</w:t>
      </w:r>
      <w:r w:rsidR="00803A11">
        <w:t xml:space="preserve">ome of those are </w:t>
      </w:r>
      <w:r w:rsidR="007B3CB1">
        <w:t>also</w:t>
      </w:r>
      <w:r w:rsidR="00803A11">
        <w:t xml:space="preserve"> supported by Fighting Blindness Canada. </w:t>
      </w:r>
      <w:r>
        <w:t>The</w:t>
      </w:r>
      <w:r w:rsidR="00803A11">
        <w:t xml:space="preserve"> exciting thing is that we're starting to see improvements in vision. And I can't tell you</w:t>
      </w:r>
      <w:r>
        <w:t>… A</w:t>
      </w:r>
      <w:r w:rsidR="00803A11">
        <w:t>fter 20 years of seeing patients</w:t>
      </w:r>
      <w:r w:rsidR="00CC6376">
        <w:t xml:space="preserve"> </w:t>
      </w:r>
      <w:r w:rsidR="00803A11">
        <w:t>diminish their vision and lose their vision, children, teenagers, adults, everyone lost their vision. And now for the first time in my career, I'm seeing patients improve their vision.</w:t>
      </w:r>
    </w:p>
    <w:p w:rsidR="006C47FC" w:rsidRDefault="006C47FC" w:rsidP="00803A11">
      <w:pPr>
        <w:pStyle w:val="Transcriptbody"/>
        <w:spacing w:line="300" w:lineRule="exact"/>
      </w:pPr>
      <w:r>
        <w:tab/>
      </w:r>
      <w:r w:rsidR="00803A11">
        <w:t xml:space="preserve">Initially, it was very exciting and small changes. And now it's very exciting and some very robust changes. </w:t>
      </w:r>
      <w:r>
        <w:t>What</w:t>
      </w:r>
      <w:r w:rsidR="00803A11">
        <w:t xml:space="preserve"> we're doing, Doug</w:t>
      </w:r>
      <w:r>
        <w:t>,</w:t>
      </w:r>
      <w:r w:rsidR="00803A11">
        <w:t xml:space="preserve"> is</w:t>
      </w:r>
      <w:r>
        <w:t xml:space="preserve"> we're doing different trials. W</w:t>
      </w:r>
      <w:r w:rsidR="00803A11">
        <w:t>e're doing gene therapy, both gene ed</w:t>
      </w:r>
      <w:r>
        <w:t>iting, which fixes the mutation</w:t>
      </w:r>
      <w:r w:rsidR="00803A11">
        <w:t xml:space="preserve"> and leaves </w:t>
      </w:r>
      <w:r w:rsidR="00803A11">
        <w:lastRenderedPageBreak/>
        <w:t xml:space="preserve">the gene intact in its </w:t>
      </w:r>
      <w:r>
        <w:t>surroundings, an</w:t>
      </w:r>
      <w:r w:rsidR="00803A11">
        <w:t xml:space="preserve">d we're doing gene therapy by augmentation. </w:t>
      </w:r>
      <w:r>
        <w:t>We’re</w:t>
      </w:r>
      <w:r w:rsidR="00803A11">
        <w:t xml:space="preserve"> replacing the entire gene with the surgical technique. And it's fascinating to see these two techniques side to sid</w:t>
      </w:r>
      <w:r>
        <w:t>e in the different populations.</w:t>
      </w:r>
    </w:p>
    <w:p w:rsidR="00FB32FB" w:rsidRDefault="00FB32FB" w:rsidP="00803A11">
      <w:pPr>
        <w:pStyle w:val="Transcriptbody"/>
        <w:spacing w:line="300" w:lineRule="exact"/>
      </w:pPr>
      <w:r w:rsidRPr="00FB32FB">
        <w:t>00:16:37</w:t>
      </w:r>
    </w:p>
    <w:p w:rsidR="006C47FC" w:rsidRDefault="006C47FC" w:rsidP="00803A11">
      <w:pPr>
        <w:pStyle w:val="Transcriptbody"/>
        <w:spacing w:line="300" w:lineRule="exact"/>
      </w:pPr>
      <w:r>
        <w:tab/>
      </w:r>
      <w:r w:rsidR="00803A11">
        <w:t xml:space="preserve">We're </w:t>
      </w:r>
      <w:r w:rsidR="007B3CB1">
        <w:t>also</w:t>
      </w:r>
      <w:r w:rsidR="00803A11">
        <w:t xml:space="preserve"> doing drug therapy. </w:t>
      </w:r>
      <w:r>
        <w:t>We’re</w:t>
      </w:r>
      <w:r w:rsidR="00803A11">
        <w:t xml:space="preserve"> actually doing a drug that is going</w:t>
      </w:r>
      <w:r>
        <w:t xml:space="preserve"> to hopefully be for everyone a</w:t>
      </w:r>
      <w:r w:rsidR="00803A11">
        <w:t>nd not just for cert</w:t>
      </w:r>
      <w:r>
        <w:t>ain genotypes, but for all RP</w:t>
      </w:r>
      <w:r w:rsidR="00803A11">
        <w:t xml:space="preserve"> patients, all patients with IR</w:t>
      </w:r>
      <w:r>
        <w:t>D</w:t>
      </w:r>
      <w:r w:rsidR="00803A11">
        <w:t xml:space="preserve">. And we're </w:t>
      </w:r>
      <w:r w:rsidR="007B3CB1">
        <w:t>also</w:t>
      </w:r>
      <w:r w:rsidR="00803A11">
        <w:t xml:space="preserve"> doing some natural history studies. </w:t>
      </w:r>
      <w:r>
        <w:t>M</w:t>
      </w:r>
      <w:r w:rsidR="00803A11">
        <w:t xml:space="preserve">ost of these studies are supported by sponsors. </w:t>
      </w:r>
      <w:r>
        <w:t>This</w:t>
      </w:r>
      <w:r w:rsidR="00803A11">
        <w:t xml:space="preserve"> is often the first time that the</w:t>
      </w:r>
      <w:r>
        <w:t xml:space="preserve">se </w:t>
      </w:r>
      <w:r w:rsidR="00803A11">
        <w:t>sponsors are coming to Canada.</w:t>
      </w:r>
      <w:r>
        <w:t xml:space="preserve"> </w:t>
      </w:r>
      <w:r w:rsidR="00803A11">
        <w:t>And it's fascinating and fantastic for Canadian patients to have access to t</w:t>
      </w:r>
      <w:r>
        <w:t>hese trials for the first time.</w:t>
      </w:r>
    </w:p>
    <w:p w:rsidR="00EF06D0" w:rsidRDefault="006C47FC" w:rsidP="00803A11">
      <w:pPr>
        <w:pStyle w:val="Transcriptbody"/>
        <w:spacing w:line="300" w:lineRule="exact"/>
      </w:pPr>
      <w:r>
        <w:tab/>
        <w:t>W</w:t>
      </w:r>
      <w:r w:rsidR="00803A11">
        <w:t xml:space="preserve">e're actually treating Canadians </w:t>
      </w:r>
      <w:r>
        <w:t>or</w:t>
      </w:r>
      <w:r w:rsidR="00803A11">
        <w:t xml:space="preserve"> making them better. </w:t>
      </w:r>
      <w:r>
        <w:t>B</w:t>
      </w:r>
      <w:r w:rsidR="00803A11">
        <w:t xml:space="preserve">ut the other thing is, we </w:t>
      </w:r>
      <w:r w:rsidR="00FB32FB">
        <w:t xml:space="preserve">are </w:t>
      </w:r>
      <w:r w:rsidR="007B3CB1">
        <w:t>also</w:t>
      </w:r>
      <w:r w:rsidR="00803A11">
        <w:t xml:space="preserve"> able to attract NIH funding for some of these studies. </w:t>
      </w:r>
      <w:r>
        <w:t>We</w:t>
      </w:r>
      <w:r w:rsidR="00803A11">
        <w:t xml:space="preserve"> have one study that you're </w:t>
      </w:r>
      <w:r w:rsidR="007B3CB1">
        <w:t>also</w:t>
      </w:r>
      <w:r w:rsidR="00803A11">
        <w:t xml:space="preserve"> supporting with Jennifer </w:t>
      </w:r>
      <w:r w:rsidR="00EF06D0">
        <w:t>Lentz</w:t>
      </w:r>
      <w:r w:rsidR="00803A11">
        <w:t xml:space="preserve"> at LSU, which is Louisiana State Univer</w:t>
      </w:r>
      <w:r>
        <w:t>sity</w:t>
      </w:r>
      <w:r w:rsidR="00EF06D0">
        <w:t>,</w:t>
      </w:r>
      <w:r>
        <w:t xml:space="preserve"> for another type of Usher s</w:t>
      </w:r>
      <w:r w:rsidR="00803A11">
        <w:t>yndrome.</w:t>
      </w:r>
    </w:p>
    <w:p w:rsidR="00803A11" w:rsidRDefault="00EF06D0" w:rsidP="00803A11">
      <w:pPr>
        <w:pStyle w:val="Transcriptbody"/>
        <w:spacing w:line="300" w:lineRule="exact"/>
      </w:pPr>
      <w:r>
        <w:t>DE</w:t>
      </w:r>
      <w:r>
        <w:tab/>
        <w:t>It just</w:t>
      </w:r>
      <w:r w:rsidR="00803A11">
        <w:t xml:space="preserve"> must be an amazing time for you </w:t>
      </w:r>
      <w:r>
        <w:t>and for your patients</w:t>
      </w:r>
      <w:r w:rsidR="00803A11">
        <w:t xml:space="preserve"> to have be</w:t>
      </w:r>
      <w:r>
        <w:t>en</w:t>
      </w:r>
      <w:r w:rsidR="00803A11">
        <w:t xml:space="preserve"> a part of these clinical trials and have access to these treatments a</w:t>
      </w:r>
      <w:r w:rsidR="006C47FC">
        <w:t>t the earliest possible moment.</w:t>
      </w:r>
      <w:r>
        <w:t xml:space="preserve"> Looking back on your career, w</w:t>
      </w:r>
      <w:r w:rsidR="00803A11">
        <w:t>hy is this such an exciting time for vision research?</w:t>
      </w:r>
    </w:p>
    <w:p w:rsidR="00EF06D0" w:rsidRDefault="00EF06D0" w:rsidP="00803A11">
      <w:pPr>
        <w:pStyle w:val="Transcriptbody"/>
        <w:spacing w:line="300" w:lineRule="exact"/>
      </w:pPr>
      <w:r>
        <w:t>RK</w:t>
      </w:r>
      <w:r>
        <w:tab/>
        <w:t>W</w:t>
      </w:r>
      <w:r w:rsidR="00803A11">
        <w:t>hen we first started in 1995, we were telling patients, there's nothing we can do</w:t>
      </w:r>
      <w:r>
        <w:t>. G</w:t>
      </w:r>
      <w:r w:rsidR="00803A11">
        <w:t>ive me some blood an</w:t>
      </w:r>
      <w:r>
        <w:t xml:space="preserve">d we'll do some genetic studies. And </w:t>
      </w:r>
      <w:r w:rsidR="00803A11">
        <w:t>we were hoping to find out what caused retinitis pigmentosa and the other IR</w:t>
      </w:r>
      <w:r>
        <w:t>Ds, cone dystrophy, Stargardt. W</w:t>
      </w:r>
      <w:r w:rsidR="00803A11">
        <w:t>e're trying to figure out what cau</w:t>
      </w:r>
      <w:r>
        <w:t xml:space="preserve">ses the cell death </w:t>
      </w:r>
      <w:r w:rsidR="00803A11">
        <w:t>by doing genetic studies, by finding genes</w:t>
      </w:r>
      <w:r>
        <w:t>, figuring out what they do. What protein do they make? W</w:t>
      </w:r>
      <w:r w:rsidR="00803A11">
        <w:t>ha</w:t>
      </w:r>
      <w:r>
        <w:t>t cycle is the protein part of?</w:t>
      </w:r>
    </w:p>
    <w:p w:rsidR="00FB32FB" w:rsidRDefault="00FB32FB" w:rsidP="00803A11">
      <w:pPr>
        <w:pStyle w:val="Transcriptbody"/>
        <w:spacing w:line="300" w:lineRule="exact"/>
      </w:pPr>
      <w:r w:rsidRPr="00FB32FB">
        <w:t>00:18:16</w:t>
      </w:r>
    </w:p>
    <w:p w:rsidR="00EF06D0" w:rsidRDefault="00EF06D0" w:rsidP="00803A11">
      <w:pPr>
        <w:pStyle w:val="Transcriptbody"/>
        <w:spacing w:line="300" w:lineRule="exact"/>
      </w:pPr>
      <w:r>
        <w:tab/>
        <w:t>A</w:t>
      </w:r>
      <w:r w:rsidR="00803A11">
        <w:t>nd can we manipulate the cycle</w:t>
      </w:r>
      <w:r>
        <w:t>? Q</w:t>
      </w:r>
      <w:r w:rsidR="00803A11">
        <w:t xml:space="preserve">uestions like that. </w:t>
      </w:r>
      <w:r>
        <w:t>I honestly didn't think in 1995</w:t>
      </w:r>
      <w:r w:rsidR="00803A11">
        <w:t xml:space="preserve"> that we were going to have</w:t>
      </w:r>
      <w:r w:rsidR="00CC6376">
        <w:t xml:space="preserve"> </w:t>
      </w:r>
      <w:r w:rsidR="00803A11">
        <w:t>between five and six viable treatments that are still in study. But this is one of the exciting things</w:t>
      </w:r>
      <w:r>
        <w:t>. W</w:t>
      </w:r>
      <w:r w:rsidR="00803A11">
        <w:t>hen penicillin was discove</w:t>
      </w:r>
      <w:r>
        <w:t>red and insulin was discovered, w</w:t>
      </w:r>
      <w:r w:rsidR="00803A11">
        <w:t>e were banking on just one thing. Here</w:t>
      </w:r>
      <w:r>
        <w:t>,</w:t>
      </w:r>
      <w:r w:rsidR="00803A11">
        <w:t xml:space="preserve"> we are having parallel developments of safety and efficacy of five different types of treatments, including stem cells, which we're hoping to get involved in as well.</w:t>
      </w:r>
    </w:p>
    <w:p w:rsidR="00EF06D0" w:rsidRDefault="00EF06D0" w:rsidP="00803A11">
      <w:pPr>
        <w:pStyle w:val="Transcriptbody"/>
        <w:spacing w:line="300" w:lineRule="exact"/>
      </w:pPr>
      <w:r>
        <w:t>DE</w:t>
      </w:r>
      <w:r>
        <w:tab/>
        <w:t>T</w:t>
      </w:r>
      <w:r w:rsidR="00803A11">
        <w:t xml:space="preserve">hat's great. We really appreciate your work and dedication and passion to helping improve the lives of your patients and to benefit Canada and around the world. </w:t>
      </w:r>
      <w:r>
        <w:t>You’re definitely a trailblazer</w:t>
      </w:r>
      <w:r w:rsidR="00803A11">
        <w:t xml:space="preserve"> and I know our donors and su</w:t>
      </w:r>
      <w:r>
        <w:t xml:space="preserve">pporters of Fighting Blindness </w:t>
      </w:r>
      <w:r w:rsidR="00803A11">
        <w:t>Canada are</w:t>
      </w:r>
      <w:r>
        <w:t xml:space="preserve"> so</w:t>
      </w:r>
      <w:r w:rsidR="00803A11">
        <w:t xml:space="preserve"> excited with the work that y</w:t>
      </w:r>
      <w:r w:rsidR="00CC6376">
        <w:t xml:space="preserve">ou're doing. And thank you, Dr </w:t>
      </w:r>
      <w:r w:rsidR="00CC6376" w:rsidRPr="00CC6376">
        <w:t>Koenekoop</w:t>
      </w:r>
      <w:r>
        <w:t>, for your help.</w:t>
      </w:r>
    </w:p>
    <w:p w:rsidR="00EF06D0" w:rsidRDefault="00EF06D0" w:rsidP="00803A11">
      <w:pPr>
        <w:pStyle w:val="Transcriptbody"/>
        <w:spacing w:line="300" w:lineRule="exact"/>
      </w:pPr>
      <w:r>
        <w:t>RK</w:t>
      </w:r>
      <w:r>
        <w:tab/>
      </w:r>
      <w:r w:rsidR="00803A11">
        <w:t>Let me take this opportunity to thank all the donors</w:t>
      </w:r>
      <w:r>
        <w:t xml:space="preserve">, current, </w:t>
      </w:r>
      <w:r w:rsidR="00803A11">
        <w:t>present, past and future.</w:t>
      </w:r>
      <w:r>
        <w:t xml:space="preserve"> </w:t>
      </w:r>
      <w:r w:rsidR="00803A11">
        <w:t>Fighting Blindness Canada is one of the best organ</w:t>
      </w:r>
      <w:r w:rsidR="007B3CB1">
        <w:t>isa</w:t>
      </w:r>
      <w:r w:rsidR="00803A11">
        <w:t>tions that I've</w:t>
      </w:r>
      <w:r>
        <w:t xml:space="preserve"> ever worked with in my career. A</w:t>
      </w:r>
      <w:r w:rsidR="00803A11">
        <w:t>nd it will be a lifelong</w:t>
      </w:r>
      <w:r>
        <w:t>,</w:t>
      </w:r>
      <w:r w:rsidR="00803A11">
        <w:t xml:space="preserve"> career</w:t>
      </w:r>
      <w:r>
        <w:t>-</w:t>
      </w:r>
      <w:r w:rsidR="00803A11">
        <w:t xml:space="preserve">long association. </w:t>
      </w:r>
      <w:r>
        <w:t>Thank</w:t>
      </w:r>
      <w:r w:rsidR="00803A11">
        <w:t xml:space="preserve"> </w:t>
      </w:r>
      <w:r w:rsidR="00803A11">
        <w:lastRenderedPageBreak/>
        <w:t xml:space="preserve">you </w:t>
      </w:r>
      <w:r>
        <w:t xml:space="preserve">so </w:t>
      </w:r>
      <w:r w:rsidR="00803A11">
        <w:t xml:space="preserve">much to all the donors, but </w:t>
      </w:r>
      <w:r w:rsidR="007B3CB1">
        <w:t>also</w:t>
      </w:r>
      <w:r w:rsidR="00803A11">
        <w:t xml:space="preserve"> </w:t>
      </w:r>
      <w:r>
        <w:t xml:space="preserve">all the people involved at the foundation, Fighting Blindness, </w:t>
      </w:r>
      <w:r w:rsidR="00803A11">
        <w:t>and you as</w:t>
      </w:r>
      <w:r w:rsidR="007B3CB1">
        <w:t xml:space="preserve"> </w:t>
      </w:r>
      <w:r>
        <w:t>well, Doug. T</w:t>
      </w:r>
      <w:r w:rsidR="00803A11">
        <w:t xml:space="preserve">hank you </w:t>
      </w:r>
      <w:r>
        <w:t xml:space="preserve">so </w:t>
      </w:r>
      <w:r w:rsidR="00803A11">
        <w:t>much.</w:t>
      </w:r>
    </w:p>
    <w:p w:rsidR="00FB32FB" w:rsidRDefault="00FB32FB" w:rsidP="00803A11">
      <w:pPr>
        <w:pStyle w:val="Transcriptbody"/>
        <w:spacing w:line="300" w:lineRule="exact"/>
      </w:pPr>
      <w:r w:rsidRPr="00FB32FB">
        <w:t>00:19:40</w:t>
      </w:r>
    </w:p>
    <w:p w:rsidR="00803A11" w:rsidRDefault="00EF06D0" w:rsidP="00803A11">
      <w:pPr>
        <w:pStyle w:val="Transcriptbody"/>
        <w:spacing w:line="300" w:lineRule="exact"/>
      </w:pPr>
      <w:r>
        <w:t>DE</w:t>
      </w:r>
      <w:r>
        <w:tab/>
      </w:r>
      <w:r w:rsidR="00803A11">
        <w:t>Thank you, Rob.</w:t>
      </w:r>
    </w:p>
    <w:p w:rsidR="00375EA2" w:rsidRDefault="00375EA2" w:rsidP="00803A11">
      <w:pPr>
        <w:pStyle w:val="Transcriptbody"/>
        <w:spacing w:line="300" w:lineRule="exact"/>
      </w:pPr>
      <w:r>
        <w:t>MI</w:t>
      </w:r>
      <w:r w:rsidR="00EF06D0">
        <w:tab/>
        <w:t>T</w:t>
      </w:r>
      <w:r w:rsidR="00803A11">
        <w:t xml:space="preserve">hank you </w:t>
      </w:r>
      <w:r w:rsidR="00EF06D0">
        <w:t xml:space="preserve">so </w:t>
      </w:r>
      <w:r w:rsidR="00803A11">
        <w:t>much to Doug and Dr</w:t>
      </w:r>
      <w:r w:rsidR="00CC6376">
        <w:t xml:space="preserve"> </w:t>
      </w:r>
      <w:r w:rsidR="00CC6376" w:rsidRPr="00CC6376">
        <w:t>Koenekoop</w:t>
      </w:r>
      <w:r w:rsidR="00803A11">
        <w:t xml:space="preserve"> and Dr</w:t>
      </w:r>
      <w:r>
        <w:t xml:space="preserve"> Heon for</w:t>
      </w:r>
      <w:r w:rsidR="00803A11">
        <w:t xml:space="preserve"> providing tho</w:t>
      </w:r>
      <w:r>
        <w:t xml:space="preserve">se updates to us. I have to say, </w:t>
      </w:r>
      <w:r w:rsidR="00803A11">
        <w:t>every time I hear Dr</w:t>
      </w:r>
      <w:r w:rsidR="00CC6376">
        <w:t xml:space="preserve"> </w:t>
      </w:r>
      <w:r>
        <w:t>Heon</w:t>
      </w:r>
      <w:r w:rsidR="00CC6376">
        <w:t xml:space="preserve"> or Dr </w:t>
      </w:r>
      <w:r w:rsidRPr="00CC6376">
        <w:t>Koenekoop</w:t>
      </w:r>
      <w:r>
        <w:t xml:space="preserve"> </w:t>
      </w:r>
      <w:r w:rsidR="00803A11">
        <w:t>speak about their work, it really makes me excited.</w:t>
      </w:r>
      <w:r>
        <w:t xml:space="preserve"> They’re so passionate about what they do.</w:t>
      </w:r>
      <w:r w:rsidR="00803A11">
        <w:t xml:space="preserve"> And</w:t>
      </w:r>
      <w:r w:rsidR="007B3CB1">
        <w:t xml:space="preserve"> </w:t>
      </w:r>
      <w:r w:rsidR="00803A11">
        <w:t>as Doug said, they are true trailblazers in the vision research community. I'm really looking forward to hearing more about t</w:t>
      </w:r>
      <w:r>
        <w:t>hose clinical trials coming up.</w:t>
      </w:r>
    </w:p>
    <w:p w:rsidR="00375EA2" w:rsidRDefault="00375EA2" w:rsidP="00803A11">
      <w:pPr>
        <w:pStyle w:val="Transcriptbody"/>
        <w:spacing w:line="300" w:lineRule="exact"/>
      </w:pPr>
      <w:r>
        <w:tab/>
      </w:r>
      <w:r w:rsidR="00803A11">
        <w:t>And of course, the opportunity for us to all join our voic</w:t>
      </w:r>
      <w:r>
        <w:t>es together to support Approve L</w:t>
      </w:r>
      <w:r w:rsidR="006C2AFC">
        <w:t>uxturna</w:t>
      </w:r>
      <w:r w:rsidR="00803A11">
        <w:t xml:space="preserve"> to make this </w:t>
      </w:r>
      <w:r>
        <w:t>ground-breaking</w:t>
      </w:r>
      <w:r w:rsidR="00803A11">
        <w:t xml:space="preserve"> treatment available to all Canadians.</w:t>
      </w:r>
      <w:r>
        <w:t xml:space="preserve"> S</w:t>
      </w:r>
      <w:r w:rsidR="00803A11">
        <w:t>peaking of research, I</w:t>
      </w:r>
      <w:r w:rsidR="00460340">
        <w:t xml:space="preserve">'m going to be joined now by Dr </w:t>
      </w:r>
      <w:r w:rsidR="00460340" w:rsidRPr="00460340">
        <w:t>Larissa Moniz</w:t>
      </w:r>
      <w:r>
        <w:t xml:space="preserve">, </w:t>
      </w:r>
      <w:r w:rsidR="00803A11">
        <w:t xml:space="preserve">who is the </w:t>
      </w:r>
      <w:r>
        <w:t>director of r</w:t>
      </w:r>
      <w:r w:rsidR="00803A11">
        <w:t>esearch admission pro</w:t>
      </w:r>
      <w:r w:rsidR="007B3CB1">
        <w:t>gramme</w:t>
      </w:r>
      <w:r w:rsidR="00803A11">
        <w:t xml:space="preserve">s at Fighting Blindness Canada. </w:t>
      </w:r>
      <w:r>
        <w:t xml:space="preserve">Thank you for joining us today, </w:t>
      </w:r>
      <w:r w:rsidR="00460340">
        <w:t>Larissa</w:t>
      </w:r>
      <w:r w:rsidR="00803A11">
        <w:t>. We received</w:t>
      </w:r>
      <w:r>
        <w:t xml:space="preserve"> so </w:t>
      </w:r>
      <w:r w:rsidR="00803A11">
        <w:t>many audie</w:t>
      </w:r>
      <w:r>
        <w:t>nce questions over the weekend.</w:t>
      </w:r>
    </w:p>
    <w:p w:rsidR="00375EA2" w:rsidRDefault="00375EA2" w:rsidP="00803A11">
      <w:pPr>
        <w:pStyle w:val="Transcriptbody"/>
        <w:spacing w:line="300" w:lineRule="exact"/>
      </w:pPr>
      <w:r>
        <w:tab/>
      </w:r>
      <w:r w:rsidR="00803A11">
        <w:t xml:space="preserve">And they're all about research and what is new and </w:t>
      </w:r>
      <w:r>
        <w:t>ground-breaking</w:t>
      </w:r>
      <w:r w:rsidR="00803A11">
        <w:t xml:space="preserve"> in the field. </w:t>
      </w:r>
      <w:r>
        <w:t>Of</w:t>
      </w:r>
      <w:r w:rsidR="00803A11">
        <w:t xml:space="preserve"> course, today, we won't have enough time to talk about all of our funded research, but could you share with us some highlights in the vision researc</w:t>
      </w:r>
      <w:r>
        <w:t xml:space="preserve">h community </w:t>
      </w:r>
      <w:r w:rsidR="00FB32FB">
        <w:t xml:space="preserve">from </w:t>
      </w:r>
      <w:r>
        <w:t>over the past year?</w:t>
      </w:r>
    </w:p>
    <w:p w:rsidR="00FB32FB" w:rsidRDefault="00FB32FB" w:rsidP="00803A11">
      <w:pPr>
        <w:pStyle w:val="Transcriptbody"/>
        <w:spacing w:line="300" w:lineRule="exact"/>
      </w:pPr>
      <w:r w:rsidRPr="00FB32FB">
        <w:t>00:20:51</w:t>
      </w:r>
    </w:p>
    <w:p w:rsidR="00375EA2" w:rsidRDefault="00375EA2" w:rsidP="00803A11">
      <w:pPr>
        <w:pStyle w:val="Transcriptbody"/>
        <w:spacing w:line="300" w:lineRule="exact"/>
      </w:pPr>
      <w:r>
        <w:t>LM</w:t>
      </w:r>
      <w:r>
        <w:tab/>
      </w:r>
      <w:r w:rsidR="00803A11">
        <w:t>Sur</w:t>
      </w:r>
      <w:r>
        <w:t>e. Thank you, Morgan. I agree, it was really exciting hearing</w:t>
      </w:r>
      <w:r w:rsidR="00803A11">
        <w:t xml:space="preserve"> Dr </w:t>
      </w:r>
      <w:r w:rsidRPr="00CC6376">
        <w:t>Koenekoop</w:t>
      </w:r>
      <w:r>
        <w:t xml:space="preserve"> and </w:t>
      </w:r>
      <w:r w:rsidR="00803A11">
        <w:t>Dr</w:t>
      </w:r>
      <w:r w:rsidR="00CC6376">
        <w:t xml:space="preserve"> Heon</w:t>
      </w:r>
      <w:r w:rsidR="00803A11">
        <w:t xml:space="preserve"> talk jus</w:t>
      </w:r>
      <w:r>
        <w:t>t now. A</w:t>
      </w:r>
      <w:r w:rsidR="00803A11">
        <w:t>nd I thought they both gave a really good overview of some of the gene therapy research and genetic research that's happening in Canada.</w:t>
      </w:r>
      <w:r>
        <w:t xml:space="preserve"> And just if people are interested, Fighting Blindness </w:t>
      </w:r>
      <w:r w:rsidR="00803A11">
        <w:t>Canada is funding other research into both of these topics about rare for</w:t>
      </w:r>
      <w:r>
        <w:t>ms of glaucoma, corneal disease</w:t>
      </w:r>
      <w:r w:rsidR="00803A11">
        <w:t xml:space="preserve"> and</w:t>
      </w:r>
      <w:r>
        <w:t>,</w:t>
      </w:r>
      <w:r w:rsidR="00803A11">
        <w:t xml:space="preserve"> of course</w:t>
      </w:r>
      <w:r>
        <w:t>,</w:t>
      </w:r>
      <w:r w:rsidR="00803A11">
        <w:t xml:space="preserve"> other inherited diseases using genetic approaches to understan</w:t>
      </w:r>
      <w:r>
        <w:t>d more or develop treatments.</w:t>
      </w:r>
    </w:p>
    <w:p w:rsidR="00375EA2" w:rsidRDefault="00375EA2" w:rsidP="00803A11">
      <w:pPr>
        <w:pStyle w:val="Transcriptbody"/>
        <w:spacing w:line="300" w:lineRule="exact"/>
      </w:pPr>
      <w:r>
        <w:tab/>
      </w:r>
      <w:r w:rsidR="00803A11">
        <w:t xml:space="preserve">But I thought I would tell you about another type of innovative treatment today that we're funding which is looking at how we develop stem cells or cell replacement therapies. </w:t>
      </w:r>
      <w:r>
        <w:t>For</w:t>
      </w:r>
      <w:r w:rsidR="00803A11">
        <w:t xml:space="preserve"> people who don't know, stem cell therapies can really help peo</w:t>
      </w:r>
      <w:r>
        <w:t>ple who have advanced disease. I</w:t>
      </w:r>
      <w:r w:rsidR="00803A11">
        <w:t>f they have lost a lot of their eye cells or they have a lot of damaged cells that have led to vision loss, this could be for something like damage to the optic nerve and glaucoma</w:t>
      </w:r>
      <w:r>
        <w:t>.</w:t>
      </w:r>
    </w:p>
    <w:p w:rsidR="00375EA2" w:rsidRDefault="00375EA2" w:rsidP="00803A11">
      <w:pPr>
        <w:pStyle w:val="Transcriptbody"/>
        <w:spacing w:line="300" w:lineRule="exact"/>
      </w:pPr>
      <w:r>
        <w:tab/>
        <w:t>I</w:t>
      </w:r>
      <w:r w:rsidR="00803A11">
        <w:t>f they have lost photoreceptor cells</w:t>
      </w:r>
      <w:r>
        <w:t xml:space="preserve"> and inherited retinal diseases or retinal pigment </w:t>
      </w:r>
      <w:r w:rsidR="00803A11">
        <w:t>epithelial cells and age</w:t>
      </w:r>
      <w:r>
        <w:t>-related macular degeneration. A</w:t>
      </w:r>
      <w:r w:rsidR="00FB32FB">
        <w:t>nd this</w:t>
      </w:r>
      <w:r w:rsidR="00803A11">
        <w:t xml:space="preserve"> would be a </w:t>
      </w:r>
      <w:r>
        <w:t>non-gene</w:t>
      </w:r>
      <w:r w:rsidR="00803A11">
        <w:t xml:space="preserve"> specific type of therapy. </w:t>
      </w:r>
      <w:r>
        <w:t>Currently</w:t>
      </w:r>
      <w:r w:rsidR="00803A11">
        <w:t>, there aren't any approved stem cell therapies for glauc</w:t>
      </w:r>
      <w:r>
        <w:t xml:space="preserve">oma, inherited retinal diseases, AMD, </w:t>
      </w:r>
      <w:r w:rsidR="00803A11">
        <w:t xml:space="preserve">although there is a type of stem </w:t>
      </w:r>
      <w:r>
        <w:t>cell therapy that is available. I</w:t>
      </w:r>
      <w:r w:rsidR="00803A11">
        <w:t>t's called corneal li</w:t>
      </w:r>
      <w:r>
        <w:t>mbal stem cell transplantation.</w:t>
      </w:r>
    </w:p>
    <w:p w:rsidR="00FB32FB" w:rsidRDefault="00FB32FB" w:rsidP="00803A11">
      <w:pPr>
        <w:pStyle w:val="Transcriptbody"/>
        <w:spacing w:line="300" w:lineRule="exact"/>
      </w:pPr>
      <w:r w:rsidRPr="00FB32FB">
        <w:lastRenderedPageBreak/>
        <w:t>00:22:16</w:t>
      </w:r>
    </w:p>
    <w:p w:rsidR="003F2152" w:rsidRDefault="00375EA2" w:rsidP="00803A11">
      <w:pPr>
        <w:pStyle w:val="Transcriptbody"/>
        <w:spacing w:line="300" w:lineRule="exact"/>
      </w:pPr>
      <w:r>
        <w:tab/>
      </w:r>
      <w:r w:rsidR="00803A11">
        <w:t>And it is</w:t>
      </w:r>
      <w:r w:rsidR="00FB32FB">
        <w:t xml:space="preserve"> in </w:t>
      </w:r>
      <w:r w:rsidR="003F2152">
        <w:t xml:space="preserve">use </w:t>
      </w:r>
      <w:r w:rsidR="00803A11">
        <w:t xml:space="preserve">for </w:t>
      </w:r>
      <w:r w:rsidR="00FB32FB">
        <w:t xml:space="preserve">a </w:t>
      </w:r>
      <w:r w:rsidR="00803A11">
        <w:t>very specific type of corneal damage, which is caused by injury or disease. But for most of the other eye diseases, there isn't anything out there. And part of the reason is that there's still a number of challenges that scientists are trying to overcome to make stem cell therapy effective and to m</w:t>
      </w:r>
      <w:r w:rsidR="003F2152">
        <w:t>ake sure that it is efficient.</w:t>
      </w:r>
    </w:p>
    <w:p w:rsidR="003F2152" w:rsidRDefault="003F2152" w:rsidP="00803A11">
      <w:pPr>
        <w:pStyle w:val="Transcriptbody"/>
        <w:spacing w:line="300" w:lineRule="exact"/>
      </w:pPr>
      <w:r>
        <w:tab/>
        <w:t>O</w:t>
      </w:r>
      <w:r w:rsidR="00803A11">
        <w:t xml:space="preserve">ne of the challenges that our chair of our </w:t>
      </w:r>
      <w:r>
        <w:t>s</w:t>
      </w:r>
      <w:r w:rsidR="00803A11">
        <w:t>ci</w:t>
      </w:r>
      <w:r>
        <w:t>e</w:t>
      </w:r>
      <w:r w:rsidR="00201C6B">
        <w:t>ntific advisory board, actually</w:t>
      </w:r>
      <w:r>
        <w:t xml:space="preserve"> </w:t>
      </w:r>
      <w:r w:rsidR="00803A11">
        <w:t>D</w:t>
      </w:r>
      <w:r w:rsidR="00460340">
        <w:t>r</w:t>
      </w:r>
      <w:r w:rsidR="000E667C">
        <w:t xml:space="preserve"> Michel</w:t>
      </w:r>
      <w:r w:rsidR="00803A11">
        <w:t xml:space="preserve"> </w:t>
      </w:r>
      <w:r w:rsidR="000E667C" w:rsidRPr="000E667C">
        <w:rPr>
          <w:rStyle w:val="Emphasis"/>
          <w:i w:val="0"/>
        </w:rPr>
        <w:t>Cayouette</w:t>
      </w:r>
      <w:r w:rsidR="00803A11">
        <w:t>, who works at the Montreal Clinical Research Institute</w:t>
      </w:r>
      <w:r>
        <w:t>,</w:t>
      </w:r>
      <w:r w:rsidR="00803A11">
        <w:t xml:space="preserve"> a</w:t>
      </w:r>
      <w:r>
        <w:t xml:space="preserve">nd </w:t>
      </w:r>
      <w:r w:rsidR="00803A11">
        <w:t>McGill is working on</w:t>
      </w:r>
      <w:r>
        <w:t>,</w:t>
      </w:r>
      <w:r w:rsidR="00803A11">
        <w:t xml:space="preserve"> </w:t>
      </w:r>
      <w:r w:rsidR="00FB32FB">
        <w:t>is he’s</w:t>
      </w:r>
      <w:r>
        <w:t xml:space="preserve"> trying to understand, </w:t>
      </w:r>
      <w:r w:rsidR="00803A11">
        <w:t>how can you make a consistent and efficient source of replacement cells from stem cells?</w:t>
      </w:r>
      <w:r>
        <w:t xml:space="preserve"> </w:t>
      </w:r>
      <w:r w:rsidR="00375EA2">
        <w:t>Y</w:t>
      </w:r>
      <w:r w:rsidR="00803A11">
        <w:t>ou want to make sure that the stem cell can make the typ</w:t>
      </w:r>
      <w:r>
        <w:t>e of cell that you want to make.</w:t>
      </w:r>
      <w:r w:rsidR="00803A11">
        <w:t xml:space="preserve"> </w:t>
      </w:r>
      <w:r>
        <w:t>How</w:t>
      </w:r>
      <w:r w:rsidR="00803A11">
        <w:t xml:space="preserve"> do you make the stem cell turn into eithe</w:t>
      </w:r>
      <w:r>
        <w:t xml:space="preserve">r a rod </w:t>
      </w:r>
      <w:r w:rsidR="000E667C">
        <w:t>photoreceptor?</w:t>
      </w:r>
    </w:p>
    <w:p w:rsidR="000E667C" w:rsidRDefault="003F2152" w:rsidP="00803A11">
      <w:pPr>
        <w:pStyle w:val="Transcriptbody"/>
        <w:spacing w:line="300" w:lineRule="exact"/>
      </w:pPr>
      <w:r>
        <w:tab/>
        <w:t>Rods</w:t>
      </w:r>
      <w:r w:rsidR="00803A11">
        <w:t xml:space="preserve"> are the photoreceptors that are responsible for seeing in low </w:t>
      </w:r>
      <w:r w:rsidR="000E667C">
        <w:t>light and for peripheral vision.</w:t>
      </w:r>
      <w:r w:rsidR="00803A11">
        <w:t xml:space="preserve"> Or how do you make </w:t>
      </w:r>
      <w:r w:rsidR="000E667C">
        <w:t xml:space="preserve">it turn into a cone photoreceptor, </w:t>
      </w:r>
      <w:r w:rsidR="00803A11">
        <w:t xml:space="preserve">which is responsible for </w:t>
      </w:r>
      <w:r>
        <w:t>colour</w:t>
      </w:r>
      <w:r w:rsidR="00803A11">
        <w:t xml:space="preserve"> vision and detail and central vision</w:t>
      </w:r>
      <w:r w:rsidR="000E667C">
        <w:t>?</w:t>
      </w:r>
      <w:r w:rsidR="00803A11">
        <w:t xml:space="preserve"> </w:t>
      </w:r>
      <w:r>
        <w:t>What</w:t>
      </w:r>
      <w:r w:rsidR="00803A11">
        <w:t xml:space="preserve"> he has found is that there are two molecules</w:t>
      </w:r>
      <w:r w:rsidR="000E667C">
        <w:t xml:space="preserve">. And he identified </w:t>
      </w:r>
      <w:r w:rsidR="00803A11">
        <w:t>this and pub</w:t>
      </w:r>
      <w:r w:rsidR="000E667C">
        <w:t xml:space="preserve">lished </w:t>
      </w:r>
      <w:r>
        <w:t>this in a paper last year.</w:t>
      </w:r>
      <w:r w:rsidR="000E667C">
        <w:t xml:space="preserve"> </w:t>
      </w:r>
      <w:r w:rsidR="00803A11">
        <w:t>And it can control which direction the stem cell goes, whether it makes a rod or</w:t>
      </w:r>
      <w:r w:rsidR="000E667C">
        <w:t xml:space="preserve"> it</w:t>
      </w:r>
      <w:r w:rsidR="00803A11">
        <w:t xml:space="preserve"> makes a cone, depending on how much of the molecule is in the cell.</w:t>
      </w:r>
    </w:p>
    <w:p w:rsidR="00FB32FB" w:rsidRDefault="00201C6B" w:rsidP="00803A11">
      <w:pPr>
        <w:pStyle w:val="Transcriptbody"/>
        <w:spacing w:line="300" w:lineRule="exact"/>
      </w:pPr>
      <w:r w:rsidRPr="00201C6B">
        <w:t>00:23:36</w:t>
      </w:r>
    </w:p>
    <w:p w:rsidR="000E667C" w:rsidRDefault="000E667C" w:rsidP="00803A11">
      <w:pPr>
        <w:pStyle w:val="Transcriptbody"/>
        <w:spacing w:line="300" w:lineRule="exact"/>
      </w:pPr>
      <w:r>
        <w:tab/>
        <w:t>T</w:t>
      </w:r>
      <w:r w:rsidR="00803A11">
        <w:t>his really interesting paper will allow scientists to make more of the cell type that they need to make</w:t>
      </w:r>
      <w:r>
        <w:t>, whether it's cones or rods. Bu</w:t>
      </w:r>
      <w:r w:rsidR="00803A11">
        <w:t>t he's even now looking to see if he can use this information to turn other retinal cells that are still healthy and are still in the eye into sensing photoreceptor cells.</w:t>
      </w:r>
      <w:r>
        <w:t xml:space="preserve"> Hopefully, </w:t>
      </w:r>
      <w:r w:rsidR="00803A11">
        <w:t>we'll have more to tell you about this project in the years to come.</w:t>
      </w:r>
      <w:r>
        <w:t xml:space="preserve"> A</w:t>
      </w:r>
      <w:r w:rsidR="00803A11">
        <w:t>nother really important step in stem cell therapy is understanding how the new cells integrate into the eye and how t</w:t>
      </w:r>
      <w:r>
        <w:t>hey form the right connections.</w:t>
      </w:r>
    </w:p>
    <w:p w:rsidR="000E667C" w:rsidRDefault="000E667C" w:rsidP="00803A11">
      <w:pPr>
        <w:pStyle w:val="Transcriptbody"/>
        <w:spacing w:line="300" w:lineRule="exact"/>
      </w:pPr>
      <w:r>
        <w:tab/>
        <w:t>We have another researcher, h</w:t>
      </w:r>
      <w:r w:rsidR="00803A11">
        <w:t>er name is Dr Sarah McFarlane, and she works at the University of Calgary. And what she's doing is looking to see how retinal pigment epithelial cells</w:t>
      </w:r>
      <w:r>
        <w:t xml:space="preserve">, </w:t>
      </w:r>
      <w:r w:rsidR="00803A11">
        <w:t xml:space="preserve">how </w:t>
      </w:r>
      <w:r>
        <w:t xml:space="preserve">do </w:t>
      </w:r>
      <w:r w:rsidR="00803A11">
        <w:t>they go to the sites of damage</w:t>
      </w:r>
      <w:r>
        <w:t xml:space="preserve"> in AMD?</w:t>
      </w:r>
      <w:r w:rsidR="00803A11">
        <w:t xml:space="preserve"> </w:t>
      </w:r>
      <w:r>
        <w:t>Retinal</w:t>
      </w:r>
      <w:r w:rsidR="00803A11">
        <w:t xml:space="preserve"> pigment epithelial cells, they sit underneath the photoreceptors and they provide support and housekeeping functions to make sure photoreceptors are healthy. But these cells are often da</w:t>
      </w:r>
      <w:r>
        <w:t>maged in advanced AMD.</w:t>
      </w:r>
    </w:p>
    <w:p w:rsidR="000E667C" w:rsidRDefault="000E667C" w:rsidP="00803A11">
      <w:pPr>
        <w:pStyle w:val="Transcriptbody"/>
        <w:spacing w:line="300" w:lineRule="exact"/>
      </w:pPr>
      <w:r>
        <w:tab/>
        <w:t>I</w:t>
      </w:r>
      <w:r w:rsidR="00460340">
        <w:t>n Dr</w:t>
      </w:r>
      <w:r w:rsidR="00803A11">
        <w:t xml:space="preserve"> </w:t>
      </w:r>
      <w:r>
        <w:t>M</w:t>
      </w:r>
      <w:r w:rsidR="00460340">
        <w:t>cFarlane’s</w:t>
      </w:r>
      <w:r w:rsidR="00803A11">
        <w:t xml:space="preserve"> work, she has found</w:t>
      </w:r>
      <w:r>
        <w:t>,</w:t>
      </w:r>
      <w:r w:rsidR="00803A11">
        <w:t xml:space="preserve"> again, a couple of molecules or proteins that are important to make sure that the RP</w:t>
      </w:r>
      <w:r>
        <w:t>E</w:t>
      </w:r>
      <w:r w:rsidR="00803A11">
        <w:t xml:space="preserve"> cells go to the right place under </w:t>
      </w:r>
      <w:r>
        <w:t>normal development conditions. A</w:t>
      </w:r>
      <w:r w:rsidR="00803A11">
        <w:t>nd she's takin</w:t>
      </w:r>
      <w:r>
        <w:t>g this information now, her and her team, a</w:t>
      </w:r>
      <w:r w:rsidR="00803A11">
        <w:t xml:space="preserve">nd they're trying to see if the same thing happens in a damaged retina. </w:t>
      </w:r>
      <w:r>
        <w:t>In</w:t>
      </w:r>
      <w:r w:rsidR="00803A11">
        <w:t xml:space="preserve"> </w:t>
      </w:r>
      <w:r>
        <w:t xml:space="preserve">a </w:t>
      </w:r>
      <w:r w:rsidR="00803A11">
        <w:t>similar situation that might happen in</w:t>
      </w:r>
      <w:r w:rsidR="00460340">
        <w:t xml:space="preserve"> age-</w:t>
      </w:r>
      <w:r>
        <w:t>related macular degeneration. A</w:t>
      </w:r>
      <w:r w:rsidR="00460340">
        <w:t>nd I was actually talking to Dr McFarlane</w:t>
      </w:r>
      <w:r w:rsidR="00803A11">
        <w:t xml:space="preserve"> about her project a couple of weeks ago.</w:t>
      </w:r>
    </w:p>
    <w:p w:rsidR="00E653C6" w:rsidRDefault="000E667C" w:rsidP="00803A11">
      <w:pPr>
        <w:pStyle w:val="Transcriptbody"/>
        <w:spacing w:line="300" w:lineRule="exact"/>
      </w:pPr>
      <w:r>
        <w:tab/>
      </w:r>
      <w:r w:rsidR="00803A11">
        <w:t xml:space="preserve">And it was really, really nice because she expressed how the support </w:t>
      </w:r>
      <w:r>
        <w:t>from her FB</w:t>
      </w:r>
      <w:r w:rsidR="00803A11">
        <w:t xml:space="preserve">C </w:t>
      </w:r>
      <w:r>
        <w:t>g</w:t>
      </w:r>
      <w:r w:rsidR="00803A11">
        <w:t>rant has been reall</w:t>
      </w:r>
      <w:r>
        <w:t xml:space="preserve">y instrumental in her research, </w:t>
      </w:r>
      <w:r w:rsidR="00803A11">
        <w:t xml:space="preserve">helping her apply for and </w:t>
      </w:r>
      <w:r w:rsidR="00803A11">
        <w:lastRenderedPageBreak/>
        <w:t xml:space="preserve">get a larger grant from a government agency. In this case, it was </w:t>
      </w:r>
      <w:r>
        <w:t>CIHR. A</w:t>
      </w:r>
      <w:r w:rsidR="00803A11">
        <w:t>nd it helped keep her research moving forward. And it really drove home the crucial role th</w:t>
      </w:r>
      <w:r>
        <w:t>at FB</w:t>
      </w:r>
      <w:r w:rsidR="00803A11">
        <w:t xml:space="preserve">C and the donors play </w:t>
      </w:r>
      <w:r>
        <w:t>in</w:t>
      </w:r>
      <w:r w:rsidR="00803A11">
        <w:t xml:space="preserve"> making sure that Canadian vision researchers are able to start innovative projects where they might not be able to</w:t>
      </w:r>
      <w:r w:rsidR="00E653C6">
        <w:t xml:space="preserve"> get funding for larger grants.</w:t>
      </w:r>
    </w:p>
    <w:p w:rsidR="00201C6B" w:rsidRDefault="00201C6B" w:rsidP="00803A11">
      <w:pPr>
        <w:pStyle w:val="Transcriptbody"/>
        <w:spacing w:line="300" w:lineRule="exact"/>
      </w:pPr>
      <w:r>
        <w:t>00:25:37</w:t>
      </w:r>
    </w:p>
    <w:p w:rsidR="00E653C6" w:rsidRDefault="00E653C6" w:rsidP="00803A11">
      <w:pPr>
        <w:pStyle w:val="Transcriptbody"/>
        <w:spacing w:line="300" w:lineRule="exact"/>
      </w:pPr>
      <w:r>
        <w:tab/>
        <w:t>T</w:t>
      </w:r>
      <w:r w:rsidR="00803A11">
        <w:t xml:space="preserve">hey need to gather the data first. And we really provide some </w:t>
      </w:r>
      <w:r>
        <w:t>of that seed funding that allow the</w:t>
      </w:r>
      <w:r w:rsidR="00803A11">
        <w:t xml:space="preserve"> scientists to take high risk, high reward of</w:t>
      </w:r>
      <w:r>
        <w:t xml:space="preserve"> exploring new avenues. T</w:t>
      </w:r>
      <w:r w:rsidR="00803A11">
        <w:t>hat was really, really nice to hear how useful it has</w:t>
      </w:r>
      <w:r>
        <w:t xml:space="preserve"> been. T</w:t>
      </w:r>
      <w:r w:rsidR="00803A11">
        <w:t xml:space="preserve">hat was a really quick thing about some of our stem cell projects. And you can find out more about stem cell and gene therapies as well as clinical trials on our website. And Morgan, I'll ask you to </w:t>
      </w:r>
      <w:r>
        <w:t>send a link in a follow-</w:t>
      </w:r>
      <w:r w:rsidR="00803A11">
        <w:t>up ema</w:t>
      </w:r>
      <w:r>
        <w:t>il.</w:t>
      </w:r>
    </w:p>
    <w:p w:rsidR="00803A11" w:rsidRDefault="00E653C6" w:rsidP="00803A11">
      <w:pPr>
        <w:pStyle w:val="Transcriptbody"/>
        <w:spacing w:line="300" w:lineRule="exact"/>
      </w:pPr>
      <w:r>
        <w:tab/>
        <w:t>I</w:t>
      </w:r>
      <w:r w:rsidR="00803A11">
        <w:t>f people are intereste</w:t>
      </w:r>
      <w:r>
        <w:t xml:space="preserve">d in specific trials, they can </w:t>
      </w:r>
      <w:r w:rsidR="00803A11">
        <w:t>learn more about that. And of course, if you haven't a</w:t>
      </w:r>
      <w:r>
        <w:t>lready, please sign up for our e-</w:t>
      </w:r>
      <w:r w:rsidR="00803A11">
        <w:t xml:space="preserve">newsletter, because </w:t>
      </w:r>
      <w:r w:rsidR="00201C6B">
        <w:t>it</w:t>
      </w:r>
      <w:r w:rsidR="00803A11">
        <w:t xml:space="preserve"> will keep you up to date on all of our F</w:t>
      </w:r>
      <w:r>
        <w:t>B</w:t>
      </w:r>
      <w:r w:rsidR="00803A11">
        <w:t xml:space="preserve">C funded research, but </w:t>
      </w:r>
      <w:r w:rsidR="007B3CB1">
        <w:t>also</w:t>
      </w:r>
      <w:r w:rsidR="00803A11">
        <w:t xml:space="preserve"> really exciting vision research that's happening in the world.</w:t>
      </w:r>
    </w:p>
    <w:p w:rsidR="00803A11" w:rsidRDefault="00E653C6" w:rsidP="00803A11">
      <w:pPr>
        <w:pStyle w:val="Transcriptbody"/>
        <w:spacing w:line="300" w:lineRule="exact"/>
      </w:pPr>
      <w:r>
        <w:t>MI</w:t>
      </w:r>
      <w:r>
        <w:tab/>
        <w:t>S</w:t>
      </w:r>
      <w:r w:rsidR="00803A11">
        <w:t>witching gears a little bit,</w:t>
      </w:r>
      <w:r w:rsidR="007B3CB1">
        <w:t xml:space="preserve"> </w:t>
      </w:r>
      <w:r>
        <w:t>Doug</w:t>
      </w:r>
      <w:r w:rsidR="00803A11">
        <w:t xml:space="preserve"> talked about this a little bit at the beginning, but COVID-19 has had such a profound effect on everyone. How has it specifically affected vision researchers? And what are we doing at Fighting Blindness Canada to help support them through this time?</w:t>
      </w:r>
    </w:p>
    <w:p w:rsidR="00201C6B" w:rsidRDefault="00201C6B" w:rsidP="00803A11">
      <w:pPr>
        <w:pStyle w:val="Transcriptbody"/>
        <w:spacing w:line="300" w:lineRule="exact"/>
      </w:pPr>
      <w:r w:rsidRPr="00201C6B">
        <w:t>00:26:40</w:t>
      </w:r>
    </w:p>
    <w:p w:rsidR="00201C6B" w:rsidRDefault="00E653C6" w:rsidP="00201C6B">
      <w:pPr>
        <w:pStyle w:val="Transcriptbody"/>
        <w:spacing w:line="300" w:lineRule="exact"/>
      </w:pPr>
      <w:r>
        <w:t>LM</w:t>
      </w:r>
      <w:r>
        <w:tab/>
        <w:t>I</w:t>
      </w:r>
      <w:r w:rsidR="00803A11">
        <w:t xml:space="preserve">n a way, it's both really similar and different than what's happened to us. </w:t>
      </w:r>
      <w:r>
        <w:t>When</w:t>
      </w:r>
      <w:r w:rsidR="00803A11">
        <w:t xml:space="preserve"> the pandemic first hit, most scientists had to stop a lot of the research</w:t>
      </w:r>
      <w:r>
        <w:t xml:space="preserve">, go home </w:t>
      </w:r>
      <w:r w:rsidR="00803A11">
        <w:t>and they ha</w:t>
      </w:r>
      <w:r>
        <w:t>d</w:t>
      </w:r>
      <w:r w:rsidR="00803A11">
        <w:t xml:space="preserve"> to work from home. </w:t>
      </w:r>
      <w:r>
        <w:t>Of</w:t>
      </w:r>
      <w:r w:rsidR="00803A11">
        <w:t xml:space="preserve"> course, they were allowed to keep some r</w:t>
      </w:r>
      <w:r>
        <w:t xml:space="preserve">eally crucial experiments going. Sometimes </w:t>
      </w:r>
      <w:r w:rsidR="00803A11">
        <w:t xml:space="preserve">they are working on cells or animal models that have taken years and years to develop. </w:t>
      </w:r>
      <w:r>
        <w:t>They</w:t>
      </w:r>
      <w:r w:rsidR="00803A11">
        <w:t xml:space="preserve"> obviously don't want to lose these really precious</w:t>
      </w:r>
      <w:r>
        <w:t xml:space="preserve"> reagents</w:t>
      </w:r>
      <w:r w:rsidR="00803A11">
        <w:t>.</w:t>
      </w:r>
    </w:p>
    <w:p w:rsidR="00E653C6" w:rsidRDefault="00E653C6" w:rsidP="00803A11">
      <w:pPr>
        <w:pStyle w:val="Transcriptbody"/>
        <w:spacing w:line="300" w:lineRule="exact"/>
      </w:pPr>
      <w:r>
        <w:tab/>
        <w:t>T</w:t>
      </w:r>
      <w:r w:rsidR="00803A11">
        <w:t xml:space="preserve">hey were allowed to keep some of these things going, but in a much slower way. </w:t>
      </w:r>
      <w:r>
        <w:t>Definitely</w:t>
      </w:r>
      <w:r w:rsidR="00803A11">
        <w:t xml:space="preserve"> huge slowdowns </w:t>
      </w:r>
      <w:r>
        <w:t>in</w:t>
      </w:r>
      <w:r w:rsidR="00803A11">
        <w:t xml:space="preserve"> research. When I was talking to some of the scientists during this time</w:t>
      </w:r>
      <w:r>
        <w:t xml:space="preserve">, especially after a few weeks when some of the shock, </w:t>
      </w:r>
      <w:r w:rsidR="00803A11">
        <w:t xml:space="preserve">they got over it, they were starting </w:t>
      </w:r>
      <w:r>
        <w:t xml:space="preserve">to see the silver lining in it </w:t>
      </w:r>
      <w:r w:rsidR="00803A11">
        <w:t xml:space="preserve">where they had a bit more time to </w:t>
      </w:r>
      <w:r w:rsidR="00460340">
        <w:t>analyse</w:t>
      </w:r>
      <w:r w:rsidR="00803A11">
        <w:t xml:space="preserve"> their data</w:t>
      </w:r>
      <w:r>
        <w:t>,</w:t>
      </w:r>
      <w:r w:rsidR="00803A11">
        <w:t xml:space="preserve"> to actually start writing up papers. I </w:t>
      </w:r>
      <w:r>
        <w:t>think some people have actually…</w:t>
      </w:r>
    </w:p>
    <w:p w:rsidR="00E653C6" w:rsidRDefault="00E653C6" w:rsidP="00803A11">
      <w:pPr>
        <w:pStyle w:val="Transcriptbody"/>
        <w:spacing w:line="300" w:lineRule="exact"/>
      </w:pPr>
      <w:r>
        <w:tab/>
      </w:r>
      <w:r w:rsidR="00803A11">
        <w:t xml:space="preserve">I'm not </w:t>
      </w:r>
      <w:r w:rsidR="00460340">
        <w:t>going to</w:t>
      </w:r>
      <w:r>
        <w:t xml:space="preserve"> say it's a good thing. </w:t>
      </w:r>
      <w:r w:rsidR="00803A11">
        <w:t xml:space="preserve">But I think they've been able to make use of the time that they had to do something different, that's </w:t>
      </w:r>
      <w:r w:rsidR="007B3CB1">
        <w:t>also</w:t>
      </w:r>
      <w:r w:rsidR="00803A11">
        <w:t xml:space="preserve"> really going to push their research forward. And for most people, restrictions start</w:t>
      </w:r>
      <w:r>
        <w:t>ed</w:t>
      </w:r>
      <w:r w:rsidR="00803A11">
        <w:t xml:space="preserve"> to lift in about the summer of 2020. And the</w:t>
      </w:r>
      <w:r>
        <w:t>y</w:t>
      </w:r>
      <w:r w:rsidR="00803A11">
        <w:t xml:space="preserve"> started be</w:t>
      </w:r>
      <w:r>
        <w:t>ing</w:t>
      </w:r>
      <w:r w:rsidR="00803A11">
        <w:t xml:space="preserve"> able to go back to the lab. And I think at this point, most research pro</w:t>
      </w:r>
      <w:r w:rsidR="007B3CB1">
        <w:t>gramme</w:t>
      </w:r>
      <w:r w:rsidR="00803A11">
        <w:t>s are largely back up and</w:t>
      </w:r>
      <w:r>
        <w:t xml:space="preserve"> running with some differences.</w:t>
      </w:r>
    </w:p>
    <w:p w:rsidR="00201C6B" w:rsidRDefault="00201C6B" w:rsidP="00803A11">
      <w:pPr>
        <w:pStyle w:val="Transcriptbody"/>
        <w:spacing w:line="300" w:lineRule="exact"/>
      </w:pPr>
    </w:p>
    <w:p w:rsidR="00201C6B" w:rsidRDefault="00201C6B" w:rsidP="00803A11">
      <w:pPr>
        <w:pStyle w:val="Transcriptbody"/>
        <w:spacing w:line="300" w:lineRule="exact"/>
      </w:pPr>
      <w:r w:rsidRPr="00201C6B">
        <w:lastRenderedPageBreak/>
        <w:t>00:27:52</w:t>
      </w:r>
    </w:p>
    <w:p w:rsidR="00E653C6" w:rsidRDefault="00E653C6" w:rsidP="00803A11">
      <w:pPr>
        <w:pStyle w:val="Transcriptbody"/>
        <w:spacing w:line="300" w:lineRule="exact"/>
      </w:pPr>
      <w:r>
        <w:tab/>
      </w:r>
      <w:r w:rsidR="00803A11">
        <w:t>I think a lot of peop</w:t>
      </w:r>
      <w:r>
        <w:t xml:space="preserve">le are still working on shifts. They </w:t>
      </w:r>
      <w:r w:rsidR="00803A11">
        <w:t xml:space="preserve">can't all be in the lab at the same time. </w:t>
      </w:r>
      <w:r>
        <w:t>To</w:t>
      </w:r>
      <w:r w:rsidR="00803A11">
        <w:t xml:space="preserve"> keep s</w:t>
      </w:r>
      <w:r>
        <w:t>ocial distancing, keep it safe, t</w:t>
      </w:r>
      <w:r w:rsidR="00803A11">
        <w:t>hey might work half days here, maybe three to four days a week. But I think most of the research is pretty much back up to full speed, which is fantastic.</w:t>
      </w:r>
      <w:r>
        <w:t xml:space="preserve"> </w:t>
      </w:r>
      <w:r w:rsidR="00803A11">
        <w:t xml:space="preserve">When you're talking about </w:t>
      </w:r>
      <w:r>
        <w:t>research that involves patients, it’s been a little bit different. F</w:t>
      </w:r>
      <w:r w:rsidR="00803A11">
        <w:t>or some people, the restrictions have gone on much longer.</w:t>
      </w:r>
    </w:p>
    <w:p w:rsidR="00E653C6" w:rsidRDefault="00E653C6" w:rsidP="00803A11">
      <w:pPr>
        <w:pStyle w:val="Transcriptbody"/>
        <w:spacing w:line="300" w:lineRule="exact"/>
      </w:pPr>
      <w:r>
        <w:tab/>
        <w:t>S</w:t>
      </w:r>
      <w:r w:rsidR="00803A11">
        <w:t>ome of our researchers haven't been able to start their experiments until the last few months. But for other people with clinical trials, if they were in the middle of a clinical trial and were receiving regular treatments</w:t>
      </w:r>
      <w:r>
        <w:t>,</w:t>
      </w:r>
      <w:r w:rsidR="00803A11">
        <w:t xml:space="preserve"> for instance, anti</w:t>
      </w:r>
      <w:r>
        <w:t>-VEGF</w:t>
      </w:r>
      <w:r w:rsidR="00803A11">
        <w:t xml:space="preserve"> treatments, we were talking to some companies lately who actually haven't seen much sto</w:t>
      </w:r>
      <w:r>
        <w:t>ppage in their clinical trials. B</w:t>
      </w:r>
      <w:r w:rsidR="00803A11">
        <w:t>ecause this is really important treatme</w:t>
      </w:r>
      <w:r>
        <w:t>nt that people have to receive.</w:t>
      </w:r>
    </w:p>
    <w:p w:rsidR="00E653C6" w:rsidRDefault="00E653C6" w:rsidP="00803A11">
      <w:pPr>
        <w:pStyle w:val="Transcriptbody"/>
        <w:spacing w:line="300" w:lineRule="exact"/>
      </w:pPr>
      <w:r>
        <w:tab/>
        <w:t>T</w:t>
      </w:r>
      <w:r w:rsidR="00803A11">
        <w:t xml:space="preserve">hat has gone on as normal. </w:t>
      </w:r>
      <w:r>
        <w:t>It</w:t>
      </w:r>
      <w:r w:rsidR="007B3CB1">
        <w:t xml:space="preserve"> </w:t>
      </w:r>
      <w:r w:rsidR="00803A11">
        <w:t>depen</w:t>
      </w:r>
      <w:r>
        <w:t xml:space="preserve">ds on which stage the trial was at, I think, </w:t>
      </w:r>
      <w:r w:rsidR="00803A11">
        <w:t>how it was affected. And I would say a final thing that we've been noticing is that a lot of researchers are talking about</w:t>
      </w:r>
      <w:r w:rsidR="00460340">
        <w:t xml:space="preserve"> </w:t>
      </w:r>
      <w:r>
        <w:t>how hard it is to get funding. It's always hard to get funding. I</w:t>
      </w:r>
      <w:r w:rsidR="00803A11">
        <w:t>t's always a struggle. But right now, understandably, a lot of research funding is b</w:t>
      </w:r>
      <w:r>
        <w:t>eing diverted to COVID research. A</w:t>
      </w:r>
      <w:r w:rsidR="00803A11">
        <w:t>nd a lot of health charities h</w:t>
      </w:r>
      <w:r>
        <w:t>ave had to cut a lot of grants.</w:t>
      </w:r>
    </w:p>
    <w:p w:rsidR="00201C6B" w:rsidRDefault="00824E79" w:rsidP="00803A11">
      <w:pPr>
        <w:pStyle w:val="Transcriptbody"/>
        <w:spacing w:line="300" w:lineRule="exact"/>
      </w:pPr>
      <w:r w:rsidRPr="00824E79">
        <w:t>00:29:03</w:t>
      </w:r>
    </w:p>
    <w:p w:rsidR="00803A11" w:rsidRDefault="00E653C6" w:rsidP="006A146F">
      <w:pPr>
        <w:pStyle w:val="Transcriptbody"/>
        <w:spacing w:line="300" w:lineRule="exact"/>
      </w:pPr>
      <w:r>
        <w:tab/>
        <w:t>T</w:t>
      </w:r>
      <w:r w:rsidR="00803A11">
        <w:t>here's just a lot less money in the ecosystem for the researchers to apply fo</w:t>
      </w:r>
      <w:r w:rsidR="006A146F">
        <w:t>r and a lot more competition. FBC</w:t>
      </w:r>
      <w:r w:rsidR="00803A11">
        <w:t xml:space="preserve"> is trying to support the best we can</w:t>
      </w:r>
      <w:r w:rsidR="006A146F">
        <w:t>,</w:t>
      </w:r>
      <w:r w:rsidR="00803A11">
        <w:t xml:space="preserve"> </w:t>
      </w:r>
      <w:r w:rsidR="006A146F">
        <w:t>reaching out to our researchers, keeping in contact with them</w:t>
      </w:r>
      <w:r w:rsidR="00803A11">
        <w:t xml:space="preserve"> and just doing what we can to keep research moving forward.</w:t>
      </w:r>
    </w:p>
    <w:p w:rsidR="006A146F" w:rsidRDefault="006A146F" w:rsidP="00803A11">
      <w:pPr>
        <w:pStyle w:val="Transcriptbody"/>
        <w:spacing w:line="300" w:lineRule="exact"/>
      </w:pPr>
      <w:r>
        <w:t>MI</w:t>
      </w:r>
      <w:r>
        <w:tab/>
        <w:t>A</w:t>
      </w:r>
      <w:r w:rsidR="00803A11">
        <w:t>gain, it's been a really diff</w:t>
      </w:r>
      <w:r>
        <w:t>icult past</w:t>
      </w:r>
      <w:r w:rsidR="00803A11">
        <w:t xml:space="preserve"> year. But we do have some exciting things coming up this year. </w:t>
      </w:r>
      <w:r>
        <w:t>What</w:t>
      </w:r>
      <w:r w:rsidR="00803A11">
        <w:t xml:space="preserve"> can we look forward to in 2021?</w:t>
      </w:r>
    </w:p>
    <w:p w:rsidR="006A146F" w:rsidRDefault="006A146F" w:rsidP="00803A11">
      <w:pPr>
        <w:pStyle w:val="Transcriptbody"/>
        <w:spacing w:line="300" w:lineRule="exact"/>
      </w:pPr>
      <w:r>
        <w:t>LM</w:t>
      </w:r>
      <w:r>
        <w:tab/>
      </w:r>
      <w:r w:rsidR="00803A11">
        <w:t>It's actually really nice to be able to</w:t>
      </w:r>
      <w:r w:rsidR="007B3CB1">
        <w:t xml:space="preserve"> </w:t>
      </w:r>
      <w:r w:rsidR="00803A11">
        <w:t>segue out of talking about COVID and things that are hard and being able to announce that we are holding three gran</w:t>
      </w:r>
      <w:r>
        <w:t>t</w:t>
      </w:r>
      <w:r w:rsidR="00803A11">
        <w:t xml:space="preserve"> competitions this year, which is </w:t>
      </w:r>
      <w:r>
        <w:t xml:space="preserve">so </w:t>
      </w:r>
      <w:r w:rsidR="00803A11">
        <w:t xml:space="preserve">exciting. And I </w:t>
      </w:r>
      <w:r>
        <w:t xml:space="preserve">think it's really important now, </w:t>
      </w:r>
      <w:r w:rsidR="00803A11">
        <w:t>especially as I mentioned, th</w:t>
      </w:r>
      <w:r w:rsidR="00824E79">
        <w:t>at just</w:t>
      </w:r>
      <w:r>
        <w:t xml:space="preserve"> </w:t>
      </w:r>
      <w:r w:rsidR="00803A11">
        <w:t>scientists</w:t>
      </w:r>
      <w:r>
        <w:t xml:space="preserve"> are struggling to find funding. W</w:t>
      </w:r>
      <w:r w:rsidR="00803A11">
        <w:t xml:space="preserve">e are really happy to be able to provide some support for them this year. </w:t>
      </w:r>
      <w:r>
        <w:t>T</w:t>
      </w:r>
      <w:r w:rsidR="00803A11">
        <w:t xml:space="preserve">here are three </w:t>
      </w:r>
      <w:r>
        <w:t>competitions.</w:t>
      </w:r>
    </w:p>
    <w:p w:rsidR="006A146F" w:rsidRDefault="006A146F" w:rsidP="00803A11">
      <w:pPr>
        <w:pStyle w:val="Transcriptbody"/>
        <w:spacing w:line="300" w:lineRule="exact"/>
      </w:pPr>
      <w:r>
        <w:tab/>
      </w:r>
      <w:r w:rsidR="00803A11">
        <w:t xml:space="preserve">The first competition is called our </w:t>
      </w:r>
      <w:r>
        <w:t>Clinician-Scientist Emerging Leader Award. A</w:t>
      </w:r>
      <w:r w:rsidR="00803A11">
        <w:t>nd it's about supporting</w:t>
      </w:r>
      <w:r w:rsidR="00460340">
        <w:t xml:space="preserve"> </w:t>
      </w:r>
      <w:r w:rsidR="00803A11">
        <w:t>c</w:t>
      </w:r>
      <w:r>
        <w:t xml:space="preserve">linicians like ophthalmologists or optometrists </w:t>
      </w:r>
      <w:r w:rsidR="00803A11">
        <w:t xml:space="preserve">who are really early in their career, who </w:t>
      </w:r>
      <w:r>
        <w:t>a</w:t>
      </w:r>
      <w:r w:rsidR="00803A11">
        <w:t xml:space="preserve">re </w:t>
      </w:r>
      <w:r w:rsidR="007B3CB1">
        <w:t>also</w:t>
      </w:r>
      <w:r w:rsidR="00803A11">
        <w:t xml:space="preserve"> pursuing research along their</w:t>
      </w:r>
      <w:r>
        <w:t xml:space="preserve"> clinical practice. T</w:t>
      </w:r>
      <w:r w:rsidR="00803A11">
        <w:t xml:space="preserve">his is a really important part of our research ecosystem. </w:t>
      </w:r>
      <w:r>
        <w:t>C</w:t>
      </w:r>
      <w:r w:rsidR="00803A11">
        <w:t>linician scientists really help bring discoveries from the lab and help translate it into clinical t</w:t>
      </w:r>
      <w:r>
        <w:t>rials and bring it to patients.</w:t>
      </w:r>
    </w:p>
    <w:p w:rsidR="006A146F" w:rsidRDefault="006A146F" w:rsidP="00803A11">
      <w:pPr>
        <w:pStyle w:val="Transcriptbody"/>
        <w:spacing w:line="300" w:lineRule="exact"/>
      </w:pPr>
      <w:r>
        <w:tab/>
      </w:r>
      <w:r w:rsidR="00803A11">
        <w:t>And building up this pipeline</w:t>
      </w:r>
      <w:r>
        <w:t xml:space="preserve"> is</w:t>
      </w:r>
      <w:r w:rsidR="00803A11">
        <w:t xml:space="preserve"> something that </w:t>
      </w:r>
      <w:r>
        <w:t>Fighting Blindness</w:t>
      </w:r>
      <w:r w:rsidR="00803A11">
        <w:t xml:space="preserve"> Canada thin</w:t>
      </w:r>
      <w:r>
        <w:t xml:space="preserve">ks is a really crucial part of our mission. And the applications are in. They’re </w:t>
      </w:r>
      <w:r w:rsidR="00803A11">
        <w:t xml:space="preserve">currently </w:t>
      </w:r>
      <w:r w:rsidR="00803A11">
        <w:lastRenderedPageBreak/>
        <w:t xml:space="preserve">sitting with expert reviewers. And we are hoping to announce a successful award in June or July. </w:t>
      </w:r>
      <w:r>
        <w:t>Stay</w:t>
      </w:r>
      <w:r w:rsidR="00803A11">
        <w:t xml:space="preserve"> tuned for that. Our second competition is th</w:t>
      </w:r>
      <w:r>
        <w:t>e second phase of the Restore Vi</w:t>
      </w:r>
      <w:r w:rsidR="00803A11">
        <w:t>sion 20</w:t>
      </w:r>
      <w:r>
        <w:t>/</w:t>
      </w:r>
      <w:r w:rsidR="00803A11">
        <w:t xml:space="preserve">20 competition. </w:t>
      </w:r>
      <w:r>
        <w:t>This</w:t>
      </w:r>
      <w:r w:rsidR="00803A11">
        <w:t xml:space="preserve"> was a competition that was launched a few years ago.</w:t>
      </w:r>
    </w:p>
    <w:p w:rsidR="001B2C52" w:rsidRDefault="001B2C52" w:rsidP="00803A11">
      <w:pPr>
        <w:pStyle w:val="Transcriptbody"/>
        <w:spacing w:line="300" w:lineRule="exact"/>
      </w:pPr>
      <w:r w:rsidRPr="001B2C52">
        <w:t>00:30:48</w:t>
      </w:r>
    </w:p>
    <w:p w:rsidR="006A146F" w:rsidRDefault="006A146F" w:rsidP="00803A11">
      <w:pPr>
        <w:pStyle w:val="Transcriptbody"/>
        <w:spacing w:line="300" w:lineRule="exact"/>
      </w:pPr>
      <w:r>
        <w:tab/>
      </w:r>
      <w:r w:rsidR="00803A11">
        <w:t>And the goal was to develop a treatment for l</w:t>
      </w:r>
      <w:r>
        <w:t xml:space="preserve">ate stage retinal degeneration, but </w:t>
      </w:r>
      <w:r w:rsidR="00803A11">
        <w:t>treatments that were getti</w:t>
      </w:r>
      <w:r>
        <w:t>ng pretty close to the clinics. W</w:t>
      </w:r>
      <w:r w:rsidR="00803A11">
        <w:t xml:space="preserve">e really wanted to fund research that was at a preclinical stage. </w:t>
      </w:r>
      <w:r>
        <w:t>Bring</w:t>
      </w:r>
      <w:r w:rsidR="00803A11">
        <w:t xml:space="preserve"> it a little bit closer to being able to reach patients. </w:t>
      </w:r>
      <w:r>
        <w:t>In</w:t>
      </w:r>
      <w:r w:rsidR="00803A11">
        <w:t xml:space="preserve"> the firs</w:t>
      </w:r>
      <w:r>
        <w:t>t phase, we awarded fo</w:t>
      </w:r>
      <w:r w:rsidR="001B2C52">
        <w:t>u</w:t>
      </w:r>
      <w:r>
        <w:t xml:space="preserve">r grants </w:t>
      </w:r>
      <w:r w:rsidR="00803A11">
        <w:t>and they touched on a number of approaches, gene therapy</w:t>
      </w:r>
      <w:r>
        <w:t>,</w:t>
      </w:r>
      <w:r w:rsidR="00803A11">
        <w:t xml:space="preserve"> stem c</w:t>
      </w:r>
      <w:r w:rsidR="001B2C52">
        <w:t>ell and a photo</w:t>
      </w:r>
      <w:r>
        <w:t>switch strategy, to try to answer this question.</w:t>
      </w:r>
    </w:p>
    <w:p w:rsidR="006A146F" w:rsidRDefault="006A146F" w:rsidP="006A146F">
      <w:pPr>
        <w:pStyle w:val="Transcriptbody"/>
        <w:spacing w:line="300" w:lineRule="exact"/>
      </w:pPr>
      <w:r>
        <w:tab/>
      </w:r>
      <w:r w:rsidR="00803A11">
        <w:t xml:space="preserve">And in the second phase, we're going to award additional funding to the project or projects that have shown the most promise. </w:t>
      </w:r>
      <w:r>
        <w:t>Really,</w:t>
      </w:r>
      <w:r w:rsidR="00803A11">
        <w:t xml:space="preserve"> support the projects that are getting closest to the goal.</w:t>
      </w:r>
      <w:r>
        <w:t xml:space="preserve"> </w:t>
      </w:r>
      <w:r w:rsidR="00803A11">
        <w:t>And the</w:t>
      </w:r>
      <w:r w:rsidR="00990152">
        <w:t xml:space="preserve"> final competition is our 2021 R</w:t>
      </w:r>
      <w:r w:rsidR="00803A11">
        <w:t xml:space="preserve">esearch </w:t>
      </w:r>
      <w:r w:rsidR="00990152">
        <w:t>G</w:t>
      </w:r>
      <w:r w:rsidR="00803A11">
        <w:t xml:space="preserve">rant </w:t>
      </w:r>
      <w:r w:rsidR="00990152">
        <w:t>C</w:t>
      </w:r>
      <w:r w:rsidR="00803A11">
        <w:t xml:space="preserve">ompetition. </w:t>
      </w:r>
      <w:r>
        <w:t>This</w:t>
      </w:r>
      <w:r w:rsidR="00803A11">
        <w:t xml:space="preserve"> is</w:t>
      </w:r>
      <w:r>
        <w:t xml:space="preserve"> the competition where we award</w:t>
      </w:r>
      <w:r w:rsidR="00803A11">
        <w:t xml:space="preserve"> grants to the best and the most innovative research. </w:t>
      </w:r>
      <w:r>
        <w:t>We’re asking</w:t>
      </w:r>
      <w:r w:rsidR="00803A11">
        <w:t xml:space="preserve"> scientists from across the countr</w:t>
      </w:r>
      <w:r>
        <w:t xml:space="preserve">y, </w:t>
      </w:r>
      <w:r w:rsidR="00803A11">
        <w:t>vision scientists</w:t>
      </w:r>
      <w:r>
        <w:t>,</w:t>
      </w:r>
      <w:r w:rsidR="00803A11">
        <w:t xml:space="preserve"> to g</w:t>
      </w:r>
      <w:r>
        <w:t>ive us their best ideas.</w:t>
      </w:r>
    </w:p>
    <w:p w:rsidR="006A146F" w:rsidRDefault="006A146F" w:rsidP="00803A11">
      <w:pPr>
        <w:pStyle w:val="Transcriptbody"/>
        <w:spacing w:line="300" w:lineRule="exact"/>
      </w:pPr>
      <w:r>
        <w:tab/>
      </w:r>
      <w:r w:rsidR="00803A11">
        <w:t>And we're really excited to see what comes in across the whol</w:t>
      </w:r>
      <w:r>
        <w:t>e spectrum of vision research. T</w:t>
      </w:r>
      <w:r w:rsidR="00803A11">
        <w:t xml:space="preserve">he deadline for scientists to register their interest is next week. </w:t>
      </w:r>
      <w:r>
        <w:t>We’ll</w:t>
      </w:r>
      <w:r w:rsidR="00803A11">
        <w:t xml:space="preserve"> get a good idea of the number of applications we're going to get</w:t>
      </w:r>
      <w:r>
        <w:t>. F</w:t>
      </w:r>
      <w:r w:rsidR="00803A11">
        <w:t>ull applications will be due in July. And we're likely going to announce results in January, which seems like a very, very long time. But I</w:t>
      </w:r>
      <w:r w:rsidR="007B3CB1">
        <w:t xml:space="preserve"> </w:t>
      </w:r>
      <w:r w:rsidR="00803A11">
        <w:t>want to assure you that it's</w:t>
      </w:r>
      <w:r>
        <w:t xml:space="preserve"> on purpose, because we really think </w:t>
      </w:r>
      <w:r w:rsidR="00803A11">
        <w:t>it's important that the review process</w:t>
      </w:r>
      <w:r>
        <w:t xml:space="preserve"> is very rigorous.</w:t>
      </w:r>
    </w:p>
    <w:p w:rsidR="001B2C52" w:rsidRDefault="001B2C52" w:rsidP="00803A11">
      <w:pPr>
        <w:pStyle w:val="Transcriptbody"/>
        <w:spacing w:line="300" w:lineRule="exact"/>
      </w:pPr>
      <w:r w:rsidRPr="001B2C52">
        <w:t>00:32:07</w:t>
      </w:r>
    </w:p>
    <w:p w:rsidR="006A146F" w:rsidRDefault="006A146F" w:rsidP="00803A11">
      <w:pPr>
        <w:pStyle w:val="Transcriptbody"/>
        <w:spacing w:line="300" w:lineRule="exact"/>
      </w:pPr>
      <w:r>
        <w:tab/>
        <w:t>W</w:t>
      </w:r>
      <w:r w:rsidR="00803A11">
        <w:t xml:space="preserve">e want to make sure </w:t>
      </w:r>
      <w:r>
        <w:t xml:space="preserve">that we get the right reviewers, </w:t>
      </w:r>
      <w:r w:rsidR="00803A11">
        <w:t>that they have enough time to really delve into</w:t>
      </w:r>
      <w:r>
        <w:t xml:space="preserve"> each proposal and evaluate it a</w:t>
      </w:r>
      <w:r w:rsidR="00803A11">
        <w:t xml:space="preserve">nd then come together and discuss it with their peers. </w:t>
      </w:r>
      <w:r>
        <w:t>We</w:t>
      </w:r>
      <w:r w:rsidR="00803A11">
        <w:t xml:space="preserve"> think this is extremely important to make sure that we're funding good science and science that's going to have the most impact on blinding</w:t>
      </w:r>
      <w:r>
        <w:t xml:space="preserve"> eye</w:t>
      </w:r>
      <w:r w:rsidR="00803A11">
        <w:t xml:space="preserve"> diseases. </w:t>
      </w:r>
      <w:r>
        <w:t>I just</w:t>
      </w:r>
      <w:r w:rsidR="00803A11">
        <w:t xml:space="preserve"> </w:t>
      </w:r>
      <w:r w:rsidR="007B3CB1">
        <w:t>also</w:t>
      </w:r>
      <w:r w:rsidR="00803A11">
        <w:t xml:space="preserve"> want to say that we really wouldn't have been able to hold these c</w:t>
      </w:r>
      <w:r>
        <w:t>ompetitions without the donors.</w:t>
      </w:r>
    </w:p>
    <w:p w:rsidR="001B2C52" w:rsidRDefault="006A146F" w:rsidP="00803A11">
      <w:pPr>
        <w:pStyle w:val="Transcriptbody"/>
        <w:spacing w:line="300" w:lineRule="exact"/>
      </w:pPr>
      <w:r>
        <w:tab/>
        <w:t xml:space="preserve">I know </w:t>
      </w:r>
      <w:r w:rsidR="00803A11">
        <w:t>Doug talked about how amazing our do</w:t>
      </w:r>
      <w:r>
        <w:t>nors have been this year a</w:t>
      </w:r>
      <w:r w:rsidR="00803A11">
        <w:t>nd how they've really stepped up. But</w:t>
      </w:r>
      <w:r w:rsidR="00460340">
        <w:t xml:space="preserve"> </w:t>
      </w:r>
      <w:r w:rsidR="00803A11">
        <w:t xml:space="preserve">being able to support this exciting research is really down to them. And I </w:t>
      </w:r>
      <w:r>
        <w:t xml:space="preserve">actually </w:t>
      </w:r>
      <w:r w:rsidR="00803A11">
        <w:t>want to thank you for helping me be able to be part of these exciting competitions. And I'm really looking forward to telling you more about them in the next few months.</w:t>
      </w:r>
      <w:r>
        <w:t xml:space="preserve"> T</w:t>
      </w:r>
      <w:r w:rsidR="00803A11">
        <w:t>hat's</w:t>
      </w:r>
      <w:r w:rsidR="007B3CB1">
        <w:t xml:space="preserve"> </w:t>
      </w:r>
      <w:r w:rsidR="00803A11">
        <w:t>it for m</w:t>
      </w:r>
      <w:r>
        <w:t>y part about research, Morgan.</w:t>
      </w:r>
      <w:r w:rsidR="001B2C52">
        <w:t xml:space="preserve"> </w:t>
      </w:r>
      <w:r>
        <w:t>A</w:t>
      </w:r>
      <w:r w:rsidR="00803A11">
        <w:t xml:space="preserve">nd I really hope that everyone has </w:t>
      </w:r>
      <w:r w:rsidR="001B2C52">
        <w:t>enjoyed the update on research.</w:t>
      </w:r>
    </w:p>
    <w:p w:rsidR="00803A11" w:rsidRDefault="001B2C52" w:rsidP="00803A11">
      <w:pPr>
        <w:pStyle w:val="Transcriptbody"/>
        <w:spacing w:line="300" w:lineRule="exact"/>
      </w:pPr>
      <w:r>
        <w:tab/>
      </w:r>
      <w:r w:rsidR="00803A11">
        <w:t xml:space="preserve">As I said, </w:t>
      </w:r>
      <w:r w:rsidR="006A146F">
        <w:t>p</w:t>
      </w:r>
      <w:r w:rsidR="00803A11">
        <w:t xml:space="preserve">lease stay tuned to </w:t>
      </w:r>
      <w:r w:rsidR="006A146F">
        <w:t>e-</w:t>
      </w:r>
      <w:r w:rsidR="00803A11">
        <w:t>news if you want more information about anything or go to our website. But Morgan</w:t>
      </w:r>
      <w:r w:rsidR="006E6F6A">
        <w:t>, turning over to you now,</w:t>
      </w:r>
      <w:r w:rsidR="00803A11">
        <w:t xml:space="preserve"> I was wondering if you could tell us a little bit about some pro</w:t>
      </w:r>
      <w:r w:rsidR="007B3CB1">
        <w:t>gramme</w:t>
      </w:r>
      <w:r w:rsidR="00803A11">
        <w:t>s and educational resources that have b</w:t>
      </w:r>
      <w:r w:rsidR="006E6F6A">
        <w:t>een produced over the last year and what's coming up in 2021 o</w:t>
      </w:r>
      <w:r w:rsidR="00803A11">
        <w:t xml:space="preserve">n </w:t>
      </w:r>
      <w:r w:rsidR="006E6F6A">
        <w:t>your s</w:t>
      </w:r>
      <w:r w:rsidR="00803A11">
        <w:t>ide.</w:t>
      </w:r>
    </w:p>
    <w:p w:rsidR="001B2C52" w:rsidRDefault="001B2C52" w:rsidP="00803A11">
      <w:pPr>
        <w:pStyle w:val="Transcriptbody"/>
        <w:spacing w:line="300" w:lineRule="exact"/>
      </w:pPr>
      <w:r w:rsidRPr="001B2C52">
        <w:lastRenderedPageBreak/>
        <w:t>00:33:16</w:t>
      </w:r>
    </w:p>
    <w:p w:rsidR="006E6F6A" w:rsidRDefault="006E6F6A" w:rsidP="00803A11">
      <w:pPr>
        <w:pStyle w:val="Transcriptbody"/>
        <w:spacing w:line="300" w:lineRule="exact"/>
      </w:pPr>
      <w:r>
        <w:t>MI</w:t>
      </w:r>
      <w:r>
        <w:tab/>
        <w:t>A</w:t>
      </w:r>
      <w:r w:rsidR="00803A11">
        <w:t xml:space="preserve">bsolutely. </w:t>
      </w:r>
      <w:r>
        <w:t xml:space="preserve">Thanks, Larissa, for that great update. And the grant </w:t>
      </w:r>
      <w:r w:rsidR="00803A11">
        <w:t>competitions are always</w:t>
      </w:r>
      <w:r>
        <w:t xml:space="preserve"> so</w:t>
      </w:r>
      <w:r w:rsidR="00803A11">
        <w:t xml:space="preserve"> exciting. I'm really looking forward to seeing what comes out of that this year.</w:t>
      </w:r>
      <w:r w:rsidR="007B3CB1">
        <w:t xml:space="preserve"> </w:t>
      </w:r>
      <w:r>
        <w:t xml:space="preserve">Considering </w:t>
      </w:r>
      <w:r w:rsidR="00803A11">
        <w:t>we used to run pretty much exclusively in</w:t>
      </w:r>
      <w:r>
        <w:t>-</w:t>
      </w:r>
      <w:r w:rsidR="00803A11">
        <w:t>person pro</w:t>
      </w:r>
      <w:r w:rsidR="007B3CB1">
        <w:t>gramme</w:t>
      </w:r>
      <w:r>
        <w:t xml:space="preserve">s, </w:t>
      </w:r>
      <w:r w:rsidR="00803A11">
        <w:t>COVID has definitely presented a major challenge for us on that side. But</w:t>
      </w:r>
      <w:r w:rsidR="007B3CB1">
        <w:t xml:space="preserve"> </w:t>
      </w:r>
      <w:r w:rsidR="00803A11">
        <w:t>over a year ago, we decided that we would see it as an opportunity and be able to reach more people across the country and move our pro</w:t>
      </w:r>
      <w:r w:rsidR="007B3CB1">
        <w:t>gramme</w:t>
      </w:r>
      <w:r>
        <w:t>s online.</w:t>
      </w:r>
    </w:p>
    <w:p w:rsidR="006E6F6A" w:rsidRDefault="006E6F6A" w:rsidP="00803A11">
      <w:pPr>
        <w:pStyle w:val="Transcriptbody"/>
        <w:spacing w:line="300" w:lineRule="exact"/>
      </w:pPr>
      <w:r>
        <w:tab/>
        <w:t>A</w:t>
      </w:r>
      <w:r w:rsidR="00803A11">
        <w:t>s Doug mentioned earlier,</w:t>
      </w:r>
      <w:r w:rsidR="007B3CB1">
        <w:t xml:space="preserve"> </w:t>
      </w:r>
      <w:r w:rsidR="00803A11">
        <w:t>by going virtual, we really have been able to reach more people that would not have necessarily been able to come to our in</w:t>
      </w:r>
      <w:r>
        <w:t>-</w:t>
      </w:r>
      <w:r w:rsidR="00803A11">
        <w:t>person events.</w:t>
      </w:r>
      <w:r>
        <w:t xml:space="preserve"> </w:t>
      </w:r>
      <w:r w:rsidR="00803A11">
        <w:t>And we're just continuing to spread awareness and education across Canada. And I'm just really proud of this work that we're doing. I'm r</w:t>
      </w:r>
      <w:r>
        <w:t>unning a little short on time, b</w:t>
      </w:r>
      <w:r w:rsidR="00803A11">
        <w:t>ut I do want to just mention a couple of resources that we have, that I</w:t>
      </w:r>
      <w:r>
        <w:t xml:space="preserve"> want everyone to be aware of.</w:t>
      </w:r>
    </w:p>
    <w:p w:rsidR="006E6F6A" w:rsidRDefault="006E6F6A" w:rsidP="00803A11">
      <w:pPr>
        <w:pStyle w:val="Transcriptbody"/>
        <w:spacing w:line="300" w:lineRule="exact"/>
      </w:pPr>
      <w:r>
        <w:tab/>
        <w:t>O</w:t>
      </w:r>
      <w:r w:rsidR="00803A11">
        <w:t xml:space="preserve">f course, if you have tuned in at all to any of our </w:t>
      </w:r>
      <w:r>
        <w:t>View Points over the last year, V</w:t>
      </w:r>
      <w:r w:rsidR="00803A11">
        <w:t>iew</w:t>
      </w:r>
      <w:r>
        <w:t xml:space="preserve"> Point is our v</w:t>
      </w:r>
      <w:r w:rsidR="00803A11">
        <w:t xml:space="preserve">irtual </w:t>
      </w:r>
      <w:r>
        <w:t>e</w:t>
      </w:r>
      <w:r w:rsidR="00803A11">
        <w:t>ducation series.</w:t>
      </w:r>
      <w:r>
        <w:t xml:space="preserve"> </w:t>
      </w:r>
      <w:r w:rsidR="00803A11">
        <w:t xml:space="preserve">If you've been a </w:t>
      </w:r>
      <w:r w:rsidR="00460340">
        <w:t>long-time</w:t>
      </w:r>
      <w:r>
        <w:t xml:space="preserve"> supporter or follower of FBC</w:t>
      </w:r>
      <w:r w:rsidR="00803A11">
        <w:t xml:space="preserve">, you may have come to a </w:t>
      </w:r>
      <w:r>
        <w:t>Vision Quest, which were our in-</w:t>
      </w:r>
      <w:r w:rsidR="00803A11">
        <w:t xml:space="preserve">person events. </w:t>
      </w:r>
      <w:r>
        <w:t>We’ve</w:t>
      </w:r>
      <w:r w:rsidR="00803A11">
        <w:t xml:space="preserve"> really taken that online now. We re</w:t>
      </w:r>
      <w:r>
        <w:t xml:space="preserve">cord all of our sessions and we’ve </w:t>
      </w:r>
      <w:r w:rsidR="00803A11">
        <w:t>really been able to build this really exciting body of wo</w:t>
      </w:r>
      <w:r>
        <w:t>rk that is now YouTube playlist.</w:t>
      </w:r>
    </w:p>
    <w:p w:rsidR="001B2C52" w:rsidRDefault="00322023" w:rsidP="00803A11">
      <w:pPr>
        <w:pStyle w:val="Transcriptbody"/>
        <w:spacing w:line="300" w:lineRule="exact"/>
      </w:pPr>
      <w:r w:rsidRPr="00322023">
        <w:t>00:34:34</w:t>
      </w:r>
    </w:p>
    <w:p w:rsidR="006E6F6A" w:rsidRDefault="006E6F6A" w:rsidP="00803A11">
      <w:pPr>
        <w:pStyle w:val="Transcriptbody"/>
        <w:spacing w:line="300" w:lineRule="exact"/>
      </w:pPr>
      <w:r>
        <w:tab/>
        <w:t>You can go onto YouTube, s</w:t>
      </w:r>
      <w:r w:rsidR="00803A11">
        <w:t>earch</w:t>
      </w:r>
      <w:r>
        <w:t xml:space="preserve"> for Fighting Blindness Canada. A</w:t>
      </w:r>
      <w:r w:rsidR="00803A11">
        <w:t>nd we have over 20 recordings on various topics from specific eye</w:t>
      </w:r>
      <w:r>
        <w:t xml:space="preserve"> diseases like AMD or glaucoma. </w:t>
      </w:r>
      <w:r w:rsidR="00803A11">
        <w:t>We have things on gene therapy and genetic testing, e</w:t>
      </w:r>
      <w:r>
        <w:t>ven living with COVID-</w:t>
      </w:r>
      <w:r w:rsidR="00803A11">
        <w:t xml:space="preserve">19 and how to take care of your eyes at this time. I will do a bit of a shameless plug for our next session which is on </w:t>
      </w:r>
      <w:r>
        <w:t>May 6th</w:t>
      </w:r>
      <w:r w:rsidR="00803A11">
        <w:t>. We're going to be talking</w:t>
      </w:r>
      <w:r w:rsidR="00460340">
        <w:t xml:space="preserve"> t</w:t>
      </w:r>
      <w:r w:rsidR="00803A11">
        <w:t>o</w:t>
      </w:r>
      <w:r>
        <w:t xml:space="preserve"> a</w:t>
      </w:r>
      <w:r w:rsidR="00803A11">
        <w:t xml:space="preserve"> panel of ca</w:t>
      </w:r>
      <w:r>
        <w:t>regivers about their experience</w:t>
      </w:r>
      <w:r w:rsidR="00803A11">
        <w:t xml:space="preserve"> caring for someone with vision lo</w:t>
      </w:r>
      <w:r>
        <w:t>ss.</w:t>
      </w:r>
    </w:p>
    <w:p w:rsidR="006E6F6A" w:rsidRDefault="006E6F6A" w:rsidP="00803A11">
      <w:pPr>
        <w:pStyle w:val="Transcriptbody"/>
        <w:spacing w:line="300" w:lineRule="exact"/>
      </w:pPr>
      <w:r>
        <w:tab/>
      </w:r>
      <w:r w:rsidR="00803A11">
        <w:t>And we have some new exciting sessions that are going to be announced in June on cataracts and a landmark study about the cost of vision loss.</w:t>
      </w:r>
      <w:r>
        <w:t xml:space="preserve"> </w:t>
      </w:r>
      <w:r w:rsidR="00803A11">
        <w:t>The other pro</w:t>
      </w:r>
      <w:r w:rsidR="007B3CB1">
        <w:t>gramme</w:t>
      </w:r>
      <w:r w:rsidR="00803A11">
        <w:t xml:space="preserve"> that I'm heavily involved in is the Young Leaders Pro</w:t>
      </w:r>
      <w:r w:rsidR="007B3CB1">
        <w:t>gramme</w:t>
      </w:r>
      <w:r w:rsidR="00803A11">
        <w:t xml:space="preserve">. </w:t>
      </w:r>
      <w:r>
        <w:t>If</w:t>
      </w:r>
      <w:r w:rsidR="00803A11">
        <w:t xml:space="preserve"> you haven't heard about this one, it is</w:t>
      </w:r>
      <w:r>
        <w:t xml:space="preserve">, again, gone </w:t>
      </w:r>
      <w:r w:rsidR="00803A11">
        <w:t>online. And we're really focus</w:t>
      </w:r>
      <w:r w:rsidR="007B3CB1">
        <w:t>s</w:t>
      </w:r>
      <w:r w:rsidR="00803A11">
        <w:t>ing on careers and networking and leadership for youth</w:t>
      </w:r>
      <w:r>
        <w:t xml:space="preserve">, </w:t>
      </w:r>
      <w:r w:rsidR="00803A11">
        <w:t xml:space="preserve">14 to 30. We have our spring </w:t>
      </w:r>
      <w:r>
        <w:t>summit coming up next weekend.</w:t>
      </w:r>
    </w:p>
    <w:p w:rsidR="00803A11" w:rsidRDefault="006E6F6A" w:rsidP="00803A11">
      <w:pPr>
        <w:pStyle w:val="Transcriptbody"/>
        <w:spacing w:line="300" w:lineRule="exact"/>
      </w:pPr>
      <w:r>
        <w:tab/>
        <w:t>I</w:t>
      </w:r>
      <w:r w:rsidR="00803A11">
        <w:t>f you or someone</w:t>
      </w:r>
      <w:r w:rsidR="007B3CB1">
        <w:t xml:space="preserve"> </w:t>
      </w:r>
      <w:r>
        <w:t xml:space="preserve">you know </w:t>
      </w:r>
      <w:r w:rsidR="00803A11">
        <w:t>fits in that age b</w:t>
      </w:r>
      <w:r>
        <w:t xml:space="preserve">racket, please reach out to me. </w:t>
      </w:r>
      <w:r w:rsidR="00803A11">
        <w:t>I'd be happy to give you more information about the pro</w:t>
      </w:r>
      <w:r w:rsidR="007B3CB1">
        <w:t>gramme</w:t>
      </w:r>
      <w:r w:rsidR="00803A11">
        <w:t>.</w:t>
      </w:r>
      <w:r>
        <w:t xml:space="preserve"> </w:t>
      </w:r>
      <w:r w:rsidR="00803A11">
        <w:t xml:space="preserve">And it's going to be a really fun weekend. As </w:t>
      </w:r>
      <w:r>
        <w:t>Larissa</w:t>
      </w:r>
      <w:r w:rsidR="00803A11">
        <w:t xml:space="preserve"> touched on,</w:t>
      </w:r>
      <w:r w:rsidR="007B3CB1">
        <w:t xml:space="preserve"> </w:t>
      </w:r>
      <w:r w:rsidR="00803A11">
        <w:t xml:space="preserve">our website is </w:t>
      </w:r>
      <w:r w:rsidR="007B3CB1">
        <w:t>also</w:t>
      </w:r>
      <w:r w:rsidR="00803A11">
        <w:t xml:space="preserve"> a fantastic</w:t>
      </w:r>
      <w:r>
        <w:t xml:space="preserve"> wealth of information for you </w:t>
      </w:r>
      <w:r w:rsidR="00803A11">
        <w:t>as you're looking into information about your</w:t>
      </w:r>
      <w:r>
        <w:t xml:space="preserve"> eye condition. W</w:t>
      </w:r>
      <w:r w:rsidR="00803A11">
        <w:t>e have specific eye disease pages, information on genetic testing</w:t>
      </w:r>
      <w:r>
        <w:t>,</w:t>
      </w:r>
      <w:r w:rsidR="00803A11">
        <w:t xml:space="preserve"> innovative treatments.</w:t>
      </w:r>
    </w:p>
    <w:p w:rsidR="006E6F6A" w:rsidRDefault="006E6F6A" w:rsidP="00803A11">
      <w:pPr>
        <w:pStyle w:val="Transcriptbody"/>
        <w:spacing w:line="300" w:lineRule="exact"/>
      </w:pPr>
      <w:r>
        <w:tab/>
        <w:t>D</w:t>
      </w:r>
      <w:r w:rsidR="00803A11">
        <w:t xml:space="preserve">efinitely check that out. The last thing I want to mention is we do </w:t>
      </w:r>
      <w:r w:rsidR="007B3CB1">
        <w:t>also</w:t>
      </w:r>
      <w:r w:rsidR="00803A11">
        <w:t xml:space="preserve"> have some specific COVID resources, both for eye health and for mental health. I don't know </w:t>
      </w:r>
      <w:r w:rsidR="00803A11">
        <w:lastRenderedPageBreak/>
        <w:t xml:space="preserve">about anyone else out there, but I'm finding this third wave a little bit more challenging to deal with. And I think we could all use a little extra support. </w:t>
      </w:r>
      <w:r>
        <w:t>Please</w:t>
      </w:r>
      <w:r w:rsidR="00803A11">
        <w:t xml:space="preserve"> do check that out. And on that note, I </w:t>
      </w:r>
      <w:r w:rsidR="007B3CB1">
        <w:t>also</w:t>
      </w:r>
      <w:r w:rsidR="00803A11">
        <w:t xml:space="preserve"> want to let</w:t>
      </w:r>
      <w:r w:rsidR="007B3CB1">
        <w:t xml:space="preserve"> </w:t>
      </w:r>
      <w:r>
        <w:t xml:space="preserve">you know </w:t>
      </w:r>
      <w:r w:rsidR="00803A11">
        <w:t xml:space="preserve">that we have partnered with </w:t>
      </w:r>
      <w:r>
        <w:t>AMI,</w:t>
      </w:r>
      <w:r w:rsidR="00803A11">
        <w:t xml:space="preserve"> Accessible </w:t>
      </w:r>
      <w:r>
        <w:t>Media Inc.</w:t>
      </w:r>
    </w:p>
    <w:p w:rsidR="00322023" w:rsidRDefault="00322023" w:rsidP="00803A11">
      <w:pPr>
        <w:pStyle w:val="Transcriptbody"/>
        <w:spacing w:line="300" w:lineRule="exact"/>
      </w:pPr>
      <w:r w:rsidRPr="00322023">
        <w:t>00:36:22</w:t>
      </w:r>
    </w:p>
    <w:p w:rsidR="00990152" w:rsidRDefault="006E6F6A" w:rsidP="00803A11">
      <w:pPr>
        <w:pStyle w:val="Transcriptbody"/>
        <w:spacing w:line="300" w:lineRule="exact"/>
      </w:pPr>
      <w:r>
        <w:tab/>
        <w:t>They are our</w:t>
      </w:r>
      <w:r w:rsidR="00803A11">
        <w:t xml:space="preserve"> nationa</w:t>
      </w:r>
      <w:r w:rsidR="00322023">
        <w:t>l accessibility partner. And we a</w:t>
      </w:r>
      <w:r w:rsidR="00803A11">
        <w:t>re helping them produce a few epi</w:t>
      </w:r>
      <w:r>
        <w:t>sodes of their show called The P</w:t>
      </w:r>
      <w:r w:rsidR="00803A11">
        <w:t>ulse</w:t>
      </w:r>
      <w:r>
        <w:t>,</w:t>
      </w:r>
      <w:r w:rsidR="00803A11">
        <w:t xml:space="preserve"> which airs on Saturdays at 10</w:t>
      </w:r>
      <w:r>
        <w:t xml:space="preserve"> AM</w:t>
      </w:r>
      <w:r w:rsidR="00803A11">
        <w:t>. And this Saturday, April 24</w:t>
      </w:r>
      <w:r>
        <w:t>th</w:t>
      </w:r>
      <w:r w:rsidR="00803A11">
        <w:t>, I believe</w:t>
      </w:r>
      <w:r>
        <w:t>,</w:t>
      </w:r>
      <w:r w:rsidR="00803A11">
        <w:t xml:space="preserve"> is our first episode. And it's all about COVID and the effect on </w:t>
      </w:r>
      <w:r w:rsidR="00460340">
        <w:t>eye care</w:t>
      </w:r>
      <w:r w:rsidR="00803A11">
        <w:t xml:space="preserve">. </w:t>
      </w:r>
      <w:r>
        <w:t>We’d</w:t>
      </w:r>
      <w:r w:rsidR="00803A11">
        <w:t xml:space="preserve"> love for you to tune into that show and let us know what you think.</w:t>
      </w:r>
      <w:r w:rsidR="00990152">
        <w:t xml:space="preserve"> </w:t>
      </w:r>
      <w:r w:rsidR="00803A11">
        <w:t xml:space="preserve">I think that's it for me. Obviously, we have </w:t>
      </w:r>
      <w:r w:rsidR="00990152">
        <w:t xml:space="preserve">so much going on </w:t>
      </w:r>
      <w:r w:rsidR="00803A11">
        <w:t>and we'd love for you to be involved.</w:t>
      </w:r>
    </w:p>
    <w:p w:rsidR="00803A11" w:rsidRDefault="00990152" w:rsidP="00803A11">
      <w:pPr>
        <w:pStyle w:val="Transcriptbody"/>
        <w:spacing w:line="300" w:lineRule="exact"/>
      </w:pPr>
      <w:r>
        <w:tab/>
      </w:r>
      <w:r w:rsidR="00803A11">
        <w:t>If you ever have any questions about our pro</w:t>
      </w:r>
      <w:r w:rsidR="007B3CB1">
        <w:t>gramme</w:t>
      </w:r>
      <w:r w:rsidR="00803A11">
        <w:t>s, you can em</w:t>
      </w:r>
      <w:r>
        <w:t>ail me at education@fightingblindness.ca</w:t>
      </w:r>
      <w:r w:rsidR="00803A11">
        <w:t>. And now I'</w:t>
      </w:r>
      <w:r>
        <w:t xml:space="preserve">m going to turn it over to Ann </w:t>
      </w:r>
      <w:r w:rsidR="00803A11">
        <w:t xml:space="preserve">Morrison, who's our </w:t>
      </w:r>
      <w:r>
        <w:t>d</w:t>
      </w:r>
      <w:r w:rsidR="00803A11">
        <w:t>irect</w:t>
      </w:r>
      <w:r>
        <w:t>or of philanthropy, and April Wa</w:t>
      </w:r>
      <w:r w:rsidR="00803A11">
        <w:t>tts, who</w:t>
      </w:r>
      <w:r>
        <w:t xml:space="preserve"> is our national events manager, </w:t>
      </w:r>
      <w:r w:rsidR="00803A11">
        <w:t>to talk a little bit about how you can get involved in the exciting work that we've talked about today.</w:t>
      </w:r>
    </w:p>
    <w:p w:rsidR="00990152" w:rsidRDefault="00990152" w:rsidP="00803A11">
      <w:pPr>
        <w:pStyle w:val="Transcriptbody"/>
        <w:spacing w:line="300" w:lineRule="exact"/>
      </w:pPr>
      <w:r>
        <w:t>AM</w:t>
      </w:r>
      <w:r>
        <w:tab/>
      </w:r>
      <w:r w:rsidR="00803A11">
        <w:t xml:space="preserve">Thanks, Morgan. Hi, everyone. I'm Ann Morrison. And if we haven't met in the past, I'm the director of philanthropy at Fighting Blindness Canada. I'm joined by my awesome colleague, April </w:t>
      </w:r>
      <w:r>
        <w:t>W</w:t>
      </w:r>
      <w:r w:rsidR="00803A11">
        <w:t>atts, who is a national events manager. And we want to give you a snapshot of Fighting Blindness Canada's fundraising efforts.</w:t>
      </w:r>
      <w:r>
        <w:t xml:space="preserve"> </w:t>
      </w:r>
      <w:r w:rsidR="00803A11">
        <w:t>Both April and I have been with Fighting B</w:t>
      </w:r>
      <w:r>
        <w:t xml:space="preserve">lindness Canada for many years. </w:t>
      </w:r>
      <w:r w:rsidR="00803A11">
        <w:t>And if you have participated in</w:t>
      </w:r>
      <w:r>
        <w:t xml:space="preserve"> one of our fundraising events, then</w:t>
      </w:r>
      <w:r w:rsidR="00803A11">
        <w:t xml:space="preserve"> you've probably</w:t>
      </w:r>
      <w:r>
        <w:t xml:space="preserve"> crossed paths with April or received an email from her.</w:t>
      </w:r>
    </w:p>
    <w:p w:rsidR="00322023" w:rsidRDefault="00322023" w:rsidP="00803A11">
      <w:pPr>
        <w:pStyle w:val="Transcriptbody"/>
        <w:spacing w:line="300" w:lineRule="exact"/>
      </w:pPr>
      <w:r w:rsidRPr="00322023">
        <w:t>00:37:42</w:t>
      </w:r>
    </w:p>
    <w:p w:rsidR="00990152" w:rsidRDefault="00990152" w:rsidP="00803A11">
      <w:pPr>
        <w:pStyle w:val="Transcriptbody"/>
        <w:spacing w:line="300" w:lineRule="exact"/>
      </w:pPr>
      <w:r>
        <w:t>AW</w:t>
      </w:r>
      <w:r>
        <w:tab/>
        <w:t>E</w:t>
      </w:r>
      <w:r w:rsidR="00803A11">
        <w:t xml:space="preserve">veryone, it's great to be here. </w:t>
      </w:r>
      <w:r>
        <w:t>We’ll just jump right in. Ann,</w:t>
      </w:r>
      <w:r w:rsidR="00803A11">
        <w:t xml:space="preserve"> many of the Fighting Blindness </w:t>
      </w:r>
      <w:r>
        <w:t>Canada</w:t>
      </w:r>
      <w:r w:rsidR="00803A11">
        <w:t xml:space="preserve"> supporters I have spoken to have asked how our organ</w:t>
      </w:r>
      <w:r w:rsidR="007B3CB1">
        <w:t>isa</w:t>
      </w:r>
      <w:r w:rsidR="00803A11">
        <w:t xml:space="preserve">tion did in terms of fundraising last year. </w:t>
      </w:r>
      <w:r>
        <w:t>Could</w:t>
      </w:r>
      <w:r w:rsidR="00803A11">
        <w:t xml:space="preserve"> you speak to that for a minute or less?</w:t>
      </w:r>
    </w:p>
    <w:p w:rsidR="00803A11" w:rsidRDefault="00990152" w:rsidP="00803A11">
      <w:pPr>
        <w:pStyle w:val="Transcriptbody"/>
        <w:spacing w:line="300" w:lineRule="exact"/>
      </w:pPr>
      <w:r>
        <w:t>AM</w:t>
      </w:r>
      <w:r>
        <w:tab/>
        <w:t>I'll try. Great question, April</w:t>
      </w:r>
      <w:r w:rsidR="00803A11">
        <w:t>. I think everyone supporting Fighting Blindness</w:t>
      </w:r>
      <w:r>
        <w:t xml:space="preserve"> Canada is</w:t>
      </w:r>
      <w:r w:rsidR="00803A11">
        <w:t xml:space="preserve"> curious </w:t>
      </w:r>
      <w:r>
        <w:t>about</w:t>
      </w:r>
      <w:r w:rsidR="00803A11">
        <w:t xml:space="preserve"> the same thing. Our colleagues Ja</w:t>
      </w:r>
      <w:r>
        <w:t>im</w:t>
      </w:r>
      <w:r w:rsidR="00803A11">
        <w:t xml:space="preserve">e </w:t>
      </w:r>
      <w:r>
        <w:rPr>
          <w:rStyle w:val="acopre"/>
        </w:rPr>
        <w:t>Alexanderson</w:t>
      </w:r>
      <w:r>
        <w:t xml:space="preserve">, Josie </w:t>
      </w:r>
      <w:r>
        <w:rPr>
          <w:rStyle w:val="acopre"/>
        </w:rPr>
        <w:t xml:space="preserve">Koumandaros </w:t>
      </w:r>
      <w:r>
        <w:t>a</w:t>
      </w:r>
      <w:r w:rsidR="00803A11">
        <w:t>nd Doug Smith, who are all part of the Fighting Blindness Canada donor relations team</w:t>
      </w:r>
      <w:r>
        <w:t>, have</w:t>
      </w:r>
      <w:r w:rsidR="00803A11">
        <w:t xml:space="preserve"> been fielding this question too. And the simple answer is that we fared well last year com</w:t>
      </w:r>
      <w:r>
        <w:t>pared to many health charities, c</w:t>
      </w:r>
      <w:r w:rsidR="00803A11">
        <w:t>onsidering the cha</w:t>
      </w:r>
      <w:r>
        <w:t>llenges we faced with COVID-19 a</w:t>
      </w:r>
      <w:r w:rsidR="00803A11">
        <w:t>nd not being able</w:t>
      </w:r>
      <w:r>
        <w:t xml:space="preserve"> to hold our in-</w:t>
      </w:r>
      <w:r w:rsidR="00803A11">
        <w:t>person fundraising events.</w:t>
      </w:r>
    </w:p>
    <w:p w:rsidR="00990152" w:rsidRDefault="00990152" w:rsidP="00803A11">
      <w:pPr>
        <w:pStyle w:val="Transcriptbody"/>
        <w:spacing w:line="300" w:lineRule="exact"/>
      </w:pPr>
      <w:r>
        <w:tab/>
        <w:t>C</w:t>
      </w:r>
      <w:r w:rsidR="00460340">
        <w:t>ancelling</w:t>
      </w:r>
      <w:r w:rsidR="00803A11">
        <w:t xml:space="preserve"> those events, as Doug mentioned, created a $1 million gap in funding that continues in 2021. And </w:t>
      </w:r>
      <w:r>
        <w:t>however</w:t>
      </w:r>
      <w:r w:rsidR="00803A11">
        <w:t xml:space="preserve">, our </w:t>
      </w:r>
      <w:r w:rsidR="00460340">
        <w:t>long-time</w:t>
      </w:r>
      <w:r w:rsidR="00803A11">
        <w:t xml:space="preserve"> donors and new friends to the organ</w:t>
      </w:r>
      <w:r w:rsidR="007B3CB1">
        <w:t>isa</w:t>
      </w:r>
      <w:r w:rsidR="00803A11">
        <w:t>tion, they really stepped up to show their support. I heard from many people that they wanted to make sure that years of vision rese</w:t>
      </w:r>
      <w:r>
        <w:t>arch could keep moving forward.</w:t>
      </w:r>
    </w:p>
    <w:p w:rsidR="00883C7D" w:rsidRDefault="00883C7D" w:rsidP="00803A11">
      <w:pPr>
        <w:pStyle w:val="Transcriptbody"/>
        <w:spacing w:line="300" w:lineRule="exact"/>
      </w:pPr>
    </w:p>
    <w:p w:rsidR="00883C7D" w:rsidRDefault="00883C7D" w:rsidP="00803A11">
      <w:pPr>
        <w:pStyle w:val="Transcriptbody"/>
        <w:spacing w:line="300" w:lineRule="exact"/>
      </w:pPr>
      <w:r w:rsidRPr="00883C7D">
        <w:lastRenderedPageBreak/>
        <w:t>00:38:50</w:t>
      </w:r>
    </w:p>
    <w:p w:rsidR="00990152" w:rsidRDefault="00990152" w:rsidP="00803A11">
      <w:pPr>
        <w:pStyle w:val="Transcriptbody"/>
        <w:spacing w:line="300" w:lineRule="exact"/>
      </w:pPr>
      <w:r>
        <w:t>AW</w:t>
      </w:r>
      <w:r>
        <w:tab/>
        <w:t>It</w:t>
      </w:r>
      <w:r w:rsidR="00803A11">
        <w:t xml:space="preserve"> sounds like our donors really made a difference and had a significant impact on our ability </w:t>
      </w:r>
      <w:r>
        <w:t>to keep funding vision research?</w:t>
      </w:r>
    </w:p>
    <w:p w:rsidR="00990152" w:rsidRDefault="00990152" w:rsidP="00803A11">
      <w:pPr>
        <w:pStyle w:val="Transcriptbody"/>
        <w:spacing w:line="300" w:lineRule="exact"/>
      </w:pPr>
      <w:r>
        <w:t>AM</w:t>
      </w:r>
      <w:r>
        <w:tab/>
      </w:r>
      <w:r w:rsidR="00803A11">
        <w:t>Yes, absolutely. And they continue to make a huge difference. It's thanks to all our supporters that we</w:t>
      </w:r>
      <w:r>
        <w:t>’re able to launch the 2021 Research Competition that Larissa</w:t>
      </w:r>
      <w:r w:rsidR="00803A11">
        <w:t xml:space="preserve"> spoke about. And we're excited to see how many new resea</w:t>
      </w:r>
      <w:r>
        <w:t>rch projects we'll be able to fu</w:t>
      </w:r>
      <w:r w:rsidR="00803A11">
        <w:t>nd as a resul</w:t>
      </w:r>
      <w:r>
        <w:t>t of this competition.</w:t>
      </w:r>
    </w:p>
    <w:p w:rsidR="00990152" w:rsidRDefault="00990152" w:rsidP="00803A11">
      <w:pPr>
        <w:pStyle w:val="Transcriptbody"/>
        <w:spacing w:line="300" w:lineRule="exact"/>
      </w:pPr>
      <w:r>
        <w:t>AW</w:t>
      </w:r>
      <w:r>
        <w:tab/>
        <w:t>Ann,</w:t>
      </w:r>
      <w:r w:rsidR="00803A11">
        <w:t xml:space="preserve"> then how much funding is there for new projects? And will we be able to fund all the grant applications that we receive?</w:t>
      </w:r>
    </w:p>
    <w:p w:rsidR="00E90DCE" w:rsidRDefault="00E90DCE" w:rsidP="00803A11">
      <w:pPr>
        <w:pStyle w:val="Transcriptbody"/>
        <w:spacing w:line="300" w:lineRule="exact"/>
      </w:pPr>
      <w:r>
        <w:t>AM</w:t>
      </w:r>
      <w:r>
        <w:tab/>
      </w:r>
      <w:r w:rsidR="00990152">
        <w:t>T</w:t>
      </w:r>
      <w:r w:rsidR="00803A11">
        <w:t xml:space="preserve">hanks to the donations from our supporters last year, we'll be able to fund approximately five new projects from this year's </w:t>
      </w:r>
      <w:r>
        <w:t>R</w:t>
      </w:r>
      <w:r w:rsidR="00803A11">
        <w:t xml:space="preserve">esearch </w:t>
      </w:r>
      <w:r>
        <w:t>C</w:t>
      </w:r>
      <w:r w:rsidR="00803A11">
        <w:t>ompetition. Keeping in mind though that we have 27 ongoing projects that we continue to fund from previous years</w:t>
      </w:r>
      <w:r>
        <w:t>.</w:t>
      </w:r>
    </w:p>
    <w:p w:rsidR="00883C7D" w:rsidRDefault="00E90DCE" w:rsidP="00883C7D">
      <w:pPr>
        <w:pStyle w:val="Transcriptbody"/>
        <w:spacing w:line="300" w:lineRule="exact"/>
      </w:pPr>
      <w:r>
        <w:t>AW</w:t>
      </w:r>
      <w:r>
        <w:tab/>
        <w:t>That</w:t>
      </w:r>
      <w:r w:rsidR="00803A11">
        <w:t xml:space="preserve"> is fantastic news.</w:t>
      </w:r>
    </w:p>
    <w:p w:rsidR="00883C7D" w:rsidRDefault="00E90DCE" w:rsidP="00803A11">
      <w:pPr>
        <w:pStyle w:val="Transcriptbody"/>
        <w:spacing w:line="300" w:lineRule="exact"/>
      </w:pPr>
      <w:r>
        <w:t>AM</w:t>
      </w:r>
      <w:r>
        <w:tab/>
        <w:t>I</w:t>
      </w:r>
      <w:r w:rsidR="00803A11">
        <w:t xml:space="preserve">t really is. </w:t>
      </w:r>
      <w:r>
        <w:t>B</w:t>
      </w:r>
      <w:r w:rsidR="00803A11">
        <w:t>ut the thing that strikes me is that there's always more worthy research projects than there is funding. For example, during our last scientific review process</w:t>
      </w:r>
      <w:r>
        <w:t>,</w:t>
      </w:r>
      <w:r w:rsidR="00803A11">
        <w:t xml:space="preserve"> 21 projects were deemed me</w:t>
      </w:r>
      <w:r>
        <w:t>ritorious and worthy of funding, but we only had</w:t>
      </w:r>
      <w:r w:rsidR="00803A11">
        <w:t xml:space="preserve"> funds to support six of them. Sadly, we weren't able to support the other 15 really good research projects. And I always wonder if one of those projects might have le</w:t>
      </w:r>
      <w:r>
        <w:t>d to an incredible breakthrough or a new treatment for blindness.</w:t>
      </w:r>
    </w:p>
    <w:p w:rsidR="00883C7D" w:rsidRDefault="00883C7D" w:rsidP="00803A11">
      <w:pPr>
        <w:pStyle w:val="Transcriptbody"/>
        <w:spacing w:line="300" w:lineRule="exact"/>
      </w:pPr>
      <w:r w:rsidRPr="00883C7D">
        <w:t>00:40:15</w:t>
      </w:r>
    </w:p>
    <w:p w:rsidR="00E90DCE" w:rsidRDefault="00E90DCE" w:rsidP="00803A11">
      <w:pPr>
        <w:pStyle w:val="Transcriptbody"/>
        <w:spacing w:line="300" w:lineRule="exact"/>
      </w:pPr>
      <w:r>
        <w:t>AW</w:t>
      </w:r>
      <w:r>
        <w:tab/>
        <w:t xml:space="preserve">I always wonder </w:t>
      </w:r>
      <w:r w:rsidR="00803A11">
        <w:t>the same thing</w:t>
      </w:r>
      <w:r>
        <w:t>, for sure. With that said, c</w:t>
      </w:r>
      <w:r w:rsidR="00803A11">
        <w:t>an you tell our audience about some of the ways that they can get involved?</w:t>
      </w:r>
    </w:p>
    <w:p w:rsidR="00E90DCE" w:rsidRDefault="00E90DCE" w:rsidP="00803A11">
      <w:pPr>
        <w:pStyle w:val="Transcriptbody"/>
        <w:spacing w:line="300" w:lineRule="exact"/>
      </w:pPr>
      <w:r>
        <w:t>AM</w:t>
      </w:r>
      <w:r>
        <w:tab/>
      </w:r>
      <w:r w:rsidR="00803A11">
        <w:t xml:space="preserve">Sure. First of all, I'd love to do </w:t>
      </w:r>
      <w:r>
        <w:t>a quick plug for monthly giving, b</w:t>
      </w:r>
      <w:r w:rsidR="00803A11">
        <w:t>ecause it's one of Fighting Blindness Canada's most critical pro</w:t>
      </w:r>
      <w:r w:rsidR="007B3CB1">
        <w:t>gramme</w:t>
      </w:r>
      <w:r w:rsidR="00803A11">
        <w:t>s. Monthly donors are one of our core groups of supporters because their donations provide reliable and ongoi</w:t>
      </w:r>
      <w:r>
        <w:t>ng funding for future projects and long-</w:t>
      </w:r>
      <w:r w:rsidR="00803A11">
        <w:t xml:space="preserve">term investments </w:t>
      </w:r>
      <w:r>
        <w:t>in vision research.</w:t>
      </w:r>
    </w:p>
    <w:p w:rsidR="00E90DCE" w:rsidRDefault="00E90DCE" w:rsidP="00803A11">
      <w:pPr>
        <w:pStyle w:val="Transcriptbody"/>
        <w:spacing w:line="300" w:lineRule="exact"/>
      </w:pPr>
      <w:r>
        <w:t>AW</w:t>
      </w:r>
      <w:r>
        <w:tab/>
        <w:t>It</w:t>
      </w:r>
      <w:r w:rsidR="00803A11">
        <w:t xml:space="preserve"> sounds like you're inviting everyone to join our monthly giving pro</w:t>
      </w:r>
      <w:r w:rsidR="007B3CB1">
        <w:t>gramme</w:t>
      </w:r>
      <w:r>
        <w:t>?</w:t>
      </w:r>
    </w:p>
    <w:p w:rsidR="00E90DCE" w:rsidRDefault="00E90DCE" w:rsidP="00803A11">
      <w:pPr>
        <w:pStyle w:val="Transcriptbody"/>
        <w:spacing w:line="300" w:lineRule="exact"/>
      </w:pPr>
      <w:r>
        <w:t>AM</w:t>
      </w:r>
      <w:r>
        <w:tab/>
      </w:r>
      <w:r w:rsidR="00803A11">
        <w:t>Absolutely. I hope everyone listening will co</w:t>
      </w:r>
      <w:r>
        <w:t>nsider becoming a monthly donor</w:t>
      </w:r>
      <w:r w:rsidR="00803A11">
        <w:t xml:space="preserve"> with a gift of $1 a day or $20 a month or whatever amount is meaningful to them. Every monthly gift absolutely makes a difference.</w:t>
      </w:r>
    </w:p>
    <w:p w:rsidR="00E90DCE" w:rsidRDefault="00E90DCE" w:rsidP="00803A11">
      <w:pPr>
        <w:pStyle w:val="Transcriptbody"/>
        <w:spacing w:line="300" w:lineRule="exact"/>
      </w:pPr>
      <w:r>
        <w:t>AW</w:t>
      </w:r>
      <w:r>
        <w:tab/>
      </w:r>
      <w:r w:rsidR="00803A11">
        <w:t>It certainly does. Was there anything else you wanted to say about ho</w:t>
      </w:r>
      <w:r>
        <w:t>w people can make a difference?</w:t>
      </w:r>
    </w:p>
    <w:p w:rsidR="00E90DCE" w:rsidRDefault="00E90DCE" w:rsidP="00803A11">
      <w:pPr>
        <w:pStyle w:val="Transcriptbody"/>
        <w:spacing w:line="300" w:lineRule="exact"/>
      </w:pPr>
      <w:r>
        <w:t>AM</w:t>
      </w:r>
      <w:r>
        <w:tab/>
      </w:r>
      <w:r w:rsidR="00803A11">
        <w:t>Gosh, April, I could talk all afternoon about this topic, as you well know, but I'll only touch on a few more things.</w:t>
      </w:r>
      <w:r>
        <w:t xml:space="preserve"> </w:t>
      </w:r>
      <w:r w:rsidR="00803A11">
        <w:t xml:space="preserve">One is about </w:t>
      </w:r>
      <w:r w:rsidR="00460340">
        <w:t>honouring</w:t>
      </w:r>
      <w:r w:rsidR="00803A11">
        <w:t xml:space="preserve"> those we love. If you have a friend or</w:t>
      </w:r>
      <w:r>
        <w:t xml:space="preserve"> a</w:t>
      </w:r>
      <w:r w:rsidR="00803A11">
        <w:t xml:space="preserve"> family member living with an eye disease, sometimes an occasion arises where a gift to Fighting Blindness Canada is a wonderful way to show you </w:t>
      </w:r>
      <w:r w:rsidR="00803A11">
        <w:lastRenderedPageBreak/>
        <w:t xml:space="preserve">really care about that person. And sometimes people wish to </w:t>
      </w:r>
      <w:r w:rsidR="00460340">
        <w:t>honour</w:t>
      </w:r>
      <w:r w:rsidR="00803A11">
        <w:t xml:space="preserve"> a loved one with a memorial gift when they die, like Barbara Ritchie did.</w:t>
      </w:r>
    </w:p>
    <w:p w:rsidR="00883C7D" w:rsidRDefault="00883C7D" w:rsidP="00803A11">
      <w:pPr>
        <w:pStyle w:val="Transcriptbody"/>
        <w:spacing w:line="300" w:lineRule="exact"/>
      </w:pPr>
      <w:r w:rsidRPr="00883C7D">
        <w:t>00:41:44</w:t>
      </w:r>
    </w:p>
    <w:p w:rsidR="00E90DCE" w:rsidRDefault="00E90DCE" w:rsidP="00803A11">
      <w:pPr>
        <w:pStyle w:val="Transcriptbody"/>
        <w:spacing w:line="300" w:lineRule="exact"/>
      </w:pPr>
      <w:r>
        <w:tab/>
      </w:r>
      <w:r w:rsidR="00803A11">
        <w:t>When Barbara's husband</w:t>
      </w:r>
      <w:r>
        <w:t>,</w:t>
      </w:r>
      <w:r w:rsidR="00803A11">
        <w:t xml:space="preserve"> Cedric</w:t>
      </w:r>
      <w:r>
        <w:t>, passed away, h</w:t>
      </w:r>
      <w:r w:rsidR="00803A11">
        <w:t>e was almost completely blind.</w:t>
      </w:r>
      <w:r>
        <w:t xml:space="preserve"> Barbara</w:t>
      </w:r>
      <w:r w:rsidR="00803A11">
        <w:t xml:space="preserve"> saw </w:t>
      </w:r>
      <w:r>
        <w:t>first-hand</w:t>
      </w:r>
      <w:r w:rsidR="00803A11">
        <w:t xml:space="preserve"> the challenges that Cedric faced because of blindness and she created the Cedric </w:t>
      </w:r>
      <w:r>
        <w:t>Ritchie Fund to cure blindness. And a</w:t>
      </w:r>
      <w:r w:rsidR="00883C7D">
        <w:t>s</w:t>
      </w:r>
      <w:r>
        <w:t xml:space="preserve"> supporting Dr Andras Nagy, w</w:t>
      </w:r>
      <w:r w:rsidR="00803A11">
        <w:t>ho is a Fighting Blindness Canada funded</w:t>
      </w:r>
      <w:r>
        <w:t xml:space="preserve"> </w:t>
      </w:r>
      <w:r w:rsidR="00803A11">
        <w:t>research</w:t>
      </w:r>
      <w:r w:rsidR="00411D9C">
        <w:t>er</w:t>
      </w:r>
      <w:r w:rsidR="00803A11">
        <w:t xml:space="preserve"> working in the area of age</w:t>
      </w:r>
      <w:r>
        <w:t>-related macular degeneration.</w:t>
      </w:r>
    </w:p>
    <w:p w:rsidR="00E90DCE" w:rsidRDefault="00E90DCE" w:rsidP="00803A11">
      <w:pPr>
        <w:pStyle w:val="Transcriptbody"/>
        <w:spacing w:line="300" w:lineRule="exact"/>
      </w:pPr>
      <w:r>
        <w:t>AW</w:t>
      </w:r>
      <w:r>
        <w:tab/>
      </w:r>
      <w:r w:rsidR="00803A11">
        <w:t xml:space="preserve">That is really amazing. But of course, not everyone has the ability to do something like that. </w:t>
      </w:r>
      <w:r>
        <w:t>How</w:t>
      </w:r>
      <w:r w:rsidR="00803A11">
        <w:t xml:space="preserve"> else could they help?</w:t>
      </w:r>
    </w:p>
    <w:p w:rsidR="00E90DCE" w:rsidRDefault="00E90DCE" w:rsidP="00803A11">
      <w:pPr>
        <w:pStyle w:val="Transcriptbody"/>
        <w:spacing w:line="300" w:lineRule="exact"/>
      </w:pPr>
      <w:r>
        <w:t>AM</w:t>
      </w:r>
      <w:r>
        <w:tab/>
      </w:r>
      <w:r w:rsidR="00803A11">
        <w:t>Y</w:t>
      </w:r>
      <w:r>
        <w:t>ou're absolutely right, April. S</w:t>
      </w:r>
      <w:r w:rsidR="00803A11">
        <w:t>ometimes folks simply can't afford to support the causes they care about, especially during chall</w:t>
      </w:r>
      <w:r>
        <w:t xml:space="preserve">enging times. Many people ask </w:t>
      </w:r>
      <w:r w:rsidR="00803A11">
        <w:t xml:space="preserve">me about leaving a gift to Fighting Blindness </w:t>
      </w:r>
      <w:r w:rsidR="00883C7D">
        <w:t>Canada</w:t>
      </w:r>
      <w:r w:rsidR="00803A11">
        <w:t xml:space="preserve"> </w:t>
      </w:r>
      <w:r w:rsidR="00883C7D">
        <w:t>in</w:t>
      </w:r>
      <w:r w:rsidR="00803A11">
        <w:t xml:space="preserve"> their will when they no longer need their assets. And this is definitely an option for everyone.</w:t>
      </w:r>
      <w:r>
        <w:t xml:space="preserve"> </w:t>
      </w:r>
      <w:r w:rsidR="00803A11">
        <w:t xml:space="preserve">And we </w:t>
      </w:r>
      <w:r w:rsidR="007B3CB1">
        <w:t>also</w:t>
      </w:r>
      <w:r w:rsidR="00803A11">
        <w:t xml:space="preserve"> have some really fun and </w:t>
      </w:r>
      <w:r>
        <w:t>inspiring in-</w:t>
      </w:r>
      <w:r w:rsidR="00803A11">
        <w:t>person fundraising events that take place every year.</w:t>
      </w:r>
    </w:p>
    <w:p w:rsidR="00E90DCE" w:rsidRDefault="00E90DCE" w:rsidP="00803A11">
      <w:pPr>
        <w:pStyle w:val="Transcriptbody"/>
        <w:spacing w:line="300" w:lineRule="exact"/>
      </w:pPr>
      <w:r>
        <w:tab/>
      </w:r>
      <w:r w:rsidR="00803A11">
        <w:t>But of course</w:t>
      </w:r>
      <w:r>
        <w:t xml:space="preserve">, because of COVID, </w:t>
      </w:r>
      <w:r w:rsidR="00803A11">
        <w:t>we weren't able to get together last year. April, I heard your team use</w:t>
      </w:r>
      <w:r>
        <w:t>d the w</w:t>
      </w:r>
      <w:r w:rsidR="00803A11">
        <w:t>ord pivot a lot in 2020. Can you tell us a li</w:t>
      </w:r>
      <w:r>
        <w:t>ttle bit about how things went?</w:t>
      </w:r>
    </w:p>
    <w:p w:rsidR="00883C7D" w:rsidRDefault="00883C7D" w:rsidP="00883C7D">
      <w:pPr>
        <w:pStyle w:val="Transcriptbody"/>
        <w:tabs>
          <w:tab w:val="clear" w:pos="1134"/>
          <w:tab w:val="left" w:pos="2670"/>
        </w:tabs>
        <w:spacing w:line="300" w:lineRule="exact"/>
      </w:pPr>
      <w:r w:rsidRPr="00883C7D">
        <w:t>00:42:55</w:t>
      </w:r>
    </w:p>
    <w:p w:rsidR="00411D9C" w:rsidRDefault="00E90DCE" w:rsidP="00803A11">
      <w:pPr>
        <w:pStyle w:val="Transcriptbody"/>
        <w:spacing w:line="300" w:lineRule="exact"/>
      </w:pPr>
      <w:r>
        <w:t>AW</w:t>
      </w:r>
      <w:r>
        <w:tab/>
      </w:r>
      <w:r w:rsidR="00883C7D">
        <w:t>Sure, Ann, yes. P</w:t>
      </w:r>
      <w:r w:rsidR="00803A11">
        <w:t>ivot was</w:t>
      </w:r>
      <w:r w:rsidR="007B3CB1">
        <w:t xml:space="preserve"> </w:t>
      </w:r>
      <w:r w:rsidR="00803A11">
        <w:t xml:space="preserve">the rallying cry for myself, Susan </w:t>
      </w:r>
      <w:r>
        <w:t>Techner</w:t>
      </w:r>
      <w:r w:rsidR="00803A11">
        <w:t xml:space="preserve"> and Sarah Fredrickson, who are on the events team. Both our annual </w:t>
      </w:r>
      <w:r w:rsidR="00411D9C">
        <w:t>Cycle for Sight and Comic Vision</w:t>
      </w:r>
      <w:r w:rsidR="00803A11">
        <w:t xml:space="preserve"> fundraising events had to go virtual for the first time last year. But we were absolutely amazed with how much our community stepped up. For example, through our events, we had more than 4</w:t>
      </w:r>
      <w:r w:rsidR="00411D9C">
        <w:t>,</w:t>
      </w:r>
      <w:r w:rsidR="00803A11">
        <w:t>000 wonderful</w:t>
      </w:r>
      <w:r w:rsidR="00411D9C">
        <w:t xml:space="preserve"> participants, attendees, donors, </w:t>
      </w:r>
      <w:r w:rsidR="00803A11">
        <w:t>sponsors come together to raise over $710,</w:t>
      </w:r>
      <w:r w:rsidR="00411D9C">
        <w:t>000 for FBC.</w:t>
      </w:r>
    </w:p>
    <w:p w:rsidR="00411D9C" w:rsidRDefault="00411D9C" w:rsidP="00803A11">
      <w:pPr>
        <w:pStyle w:val="Transcriptbody"/>
        <w:spacing w:line="300" w:lineRule="exact"/>
      </w:pPr>
      <w:r>
        <w:tab/>
      </w:r>
      <w:r w:rsidR="002773EC">
        <w:t>And we've just put up some</w:t>
      </w:r>
      <w:r>
        <w:t xml:space="preserve"> </w:t>
      </w:r>
      <w:r w:rsidR="00803A11">
        <w:t xml:space="preserve">pictures of people participating in </w:t>
      </w:r>
      <w:r>
        <w:t>Cycle for Sight</w:t>
      </w:r>
      <w:r w:rsidR="00803A11">
        <w:t xml:space="preserve">, as well as comedians at our </w:t>
      </w:r>
      <w:r>
        <w:t>Comic V</w:t>
      </w:r>
      <w:r w:rsidR="00803A11">
        <w:t>ision</w:t>
      </w:r>
      <w:r>
        <w:t xml:space="preserve"> event. It was just incredible.</w:t>
      </w:r>
    </w:p>
    <w:p w:rsidR="00411D9C" w:rsidRDefault="00411D9C" w:rsidP="00803A11">
      <w:pPr>
        <w:pStyle w:val="Transcriptbody"/>
        <w:spacing w:line="300" w:lineRule="exact"/>
      </w:pPr>
      <w:r>
        <w:t>AM</w:t>
      </w:r>
      <w:r>
        <w:tab/>
      </w:r>
      <w:r w:rsidR="00803A11">
        <w:t xml:space="preserve">Wow, that is incredible. </w:t>
      </w:r>
      <w:r>
        <w:t>Now</w:t>
      </w:r>
      <w:r w:rsidR="00803A11">
        <w:t xml:space="preserve"> with COVID still affecting our ability to meet in person, how can people stay involved and get involved with Fighting Bli</w:t>
      </w:r>
      <w:r>
        <w:t>ndness Canada events this year?</w:t>
      </w:r>
    </w:p>
    <w:p w:rsidR="00803A11" w:rsidRDefault="00411D9C" w:rsidP="00803A11">
      <w:pPr>
        <w:pStyle w:val="Transcriptbody"/>
        <w:spacing w:line="300" w:lineRule="exact"/>
      </w:pPr>
      <w:r>
        <w:t>AW</w:t>
      </w:r>
      <w:r>
        <w:tab/>
      </w:r>
      <w:r w:rsidR="00803A11">
        <w:t xml:space="preserve">Great question. We </w:t>
      </w:r>
      <w:r w:rsidR="007B3CB1">
        <w:t>learnt</w:t>
      </w:r>
      <w:r w:rsidR="00803A11">
        <w:t xml:space="preserve"> a lot from our first tim</w:t>
      </w:r>
      <w:r>
        <w:t>e virtual experiences last year</w:t>
      </w:r>
      <w:r w:rsidR="00803A11">
        <w:t xml:space="preserve"> and are excited to put those learnings into</w:t>
      </w:r>
      <w:r>
        <w:t xml:space="preserve"> our 2021 events and campaigns. T</w:t>
      </w:r>
      <w:r w:rsidR="00803A11">
        <w:t>his June 19</w:t>
      </w:r>
      <w:r>
        <w:t>th</w:t>
      </w:r>
      <w:r w:rsidR="00803A11">
        <w:t xml:space="preserve">, we are encouraging everyone to just move with us for another national virtual </w:t>
      </w:r>
      <w:r>
        <w:t>C</w:t>
      </w:r>
      <w:r w:rsidR="00803A11">
        <w:t xml:space="preserve">ycle for </w:t>
      </w:r>
      <w:r>
        <w:t>Sight. A</w:t>
      </w:r>
      <w:r w:rsidR="00803A11">
        <w:t xml:space="preserve">nd I actually want to share a short video from Paralympic hopeful Lowell </w:t>
      </w:r>
      <w:r>
        <w:t>Taylor about our plans for 2021.</w:t>
      </w:r>
    </w:p>
    <w:p w:rsidR="002773EC" w:rsidRDefault="00411D9C" w:rsidP="00803A11">
      <w:pPr>
        <w:pStyle w:val="Transcriptbody"/>
        <w:spacing w:line="300" w:lineRule="exact"/>
      </w:pPr>
      <w:r>
        <w:t>LT</w:t>
      </w:r>
      <w:r>
        <w:tab/>
      </w:r>
      <w:r w:rsidR="00803A11">
        <w:t xml:space="preserve">Hi, I'm </w:t>
      </w:r>
      <w:r>
        <w:t>Lowell Taylor, a visually-</w:t>
      </w:r>
      <w:r w:rsidR="00803A11">
        <w:t>impaired</w:t>
      </w:r>
      <w:r w:rsidR="00A32FEF">
        <w:t xml:space="preserve"> </w:t>
      </w:r>
      <w:r w:rsidR="00803A11">
        <w:t>cyc</w:t>
      </w:r>
      <w:r>
        <w:t>list with C</w:t>
      </w:r>
      <w:r w:rsidR="00803A11">
        <w:t>ycling Canada and a Tokyo 2021 Paralympic hopeful</w:t>
      </w:r>
      <w:r>
        <w:t>.</w:t>
      </w:r>
      <w:r w:rsidR="00803A11">
        <w:t xml:space="preserve"> I'm fired up to announce that </w:t>
      </w:r>
      <w:r>
        <w:t>Cycle for Sight</w:t>
      </w:r>
      <w:r w:rsidR="00803A11">
        <w:t xml:space="preserve"> virtual is back and will take place on Saturday, June 19</w:t>
      </w:r>
      <w:r>
        <w:t>th</w:t>
      </w:r>
      <w:r w:rsidR="00803A11">
        <w:t xml:space="preserve">. </w:t>
      </w:r>
      <w:r>
        <w:t>We are</w:t>
      </w:r>
      <w:r w:rsidR="00803A11">
        <w:t xml:space="preserve"> gearin</w:t>
      </w:r>
      <w:r>
        <w:t xml:space="preserve">g up for another </w:t>
      </w:r>
      <w:r>
        <w:lastRenderedPageBreak/>
        <w:t>incredible day</w:t>
      </w:r>
      <w:r w:rsidR="00803A11">
        <w:t xml:space="preserve"> where we'll come together across the country to do some fun physical activities and to raise money</w:t>
      </w:r>
      <w:r>
        <w:t xml:space="preserve"> for Fighting Blindness Canada.</w:t>
      </w:r>
      <w:r w:rsidR="002773EC">
        <w:t xml:space="preserve"> </w:t>
      </w:r>
      <w:r>
        <w:t>R</w:t>
      </w:r>
      <w:r w:rsidR="002773EC">
        <w:t>egistration is free.</w:t>
      </w:r>
    </w:p>
    <w:p w:rsidR="002773EC" w:rsidRDefault="002773EC" w:rsidP="00803A11">
      <w:pPr>
        <w:pStyle w:val="Transcriptbody"/>
        <w:spacing w:line="300" w:lineRule="exact"/>
      </w:pPr>
      <w:r w:rsidRPr="002773EC">
        <w:t>00:44:48</w:t>
      </w:r>
    </w:p>
    <w:p w:rsidR="00803A11" w:rsidRDefault="002773EC" w:rsidP="00803A11">
      <w:pPr>
        <w:pStyle w:val="Transcriptbody"/>
        <w:spacing w:line="300" w:lineRule="exact"/>
      </w:pPr>
      <w:r>
        <w:tab/>
      </w:r>
      <w:r w:rsidR="00803A11">
        <w:t>Th</w:t>
      </w:r>
      <w:r w:rsidR="00411D9C">
        <w:t>ere are no fundraising minimums</w:t>
      </w:r>
      <w:r w:rsidR="00803A11">
        <w:t xml:space="preserve"> and there will be athletic challenges and ideas for anyone who's not able to cycle. We just want you to move with us in support of vision research. Register today at </w:t>
      </w:r>
      <w:r w:rsidR="00411D9C">
        <w:t>cyclefor</w:t>
      </w:r>
      <w:r w:rsidR="00803A11">
        <w:t>sight.ca and together</w:t>
      </w:r>
      <w:r w:rsidR="00411D9C">
        <w:t>,</w:t>
      </w:r>
      <w:r w:rsidR="00803A11">
        <w:t xml:space="preserve"> let's move on June 19</w:t>
      </w:r>
      <w:r w:rsidR="00411D9C">
        <w:t>th</w:t>
      </w:r>
      <w:r w:rsidR="00803A11">
        <w:t>.</w:t>
      </w:r>
    </w:p>
    <w:p w:rsidR="00411D9C" w:rsidRDefault="00411D9C" w:rsidP="00803A11">
      <w:pPr>
        <w:pStyle w:val="Transcriptbody"/>
        <w:spacing w:line="300" w:lineRule="exact"/>
      </w:pPr>
      <w:r>
        <w:t>AM</w:t>
      </w:r>
      <w:r>
        <w:tab/>
        <w:t>I love it.</w:t>
      </w:r>
    </w:p>
    <w:p w:rsidR="00411D9C" w:rsidRDefault="00411D9C" w:rsidP="00803A11">
      <w:pPr>
        <w:pStyle w:val="Transcriptbody"/>
        <w:spacing w:line="300" w:lineRule="exact"/>
      </w:pPr>
      <w:r>
        <w:t>AW</w:t>
      </w:r>
      <w:r>
        <w:tab/>
        <w:t>That’s a t</w:t>
      </w:r>
      <w:r w:rsidR="00803A11">
        <w:t>humbs up at the</w:t>
      </w:r>
      <w:r w:rsidR="00460340">
        <w:t xml:space="preserve"> </w:t>
      </w:r>
      <w:r>
        <w:t xml:space="preserve">end there. As Lowell said, </w:t>
      </w:r>
      <w:r w:rsidR="00803A11">
        <w:t>we just want you to</w:t>
      </w:r>
      <w:r w:rsidR="00460340">
        <w:t xml:space="preserve"> </w:t>
      </w:r>
      <w:r>
        <w:t>move with us. Keep it [?]</w:t>
      </w:r>
      <w:r w:rsidR="00803A11">
        <w:t xml:space="preserve"> going</w:t>
      </w:r>
      <w:r>
        <w:t>.</w:t>
      </w:r>
      <w:r w:rsidR="00803A11">
        <w:t xml:space="preserve"> </w:t>
      </w:r>
      <w:r>
        <w:t>There we go.</w:t>
      </w:r>
      <w:r w:rsidR="00803A11">
        <w:t xml:space="preserve"> </w:t>
      </w:r>
      <w:r>
        <w:t xml:space="preserve">As he said, </w:t>
      </w:r>
      <w:r w:rsidR="00803A11">
        <w:t xml:space="preserve">we just want you to move with us </w:t>
      </w:r>
      <w:r>
        <w:t>in</w:t>
      </w:r>
      <w:r w:rsidR="00803A11">
        <w:t xml:space="preserve"> support </w:t>
      </w:r>
      <w:r>
        <w:t>of</w:t>
      </w:r>
      <w:r w:rsidR="00803A11">
        <w:t xml:space="preserve"> Fighting Blindness Canada</w:t>
      </w:r>
      <w:r>
        <w:t>.</w:t>
      </w:r>
    </w:p>
    <w:p w:rsidR="00D60010" w:rsidRDefault="00411D9C" w:rsidP="00803A11">
      <w:pPr>
        <w:pStyle w:val="Transcriptbody"/>
        <w:spacing w:line="300" w:lineRule="exact"/>
      </w:pPr>
      <w:r>
        <w:t>AM</w:t>
      </w:r>
      <w:r>
        <w:tab/>
      </w:r>
      <w:r w:rsidR="00803A11">
        <w:t>April</w:t>
      </w:r>
      <w:r>
        <w:t>,</w:t>
      </w:r>
      <w:r w:rsidR="00D60010">
        <w:t xml:space="preserve"> I l</w:t>
      </w:r>
      <w:r w:rsidR="00803A11">
        <w:t xml:space="preserve">ove </w:t>
      </w:r>
      <w:r w:rsidR="00D60010">
        <w:t>Lowell</w:t>
      </w:r>
      <w:r w:rsidR="00803A11">
        <w:t xml:space="preserve"> Taylor</w:t>
      </w:r>
      <w:r w:rsidR="00D60010">
        <w:t>. T</w:t>
      </w:r>
      <w:r w:rsidR="00803A11">
        <w:t>hat was a great video</w:t>
      </w:r>
      <w:r w:rsidR="00D60010">
        <w:t>. T</w:t>
      </w:r>
      <w:r w:rsidR="00803A11">
        <w:t>hank you for sharing. Could someone</w:t>
      </w:r>
      <w:r w:rsidR="00D60010">
        <w:t>, say, ride</w:t>
      </w:r>
      <w:r w:rsidR="00803A11">
        <w:t xml:space="preserve"> a very cool surf bike instead for </w:t>
      </w:r>
      <w:r>
        <w:t>Cycle for Sight</w:t>
      </w:r>
      <w:r w:rsidR="00D60010">
        <w:t>?</w:t>
      </w:r>
    </w:p>
    <w:p w:rsidR="00D60010" w:rsidRDefault="00D60010" w:rsidP="00803A11">
      <w:pPr>
        <w:pStyle w:val="Transcriptbody"/>
        <w:spacing w:line="300" w:lineRule="exact"/>
      </w:pPr>
      <w:r>
        <w:t>AW</w:t>
      </w:r>
      <w:r>
        <w:tab/>
        <w:t>Yes, f</w:t>
      </w:r>
      <w:r w:rsidR="00803A11">
        <w:t>or sure</w:t>
      </w:r>
      <w:r>
        <w:t>.</w:t>
      </w:r>
      <w:r w:rsidR="00803A11">
        <w:t xml:space="preserve"> I love that you did that last year for </w:t>
      </w:r>
      <w:r>
        <w:t>Cycle for Sight</w:t>
      </w:r>
      <w:r w:rsidR="00803A11">
        <w:t>. W</w:t>
      </w:r>
      <w:r>
        <w:t>e're showing a picture of Ann</w:t>
      </w:r>
      <w:r w:rsidR="00803A11">
        <w:t xml:space="preserve"> with </w:t>
      </w:r>
      <w:r>
        <w:t>her</w:t>
      </w:r>
      <w:r w:rsidR="00803A11">
        <w:t xml:space="preserve"> surf bike last year. It looks like </w:t>
      </w:r>
      <w:r>
        <w:t xml:space="preserve">so </w:t>
      </w:r>
      <w:r w:rsidR="00803A11">
        <w:t>much fun. And I know you probably missed seeing your team members on event day last year. But was there anything that you really liked about it bein</w:t>
      </w:r>
      <w:r>
        <w:t>g virtual and national instead?</w:t>
      </w:r>
    </w:p>
    <w:p w:rsidR="002773EC" w:rsidRDefault="002773EC" w:rsidP="00803A11">
      <w:pPr>
        <w:pStyle w:val="Transcriptbody"/>
        <w:spacing w:line="300" w:lineRule="exact"/>
      </w:pPr>
      <w:r w:rsidRPr="002773EC">
        <w:t>00:46:00</w:t>
      </w:r>
    </w:p>
    <w:p w:rsidR="00D60010" w:rsidRDefault="00D60010" w:rsidP="00803A11">
      <w:pPr>
        <w:pStyle w:val="Transcriptbody"/>
        <w:spacing w:line="300" w:lineRule="exact"/>
      </w:pPr>
      <w:r>
        <w:t>AM</w:t>
      </w:r>
      <w:r>
        <w:tab/>
      </w:r>
      <w:r w:rsidR="00803A11">
        <w:t>Great question. I actually loved the fact that our community of friends and supporters all across Canada were</w:t>
      </w:r>
      <w:r>
        <w:t xml:space="preserve"> able to participate last year. A</w:t>
      </w:r>
      <w:r w:rsidR="00803A11">
        <w:t>nd they could do whatever activity that they wanted</w:t>
      </w:r>
      <w:r>
        <w:t>,</w:t>
      </w:r>
      <w:r w:rsidR="00803A11">
        <w:t xml:space="preserve"> n</w:t>
      </w:r>
      <w:r>
        <w:t>ot just cycling. Due to COVID, m</w:t>
      </w:r>
      <w:r w:rsidR="00803A11">
        <w:t xml:space="preserve">y team all participated with family and friends close to their homes and they sent me photos. </w:t>
      </w:r>
      <w:r>
        <w:t>Between</w:t>
      </w:r>
      <w:r w:rsidR="00803A11">
        <w:t xml:space="preserve"> the official online pro</w:t>
      </w:r>
      <w:r w:rsidR="007B3CB1">
        <w:t>gramm</w:t>
      </w:r>
      <w:r w:rsidR="00803A11">
        <w:t>ing that you and your team organ</w:t>
      </w:r>
      <w:r w:rsidR="007B3CB1">
        <w:t>ise</w:t>
      </w:r>
      <w:r w:rsidR="00803A11">
        <w:t xml:space="preserve">d, which I loved, and my friends sending me photos and me </w:t>
      </w:r>
      <w:r w:rsidR="00460340">
        <w:t>pedalling</w:t>
      </w:r>
      <w:r>
        <w:t xml:space="preserve"> across the lake, i</w:t>
      </w:r>
      <w:r w:rsidR="00803A11">
        <w:t>t was a super fun day.</w:t>
      </w:r>
      <w:r>
        <w:t xml:space="preserve"> </w:t>
      </w:r>
      <w:r w:rsidR="00803A11">
        <w:t>I</w:t>
      </w:r>
      <w:r>
        <w:t xml:space="preserve"> loved it.</w:t>
      </w:r>
    </w:p>
    <w:p w:rsidR="00D60010" w:rsidRDefault="00D60010" w:rsidP="00803A11">
      <w:pPr>
        <w:pStyle w:val="Transcriptbody"/>
        <w:spacing w:line="300" w:lineRule="exact"/>
      </w:pPr>
      <w:r>
        <w:t>AW</w:t>
      </w:r>
      <w:r>
        <w:tab/>
        <w:t>I</w:t>
      </w:r>
      <w:r w:rsidR="00803A11">
        <w:t>t was a super fun day. And this year will be too</w:t>
      </w:r>
      <w:r>
        <w:t>,</w:t>
      </w:r>
      <w:r w:rsidR="00803A11">
        <w:t xml:space="preserve"> for sure. And we've </w:t>
      </w:r>
      <w:r w:rsidR="007B3CB1">
        <w:t>also</w:t>
      </w:r>
      <w:r w:rsidR="00803A11">
        <w:t xml:space="preserve"> got some other great campaigns and events happening throughout the year. We'll be launching our first ever online 50</w:t>
      </w:r>
      <w:r>
        <w:t>-</w:t>
      </w:r>
      <w:r w:rsidR="00803A11">
        <w:t xml:space="preserve">50 raffle in Ontario in May, which is really exciting. </w:t>
      </w:r>
      <w:r>
        <w:t>Stay</w:t>
      </w:r>
      <w:r w:rsidR="00803A11">
        <w:t xml:space="preserve"> tuned for that. And </w:t>
      </w:r>
      <w:r>
        <w:t>Ride for Sight C</w:t>
      </w:r>
      <w:r w:rsidR="00803A11">
        <w:t>entral Ontario will be taking place from August 13</w:t>
      </w:r>
      <w:r>
        <w:t>th to 15th at the Fenelon</w:t>
      </w:r>
      <w:r w:rsidR="00803A11">
        <w:t xml:space="preserve"> </w:t>
      </w:r>
      <w:r>
        <w:t>Fairgrounds. P</w:t>
      </w:r>
      <w:r w:rsidR="00803A11">
        <w:t xml:space="preserve">eople outside of Ontario can </w:t>
      </w:r>
      <w:r w:rsidR="007B3CB1">
        <w:t>also</w:t>
      </w:r>
      <w:r w:rsidR="00803A11">
        <w:t xml:space="preserve"> sign up online</w:t>
      </w:r>
      <w:r>
        <w:t>,</w:t>
      </w:r>
      <w:r w:rsidR="00803A11">
        <w:t xml:space="preserve"> do their own </w:t>
      </w:r>
      <w:r>
        <w:t>ride</w:t>
      </w:r>
      <w:r w:rsidR="00803A11">
        <w:t xml:space="preserve"> and fundraise for visi</w:t>
      </w:r>
      <w:r>
        <w:t>on research for Ride for Sight.</w:t>
      </w:r>
    </w:p>
    <w:p w:rsidR="00D60010" w:rsidRDefault="00D60010" w:rsidP="00803A11">
      <w:pPr>
        <w:pStyle w:val="Transcriptbody"/>
        <w:spacing w:line="300" w:lineRule="exact"/>
      </w:pPr>
      <w:r>
        <w:tab/>
      </w:r>
      <w:r w:rsidR="00803A11">
        <w:t xml:space="preserve">And we'll be bringing back our </w:t>
      </w:r>
      <w:r>
        <w:t>Comedy from the C</w:t>
      </w:r>
      <w:r w:rsidR="00803A11">
        <w:t>o</w:t>
      </w:r>
      <w:r>
        <w:t xml:space="preserve">uch online show this September to put some, let's say, </w:t>
      </w:r>
      <w:r w:rsidR="00803A11">
        <w:t>much needed smiles on everyone's faces. W</w:t>
      </w:r>
      <w:r>
        <w:t>e had a lot of laughs last year. A</w:t>
      </w:r>
      <w:r w:rsidR="00803A11">
        <w:t xml:space="preserve">nd this year, we'll be adding even more comedy to the show. And we're </w:t>
      </w:r>
      <w:r w:rsidR="007B3CB1">
        <w:t>also</w:t>
      </w:r>
      <w:r w:rsidR="00803A11">
        <w:t xml:space="preserve"> launching a new event called </w:t>
      </w:r>
      <w:r>
        <w:t>Eye on the C</w:t>
      </w:r>
      <w:r w:rsidR="00803A11">
        <w:t>ure</w:t>
      </w:r>
      <w:r>
        <w:t xml:space="preserve"> </w:t>
      </w:r>
      <w:r w:rsidR="00803A11">
        <w:t>in November</w:t>
      </w:r>
      <w:r>
        <w:t>, which will be a friendly head-to-</w:t>
      </w:r>
      <w:r w:rsidR="00803A11">
        <w:t>head competition between promising vision researchers and scientists in the early stages of their career.</w:t>
      </w:r>
    </w:p>
    <w:p w:rsidR="002773EC" w:rsidRDefault="002773EC" w:rsidP="00803A11">
      <w:pPr>
        <w:pStyle w:val="Transcriptbody"/>
        <w:spacing w:line="300" w:lineRule="exact"/>
      </w:pPr>
      <w:r w:rsidRPr="002773EC">
        <w:lastRenderedPageBreak/>
        <w:t>00:47:35</w:t>
      </w:r>
    </w:p>
    <w:p w:rsidR="00D60010" w:rsidRDefault="00D60010" w:rsidP="00803A11">
      <w:pPr>
        <w:pStyle w:val="Transcriptbody"/>
        <w:spacing w:line="300" w:lineRule="exact"/>
      </w:pPr>
      <w:r>
        <w:tab/>
        <w:t>Think</w:t>
      </w:r>
      <w:r w:rsidR="00803A11">
        <w:t xml:space="preserve"> Dragon's Den, but for researchers and a lot less mean</w:t>
      </w:r>
      <w:r>
        <w:t xml:space="preserve">. It </w:t>
      </w:r>
      <w:r w:rsidR="00803A11">
        <w:t xml:space="preserve">should be very interesting. And of course, we are always thankful to people who want to do their own fundraising by signing up to be a </w:t>
      </w:r>
      <w:r>
        <w:t>Sight S</w:t>
      </w:r>
      <w:r w:rsidR="00803A11">
        <w:t xml:space="preserve">aver and raising money for their birthday or anniversary or to just ask people to support a cause that they are </w:t>
      </w:r>
      <w:r>
        <w:t xml:space="preserve">just so </w:t>
      </w:r>
      <w:r w:rsidR="00803A11">
        <w:t>passionate about.</w:t>
      </w:r>
      <w:r>
        <w:t xml:space="preserve"> </w:t>
      </w:r>
      <w:r w:rsidR="00803A11">
        <w:t>I think we've covered a lot of way</w:t>
      </w:r>
      <w:r>
        <w:t>s that people can get involved.</w:t>
      </w:r>
    </w:p>
    <w:p w:rsidR="00D60010" w:rsidRDefault="00D60010" w:rsidP="00803A11">
      <w:pPr>
        <w:pStyle w:val="Transcriptbody"/>
        <w:spacing w:line="300" w:lineRule="exact"/>
      </w:pPr>
      <w:r>
        <w:tab/>
      </w:r>
      <w:r w:rsidR="00803A11">
        <w:t>But if anyone has any qu</w:t>
      </w:r>
      <w:r>
        <w:t>estions, you can always reach Ann</w:t>
      </w:r>
      <w:r w:rsidR="00803A11">
        <w:t xml:space="preserve"> or myself at info</w:t>
      </w:r>
      <w:r>
        <w:t>@fighting</w:t>
      </w:r>
      <w:r w:rsidR="00803A11">
        <w:t xml:space="preserve">blindness.ca. </w:t>
      </w:r>
      <w:r>
        <w:t>Thanks, Ann</w:t>
      </w:r>
      <w:r w:rsidR="00803A11">
        <w:t>. And we'll pass i</w:t>
      </w:r>
      <w:r>
        <w:t>t over to Morgan now for some Q&amp;As</w:t>
      </w:r>
      <w:r w:rsidR="00803A11">
        <w:t>.</w:t>
      </w:r>
    </w:p>
    <w:p w:rsidR="00803A11" w:rsidRDefault="00D60010" w:rsidP="00803A11">
      <w:pPr>
        <w:pStyle w:val="Transcriptbody"/>
        <w:spacing w:line="300" w:lineRule="exact"/>
      </w:pPr>
      <w:r>
        <w:t>AM</w:t>
      </w:r>
      <w:r>
        <w:tab/>
      </w:r>
      <w:r w:rsidR="00803A11">
        <w:t>Thanks, everyone.</w:t>
      </w:r>
    </w:p>
    <w:p w:rsidR="009B19A3" w:rsidRDefault="00D60010" w:rsidP="00803A11">
      <w:pPr>
        <w:pStyle w:val="Transcriptbody"/>
        <w:spacing w:line="300" w:lineRule="exact"/>
      </w:pPr>
      <w:r>
        <w:t>MI</w:t>
      </w:r>
      <w:r>
        <w:tab/>
      </w:r>
      <w:r w:rsidR="00803A11">
        <w:t xml:space="preserve">Thank you </w:t>
      </w:r>
      <w:r>
        <w:t xml:space="preserve">so </w:t>
      </w:r>
      <w:r w:rsidR="00803A11">
        <w:t xml:space="preserve">much, April and </w:t>
      </w:r>
      <w:r>
        <w:t>Ann. T</w:t>
      </w:r>
      <w:r w:rsidR="00803A11">
        <w:t xml:space="preserve">hat was great. </w:t>
      </w:r>
      <w:r w:rsidR="009B19A3">
        <w:t>So many</w:t>
      </w:r>
      <w:r w:rsidR="00803A11">
        <w:t xml:space="preserve"> excellent oppo</w:t>
      </w:r>
      <w:r w:rsidR="009B19A3">
        <w:t>rtunities coming up this year. W</w:t>
      </w:r>
      <w:r w:rsidR="00803A11">
        <w:t xml:space="preserve">e had </w:t>
      </w:r>
      <w:r w:rsidR="009B19A3">
        <w:t>so much fun at C</w:t>
      </w:r>
      <w:r w:rsidR="00803A11">
        <w:t xml:space="preserve">ycle for </w:t>
      </w:r>
      <w:r w:rsidR="009B19A3">
        <w:t>S</w:t>
      </w:r>
      <w:r w:rsidR="00803A11">
        <w:t>ight last year</w:t>
      </w:r>
      <w:r w:rsidR="009B19A3">
        <w:t>.</w:t>
      </w:r>
      <w:r w:rsidR="00803A11">
        <w:t xml:space="preserve"> I can't ride a bike. I actually really like the new format where we can do what</w:t>
      </w:r>
      <w:r w:rsidR="009B19A3">
        <w:t>ever we want to do. And my five-year-</w:t>
      </w:r>
      <w:r w:rsidR="00803A11">
        <w:t>old is already getting very excited about fundraising again.</w:t>
      </w:r>
      <w:r w:rsidR="009B19A3">
        <w:t xml:space="preserve"> N</w:t>
      </w:r>
      <w:r w:rsidR="00803A11">
        <w:t>ow we're going to take some questions from you</w:t>
      </w:r>
      <w:r w:rsidR="009B19A3">
        <w:t>, from the audience.</w:t>
      </w:r>
    </w:p>
    <w:p w:rsidR="002773EC" w:rsidRDefault="002773EC" w:rsidP="00803A11">
      <w:pPr>
        <w:pStyle w:val="Transcriptbody"/>
        <w:spacing w:line="300" w:lineRule="exact"/>
      </w:pPr>
      <w:r w:rsidRPr="002773EC">
        <w:t>00:48:40</w:t>
      </w:r>
    </w:p>
    <w:p w:rsidR="00803A11" w:rsidRDefault="009B19A3" w:rsidP="00803A11">
      <w:pPr>
        <w:pStyle w:val="Transcriptbody"/>
        <w:spacing w:line="300" w:lineRule="exact"/>
      </w:pPr>
      <w:r>
        <w:tab/>
        <w:t>A</w:t>
      </w:r>
      <w:r w:rsidR="00803A11">
        <w:t>gain, you c</w:t>
      </w:r>
      <w:r w:rsidR="00460340">
        <w:t>an type them into that Q</w:t>
      </w:r>
      <w:r w:rsidR="00803A11">
        <w:t>&amp;</w:t>
      </w:r>
      <w:r w:rsidR="00460340">
        <w:t>A</w:t>
      </w:r>
      <w:r w:rsidR="00803A11">
        <w:t xml:space="preserve"> box at the bottom. I </w:t>
      </w:r>
      <w:r>
        <w:t xml:space="preserve">see we have a couple. Of course, </w:t>
      </w:r>
      <w:r w:rsidR="00803A11">
        <w:t>you c</w:t>
      </w:r>
      <w:r>
        <w:t>an always email us at education@fighting</w:t>
      </w:r>
      <w:r w:rsidR="00803A11">
        <w:t>blindness.ca. I'm going to start with a q</w:t>
      </w:r>
      <w:r>
        <w:t xml:space="preserve">uestion that came in over email. This might be </w:t>
      </w:r>
      <w:r w:rsidR="00803A11">
        <w:t xml:space="preserve">for </w:t>
      </w:r>
      <w:r>
        <w:t>Larissa</w:t>
      </w:r>
      <w:r w:rsidR="00803A11">
        <w:t>, I think. Mary Kate asked, could you please talk a little bit about RNA therapies, tho</w:t>
      </w:r>
      <w:r>
        <w:t xml:space="preserve">se that are in clinical trials </w:t>
      </w:r>
      <w:r w:rsidR="00803A11">
        <w:t>as well as the potential for future treatments? And do you think the success of the mRNA vaccines for COVID will draw funding into this area of research?</w:t>
      </w:r>
    </w:p>
    <w:p w:rsidR="009B19A3" w:rsidRDefault="009B19A3" w:rsidP="00803A11">
      <w:pPr>
        <w:pStyle w:val="Transcriptbody"/>
        <w:spacing w:line="300" w:lineRule="exact"/>
      </w:pPr>
      <w:r>
        <w:t>LM</w:t>
      </w:r>
      <w:r>
        <w:tab/>
        <w:t>T</w:t>
      </w:r>
      <w:r w:rsidR="00803A11">
        <w:t xml:space="preserve">hat's a really, really interesting question. </w:t>
      </w:r>
      <w:r>
        <w:t xml:space="preserve">And </w:t>
      </w:r>
      <w:r w:rsidR="00803A11">
        <w:t>I'm particularly intere</w:t>
      </w:r>
      <w:r>
        <w:t>sted because I'm getting my non-</w:t>
      </w:r>
      <w:r w:rsidR="00803A11">
        <w:t xml:space="preserve">mRNA vaccine actually in about an hour after this webinar is done. </w:t>
      </w:r>
      <w:r>
        <w:t xml:space="preserve">Top of </w:t>
      </w:r>
      <w:r w:rsidR="00803A11">
        <w:t xml:space="preserve">mind for everybody. </w:t>
      </w:r>
      <w:r>
        <w:t>To</w:t>
      </w:r>
      <w:r w:rsidR="00803A11">
        <w:t xml:space="preserve"> start out with, I would say that both the RNA therapies for inherited retinal diseases and the mRNA vaccines, they are both to do with RNA. And I'll explain a little bit what that is. But they are v</w:t>
      </w:r>
      <w:r>
        <w:t>ery, very different techniques.</w:t>
      </w:r>
    </w:p>
    <w:p w:rsidR="009B19A3" w:rsidRDefault="009B19A3" w:rsidP="00803A11">
      <w:pPr>
        <w:pStyle w:val="Transcriptbody"/>
        <w:spacing w:line="300" w:lineRule="exact"/>
      </w:pPr>
      <w:r>
        <w:tab/>
        <w:t>T</w:t>
      </w:r>
      <w:r w:rsidR="00803A11">
        <w:t xml:space="preserve">hey're not really the same thing. </w:t>
      </w:r>
      <w:r>
        <w:t>The</w:t>
      </w:r>
      <w:r w:rsidR="00803A11">
        <w:t xml:space="preserve"> way that</w:t>
      </w:r>
      <w:r w:rsidR="007B3CB1">
        <w:t xml:space="preserve"> </w:t>
      </w:r>
      <w:r>
        <w:t>things happen in the cells,</w:t>
      </w:r>
      <w:r w:rsidR="00803A11">
        <w:t xml:space="preserve"> you have all the</w:t>
      </w:r>
      <w:r>
        <w:t xml:space="preserve"> genetic</w:t>
      </w:r>
      <w:r w:rsidR="00803A11">
        <w:t xml:space="preserve"> information </w:t>
      </w:r>
      <w:r>
        <w:t xml:space="preserve">that is carried in DNA, </w:t>
      </w:r>
      <w:r w:rsidR="00803A11">
        <w:t xml:space="preserve">but that carries information. </w:t>
      </w:r>
      <w:r>
        <w:t>In your eye</w:t>
      </w:r>
      <w:r w:rsidR="00803A11">
        <w:t xml:space="preserve"> cell, it carries all the information for the </w:t>
      </w:r>
      <w:r>
        <w:t xml:space="preserve">muscle </w:t>
      </w:r>
      <w:r w:rsidR="00803A11">
        <w:t xml:space="preserve">instructions, heart instructions, eye instructions, but you don't need all that information all the time. </w:t>
      </w:r>
      <w:r>
        <w:t>What</w:t>
      </w:r>
      <w:r w:rsidR="00803A11">
        <w:t xml:space="preserve"> the cell does is it makes specific instructions called RNA. </w:t>
      </w:r>
      <w:r>
        <w:t>The</w:t>
      </w:r>
      <w:r w:rsidR="00803A11">
        <w:t xml:space="preserve"> eye cells will make RNA instructions just for the eye proteins or the eye functions</w:t>
      </w:r>
      <w:r>
        <w:t>.</w:t>
      </w:r>
    </w:p>
    <w:p w:rsidR="009B19A3" w:rsidRDefault="009B19A3" w:rsidP="00803A11">
      <w:pPr>
        <w:pStyle w:val="Transcriptbody"/>
        <w:spacing w:line="300" w:lineRule="exact"/>
      </w:pPr>
      <w:r>
        <w:tab/>
        <w:t>A</w:t>
      </w:r>
      <w:r w:rsidR="00803A11">
        <w:t xml:space="preserve">nd then the heart cells will make heart RNA </w:t>
      </w:r>
      <w:r>
        <w:t>just f</w:t>
      </w:r>
      <w:r w:rsidR="00803A11">
        <w:t>or all the funct</w:t>
      </w:r>
      <w:r>
        <w:t>ions that need to happen there. Y</w:t>
      </w:r>
      <w:r w:rsidR="00803A11">
        <w:t>ou have DNA that gets made into RNA</w:t>
      </w:r>
      <w:r>
        <w:t>. A</w:t>
      </w:r>
      <w:r w:rsidR="00803A11">
        <w:t>nd</w:t>
      </w:r>
      <w:r>
        <w:t xml:space="preserve"> then RNA is made into protein. A</w:t>
      </w:r>
      <w:r w:rsidR="00803A11">
        <w:t xml:space="preserve">nd protein are essentially the machinery of the cell. </w:t>
      </w:r>
      <w:r>
        <w:t>It helps</w:t>
      </w:r>
      <w:r w:rsidR="00803A11">
        <w:t xml:space="preserve"> the cell </w:t>
      </w:r>
      <w:r w:rsidR="00803A11">
        <w:lastRenderedPageBreak/>
        <w:t xml:space="preserve">do all the things </w:t>
      </w:r>
      <w:r>
        <w:t>it</w:t>
      </w:r>
      <w:r w:rsidR="00803A11">
        <w:t xml:space="preserve"> needs to do. </w:t>
      </w:r>
      <w:r>
        <w:t>In</w:t>
      </w:r>
      <w:r w:rsidR="00803A11">
        <w:t xml:space="preserve"> an inherited retinal disease, you'll have a mutation in the DNA t</w:t>
      </w:r>
      <w:r>
        <w:t>hat will get transcribed or copied</w:t>
      </w:r>
      <w:r w:rsidR="00803A11">
        <w:t xml:space="preserve"> to the RNA. And then that means that the protein that is made doesn't function properly or the mutation might mean that th</w:t>
      </w:r>
      <w:r>
        <w:t>e protein is never made at all.</w:t>
      </w:r>
    </w:p>
    <w:p w:rsidR="002773EC" w:rsidRDefault="002773EC" w:rsidP="00803A11">
      <w:pPr>
        <w:pStyle w:val="Transcriptbody"/>
        <w:spacing w:line="300" w:lineRule="exact"/>
      </w:pPr>
      <w:r w:rsidRPr="002773EC">
        <w:t>00:50:40</w:t>
      </w:r>
    </w:p>
    <w:p w:rsidR="009B19A3" w:rsidRDefault="009B19A3" w:rsidP="00803A11">
      <w:pPr>
        <w:pStyle w:val="Transcriptbody"/>
        <w:spacing w:line="300" w:lineRule="exact"/>
      </w:pPr>
      <w:r>
        <w:tab/>
        <w:t>T</w:t>
      </w:r>
      <w:r w:rsidR="00803A11">
        <w:t xml:space="preserve">he most common type of RNA therapy, which is similar to a gene therapy, it's more of a gene editing approach. It's called antisense oligonucleotide therapy. What it does is it essentially tries to mask that mutation. </w:t>
      </w:r>
      <w:r>
        <w:t>If</w:t>
      </w:r>
      <w:r w:rsidR="00803A11">
        <w:t xml:space="preserve"> there's a mutation in the RNA, it actua</w:t>
      </w:r>
      <w:r>
        <w:t xml:space="preserve">lly basically binds to the RNA </w:t>
      </w:r>
      <w:r w:rsidR="00803A11">
        <w:t xml:space="preserve">and then it helps the cell basically skip over that mutation. And you end up getting a functional protein made. </w:t>
      </w:r>
      <w:r>
        <w:t>That’s</w:t>
      </w:r>
      <w:r w:rsidR="00803A11">
        <w:t xml:space="preserve"> </w:t>
      </w:r>
      <w:r>
        <w:t>how the RNA therapies work.</w:t>
      </w:r>
    </w:p>
    <w:p w:rsidR="009B19A3" w:rsidRDefault="009B19A3" w:rsidP="00803A11">
      <w:pPr>
        <w:pStyle w:val="Transcriptbody"/>
        <w:spacing w:line="300" w:lineRule="exact"/>
      </w:pPr>
      <w:r>
        <w:tab/>
      </w:r>
      <w:r w:rsidR="00803A11">
        <w:t xml:space="preserve">And there's one company called </w:t>
      </w:r>
      <w:r>
        <w:t>ProQR</w:t>
      </w:r>
      <w:r w:rsidR="00803A11">
        <w:t>, which is</w:t>
      </w:r>
      <w:r w:rsidR="007B3CB1">
        <w:t xml:space="preserve"> </w:t>
      </w:r>
      <w:r w:rsidR="00803A11">
        <w:t xml:space="preserve">the leader in the field right now. And there's a number of clinical trials out looking at RNA therapies. </w:t>
      </w:r>
      <w:r>
        <w:t>I</w:t>
      </w:r>
      <w:r w:rsidR="00803A11">
        <w:t>f y</w:t>
      </w:r>
      <w:r>
        <w:t xml:space="preserve">ou look at mRNA </w:t>
      </w:r>
      <w:r w:rsidR="00803A11">
        <w:t>vaccin</w:t>
      </w:r>
      <w:r>
        <w:t>es, it's a little bit different</w:t>
      </w:r>
      <w:r w:rsidR="00803A11">
        <w:t xml:space="preserve"> because you're either using DNA, which is essentially </w:t>
      </w:r>
      <w:r>
        <w:t>the Johnson &amp; Johnson vaccine</w:t>
      </w:r>
      <w:r w:rsidR="00803A11">
        <w:t xml:space="preserve"> and I think the AstraZeneca vacc</w:t>
      </w:r>
      <w:r>
        <w:t xml:space="preserve">ine, or mRNA, which is Moderna </w:t>
      </w:r>
      <w:r w:rsidR="00803A11">
        <w:t xml:space="preserve">and </w:t>
      </w:r>
      <w:r>
        <w:t>Pfizer. It’s</w:t>
      </w:r>
      <w:r w:rsidR="00803A11">
        <w:t xml:space="preserve"> basically using the DNA or the mRNA as instructions.</w:t>
      </w:r>
    </w:p>
    <w:p w:rsidR="009B19A3" w:rsidRDefault="009B19A3" w:rsidP="00803A11">
      <w:pPr>
        <w:pStyle w:val="Transcriptbody"/>
        <w:spacing w:line="300" w:lineRule="exact"/>
      </w:pPr>
      <w:r>
        <w:tab/>
        <w:t>I</w:t>
      </w:r>
      <w:r w:rsidR="00803A11">
        <w:t>t's putting th</w:t>
      </w:r>
      <w:r>
        <w:t>e instructions into your body a</w:t>
      </w:r>
      <w:r w:rsidR="00803A11">
        <w:t xml:space="preserve">nd then those instructions are going to make a protein for the COVID virus. </w:t>
      </w:r>
      <w:r>
        <w:t>It’s</w:t>
      </w:r>
      <w:r w:rsidR="00803A11">
        <w:t xml:space="preserve"> basically the spike protein</w:t>
      </w:r>
      <w:r>
        <w:t>,</w:t>
      </w:r>
      <w:r w:rsidR="00803A11">
        <w:t xml:space="preserve"> is what they call it. And then when the body sees that </w:t>
      </w:r>
      <w:r>
        <w:t xml:space="preserve">protein being </w:t>
      </w:r>
      <w:r w:rsidR="00803A11">
        <w:t>made,</w:t>
      </w:r>
      <w:r>
        <w:t xml:space="preserve"> it</w:t>
      </w:r>
      <w:r w:rsidR="00803A11">
        <w:t xml:space="preserve"> recogn</w:t>
      </w:r>
      <w:r w:rsidR="007B3CB1">
        <w:t>ise</w:t>
      </w:r>
      <w:r w:rsidR="00803A11">
        <w:t>s it as foreign</w:t>
      </w:r>
      <w:r>
        <w:t>,</w:t>
      </w:r>
      <w:r w:rsidR="00803A11">
        <w:t xml:space="preserve"> creates an immune reaction. </w:t>
      </w:r>
      <w:r>
        <w:t>If</w:t>
      </w:r>
      <w:r w:rsidR="00803A11">
        <w:t xml:space="preserve"> you're ever actually exposed to COVID, you basically have a little army of immune cells ready to</w:t>
      </w:r>
      <w:r>
        <w:t xml:space="preserve"> go that they can just jump in </w:t>
      </w:r>
      <w:r w:rsidR="00803A11">
        <w:t>and ba</w:t>
      </w:r>
      <w:r>
        <w:t>sically squash down that virus.</w:t>
      </w:r>
    </w:p>
    <w:p w:rsidR="002773EC" w:rsidRDefault="002773EC" w:rsidP="00803A11">
      <w:pPr>
        <w:pStyle w:val="Transcriptbody"/>
        <w:spacing w:line="300" w:lineRule="exact"/>
      </w:pPr>
      <w:r w:rsidRPr="002773EC">
        <w:t>00:51:57</w:t>
      </w:r>
    </w:p>
    <w:p w:rsidR="009B19A3" w:rsidRDefault="009B19A3" w:rsidP="00803A11">
      <w:pPr>
        <w:pStyle w:val="Transcriptbody"/>
        <w:spacing w:line="300" w:lineRule="exact"/>
      </w:pPr>
      <w:r>
        <w:tab/>
        <w:t>I</w:t>
      </w:r>
      <w:r w:rsidR="00803A11">
        <w:t>t's a little bit complicated, but I</w:t>
      </w:r>
      <w:r>
        <w:t xml:space="preserve"> hope you</w:t>
      </w:r>
      <w:r w:rsidR="00803A11">
        <w:t xml:space="preserve"> und</w:t>
      </w:r>
      <w:r w:rsidR="002773EC">
        <w:t xml:space="preserve">erstand how it's very different </w:t>
      </w:r>
      <w:r w:rsidR="00803A11">
        <w:t>techniques. I don't necessarily know that because mRNA vaccines are being talked about, that's going to lead to all this new money for RNA therapies for eye disease. But what I think it has shown is, first of all, how very, very important research</w:t>
      </w:r>
      <w:r w:rsidR="00371852">
        <w:t xml:space="preserve"> is. W</w:t>
      </w:r>
      <w:r w:rsidR="00803A11">
        <w:t>ithout basic science research</w:t>
      </w:r>
      <w:r w:rsidR="005D0F42">
        <w:t>,</w:t>
      </w:r>
      <w:r w:rsidR="00803A11">
        <w:t xml:space="preserve"> without translational research, without research getting to clinical trials, we could not have</w:t>
      </w:r>
      <w:r>
        <w:t xml:space="preserve"> got the vaccines made </w:t>
      </w:r>
      <w:r w:rsidR="005D0F42">
        <w:t xml:space="preserve">so </w:t>
      </w:r>
      <w:r>
        <w:t>quickly.</w:t>
      </w:r>
    </w:p>
    <w:p w:rsidR="00803A11" w:rsidRDefault="009B19A3" w:rsidP="00803A11">
      <w:pPr>
        <w:pStyle w:val="Transcriptbody"/>
        <w:spacing w:line="300" w:lineRule="exact"/>
      </w:pPr>
      <w:r>
        <w:tab/>
        <w:t>I</w:t>
      </w:r>
      <w:r w:rsidR="005D0F42">
        <w:t xml:space="preserve">t's been actually an amazing </w:t>
      </w:r>
      <w:r w:rsidR="00803A11">
        <w:t xml:space="preserve">shout out for science. I think everybody's aware of it. It </w:t>
      </w:r>
      <w:r w:rsidR="007B3CB1">
        <w:t>also</w:t>
      </w:r>
      <w:r w:rsidR="00803A11">
        <w:t xml:space="preserve"> shows what happens when there's funding. </w:t>
      </w:r>
      <w:r w:rsidR="001C2C88">
        <w:t>You</w:t>
      </w:r>
      <w:r w:rsidR="00803A11">
        <w:t xml:space="preserve"> put funding at a problem and look what we can do. It is</w:t>
      </w:r>
      <w:r w:rsidR="005D0F42">
        <w:t xml:space="preserve"> so</w:t>
      </w:r>
      <w:r w:rsidR="00803A11">
        <w:t xml:space="preserve"> amazing. I think research is going to be front of mind. And I hope those raised awareness for how important research is going forward.</w:t>
      </w:r>
    </w:p>
    <w:p w:rsidR="00803A11" w:rsidRDefault="005D20EE" w:rsidP="00803A11">
      <w:pPr>
        <w:pStyle w:val="Transcriptbody"/>
        <w:spacing w:line="300" w:lineRule="exact"/>
      </w:pPr>
      <w:r>
        <w:t>MI</w:t>
      </w:r>
      <w:r>
        <w:tab/>
        <w:t>Thanks, L</w:t>
      </w:r>
      <w:r w:rsidR="00803A11">
        <w:t>arissa. We've had a lot of questions,</w:t>
      </w:r>
      <w:r w:rsidR="00460340">
        <w:t xml:space="preserve"> both through email and in the Q</w:t>
      </w:r>
      <w:r w:rsidR="00803A11">
        <w:t>&amp;</w:t>
      </w:r>
      <w:r w:rsidR="00460340">
        <w:t>A</w:t>
      </w:r>
      <w:r>
        <w:t xml:space="preserve"> about genetic testing. P</w:t>
      </w:r>
      <w:r w:rsidR="00803A11">
        <w:t xml:space="preserve">eople saying that they're trying to get their genetic </w:t>
      </w:r>
      <w:r>
        <w:t>testing or it's taking too long</w:t>
      </w:r>
      <w:r w:rsidR="00803A11">
        <w:t xml:space="preserve"> or ho</w:t>
      </w:r>
      <w:r>
        <w:t xml:space="preserve">w do we get our genetic testing. Does </w:t>
      </w:r>
      <w:r w:rsidR="00803A11">
        <w:t>someone want</w:t>
      </w:r>
      <w:r>
        <w:t xml:space="preserve"> </w:t>
      </w:r>
      <w:r>
        <w:lastRenderedPageBreak/>
        <w:t>to comment about that?</w:t>
      </w:r>
      <w:r w:rsidR="00803A11">
        <w:t xml:space="preserve"> I can provide a link </w:t>
      </w:r>
      <w:r w:rsidR="007B3CB1">
        <w:t>also</w:t>
      </w:r>
      <w:r w:rsidR="00803A11">
        <w:t xml:space="preserve"> in the chat to</w:t>
      </w:r>
      <w:r w:rsidR="007726B0">
        <w:t>o on</w:t>
      </w:r>
      <w:r w:rsidR="00803A11">
        <w:t xml:space="preserve"> a resource that we have for Fighting Blindness Canada.</w:t>
      </w:r>
    </w:p>
    <w:p w:rsidR="002773EC" w:rsidRDefault="007726B0" w:rsidP="00803A11">
      <w:pPr>
        <w:pStyle w:val="Transcriptbody"/>
        <w:spacing w:line="300" w:lineRule="exact"/>
      </w:pPr>
      <w:r w:rsidRPr="007726B0">
        <w:t>00:53:10</w:t>
      </w:r>
    </w:p>
    <w:p w:rsidR="005D20EE" w:rsidRDefault="005D20EE" w:rsidP="00803A11">
      <w:pPr>
        <w:pStyle w:val="Transcriptbody"/>
        <w:spacing w:line="300" w:lineRule="exact"/>
      </w:pPr>
      <w:r>
        <w:t>LM</w:t>
      </w:r>
      <w:r>
        <w:tab/>
        <w:t xml:space="preserve">I can jump in, </w:t>
      </w:r>
      <w:r w:rsidR="00803A11">
        <w:t xml:space="preserve">if anybody wants to add on. </w:t>
      </w:r>
      <w:r w:rsidR="00371852">
        <w:t>We</w:t>
      </w:r>
      <w:r w:rsidR="00803A11">
        <w:t xml:space="preserve"> have some really great resources on fightingblindness.ca. </w:t>
      </w:r>
      <w:r w:rsidR="001C2C88">
        <w:t>Please</w:t>
      </w:r>
      <w:r w:rsidR="00803A11">
        <w:t xml:space="preserve"> go there. And it gives you step by step instructions about how to get genetic testi</w:t>
      </w:r>
      <w:r>
        <w:t>ng in your different provinces. It is very complicated. Y</w:t>
      </w:r>
      <w:r w:rsidR="00803A11">
        <w:t>ou often have to get a referral</w:t>
      </w:r>
      <w:r>
        <w:t xml:space="preserve"> from your healthcare provider, whether it's your eye doctor. I</w:t>
      </w:r>
      <w:r w:rsidR="00803A11">
        <w:t>t depends on each province</w:t>
      </w:r>
      <w:r>
        <w:t>. It can be your eye doctor. I</w:t>
      </w:r>
      <w:r w:rsidR="00803A11">
        <w:t>t can</w:t>
      </w:r>
      <w:r>
        <w:t xml:space="preserve"> </w:t>
      </w:r>
      <w:r w:rsidR="00803A11">
        <w:t xml:space="preserve">even be </w:t>
      </w:r>
      <w:r>
        <w:t>your primary health</w:t>
      </w:r>
      <w:r w:rsidR="00803A11">
        <w:t>c</w:t>
      </w:r>
      <w:r>
        <w:t>are practitioner in some cases.</w:t>
      </w:r>
    </w:p>
    <w:p w:rsidR="00172A49" w:rsidRDefault="005D20EE" w:rsidP="00803A11">
      <w:pPr>
        <w:pStyle w:val="Transcriptbody"/>
        <w:spacing w:line="300" w:lineRule="exact"/>
      </w:pPr>
      <w:r>
        <w:tab/>
      </w:r>
      <w:r w:rsidR="00803A11">
        <w:t xml:space="preserve">But there are long waiting lists. And that </w:t>
      </w:r>
      <w:r>
        <w:t>is the way it is unfortunately right now. P</w:t>
      </w:r>
      <w:r w:rsidR="00803A11">
        <w:t xml:space="preserve">art of it is there just aren't enough genetic </w:t>
      </w:r>
      <w:r w:rsidR="00460340">
        <w:t>counsellors</w:t>
      </w:r>
      <w:r w:rsidR="00803A11">
        <w:t xml:space="preserve"> out there to deal with the demand.</w:t>
      </w:r>
      <w:r>
        <w:t xml:space="preserve"> </w:t>
      </w:r>
      <w:r w:rsidR="00803A11">
        <w:t>I know somebody had asked</w:t>
      </w:r>
      <w:r w:rsidR="00172A49">
        <w:t xml:space="preserve">, I saw on the chat, </w:t>
      </w:r>
      <w:r w:rsidR="00803A11">
        <w:t xml:space="preserve">about if there are other ways to get it. </w:t>
      </w:r>
      <w:r w:rsidR="00371852">
        <w:t>There</w:t>
      </w:r>
      <w:r w:rsidR="00803A11">
        <w:t xml:space="preserve"> is options of private testing. Again, ta</w:t>
      </w:r>
      <w:r w:rsidR="00172A49">
        <w:t xml:space="preserve">lk to your healthcare provider </w:t>
      </w:r>
      <w:r w:rsidR="00803A11">
        <w:t>if</w:t>
      </w:r>
      <w:r>
        <w:t xml:space="preserve"> you're interested in </w:t>
      </w:r>
      <w:r w:rsidR="002257BE">
        <w:t>this route</w:t>
      </w:r>
      <w:r>
        <w:t>.</w:t>
      </w:r>
      <w:r w:rsidR="00172A49">
        <w:t xml:space="preserve"> </w:t>
      </w:r>
      <w:r w:rsidR="00803A11">
        <w:t xml:space="preserve">The one thing that we tell people is that you want to make sure that you're getting genetic </w:t>
      </w:r>
      <w:r w:rsidR="00460340">
        <w:t>counselling</w:t>
      </w:r>
      <w:r w:rsidR="00803A11">
        <w:t xml:space="preserve"> to go </w:t>
      </w:r>
      <w:r w:rsidR="00172A49">
        <w:t>along with your genetic testing.</w:t>
      </w:r>
    </w:p>
    <w:p w:rsidR="00172A49" w:rsidRDefault="00172A49" w:rsidP="00803A11">
      <w:pPr>
        <w:pStyle w:val="Transcriptbody"/>
        <w:spacing w:line="300" w:lineRule="exact"/>
      </w:pPr>
      <w:r>
        <w:tab/>
        <w:t>T</w:t>
      </w:r>
      <w:r w:rsidR="00803A11">
        <w:t>hat is really, really important because without somebody talking to</w:t>
      </w:r>
      <w:r>
        <w:t xml:space="preserve"> you and explaining the process</w:t>
      </w:r>
      <w:r w:rsidR="00803A11">
        <w:t xml:space="preserve"> and then afterwards</w:t>
      </w:r>
      <w:r>
        <w:t>,</w:t>
      </w:r>
      <w:r w:rsidR="00803A11">
        <w:t xml:space="preserve"> explaining what the results mean</w:t>
      </w:r>
      <w:r>
        <w:t xml:space="preserve">, in some cases, it can be almost, </w:t>
      </w:r>
      <w:r w:rsidR="00803A11">
        <w:t>not useless, but it's reall</w:t>
      </w:r>
      <w:r w:rsidR="00460340">
        <w:t xml:space="preserve">y hard to know what it means. </w:t>
      </w:r>
      <w:r>
        <w:t>There</w:t>
      </w:r>
      <w:r w:rsidR="00803A11">
        <w:t xml:space="preserve"> are different avenues, but the genetic </w:t>
      </w:r>
      <w:r w:rsidR="00460340">
        <w:t>counsellor</w:t>
      </w:r>
      <w:r w:rsidR="00803A11">
        <w:t xml:space="preserve"> is a reall</w:t>
      </w:r>
      <w:r>
        <w:t>y, really key component of this. M</w:t>
      </w:r>
      <w:r w:rsidR="00803A11">
        <w:t>ake sure that you have somebody who can really explain the result</w:t>
      </w:r>
      <w:r>
        <w:t>s to you when you get it.</w:t>
      </w:r>
    </w:p>
    <w:p w:rsidR="007726B0" w:rsidRDefault="002257BE" w:rsidP="00803A11">
      <w:pPr>
        <w:pStyle w:val="Transcriptbody"/>
        <w:spacing w:line="300" w:lineRule="exact"/>
      </w:pPr>
      <w:r w:rsidRPr="002257BE">
        <w:t>00:54:29</w:t>
      </w:r>
    </w:p>
    <w:p w:rsidR="00172A49" w:rsidRDefault="00172A49" w:rsidP="00803A11">
      <w:pPr>
        <w:pStyle w:val="Transcriptbody"/>
        <w:spacing w:line="300" w:lineRule="exact"/>
      </w:pPr>
      <w:r>
        <w:tab/>
        <w:t>A</w:t>
      </w:r>
      <w:r w:rsidR="00803A11">
        <w:t>nd unfortunately</w:t>
      </w:r>
      <w:r>
        <w:t>, I</w:t>
      </w:r>
      <w:r w:rsidR="00803A11">
        <w:t xml:space="preserve"> don't have an easy solution.</w:t>
      </w:r>
      <w:r>
        <w:t xml:space="preserve"> </w:t>
      </w:r>
      <w:r w:rsidR="00803A11">
        <w:t>It just is somet</w:t>
      </w:r>
      <w:r>
        <w:t>hing that we are working with a</w:t>
      </w:r>
      <w:r w:rsidR="00803A11">
        <w:t xml:space="preserve">nd we're working with genetic </w:t>
      </w:r>
      <w:r w:rsidR="00460340">
        <w:t>counsellors</w:t>
      </w:r>
      <w:r w:rsidR="00803A11">
        <w:t xml:space="preserve"> across the country</w:t>
      </w:r>
      <w:r>
        <w:t>,</w:t>
      </w:r>
      <w:r w:rsidR="00803A11">
        <w:t xml:space="preserve"> trying to understand where some of their pinch points are to see if we can help in any way. But it's a tough situation. But when you do get genetic testing done, please join our patient registry.</w:t>
      </w:r>
      <w:r>
        <w:t xml:space="preserve"> </w:t>
      </w:r>
      <w:r w:rsidR="00803A11">
        <w:t>That is a way that if you've got an inherited reti</w:t>
      </w:r>
      <w:r>
        <w:t xml:space="preserve">nal disease, if you let us know, </w:t>
      </w:r>
      <w:r w:rsidR="00803A11">
        <w:t>you get put into a medically s</w:t>
      </w:r>
      <w:r>
        <w:t>ecure database.</w:t>
      </w:r>
    </w:p>
    <w:p w:rsidR="00803A11" w:rsidRDefault="00172A49" w:rsidP="00803A11">
      <w:pPr>
        <w:pStyle w:val="Transcriptbody"/>
        <w:spacing w:line="300" w:lineRule="exact"/>
      </w:pPr>
      <w:r>
        <w:tab/>
        <w:t>A</w:t>
      </w:r>
      <w:r w:rsidR="00803A11">
        <w:t xml:space="preserve">nd then if new clinical trials are coming to Canada, we will be able to contact you. </w:t>
      </w:r>
      <w:r>
        <w:t>And i</w:t>
      </w:r>
      <w:r w:rsidR="00803A11">
        <w:t xml:space="preserve">t </w:t>
      </w:r>
      <w:r w:rsidR="007B3CB1">
        <w:t>also</w:t>
      </w:r>
      <w:r w:rsidR="00803A11">
        <w:t xml:space="preserve"> shows companies and researchers</w:t>
      </w:r>
      <w:r>
        <w:t xml:space="preserve"> that</w:t>
      </w:r>
      <w:r w:rsidR="00803A11">
        <w:t xml:space="preserve"> there are people out</w:t>
      </w:r>
      <w:r>
        <w:t xml:space="preserve"> there with specific mutations so they</w:t>
      </w:r>
      <w:r w:rsidR="00803A11">
        <w:t xml:space="preserve"> know that they should come to Canada and start clinical trials here.</w:t>
      </w:r>
    </w:p>
    <w:p w:rsidR="00172A49" w:rsidRDefault="00172A49" w:rsidP="00803A11">
      <w:pPr>
        <w:pStyle w:val="Transcriptbody"/>
        <w:spacing w:line="300" w:lineRule="exact"/>
      </w:pPr>
      <w:r>
        <w:t>MI</w:t>
      </w:r>
      <w:r>
        <w:tab/>
        <w:t>And I’ve</w:t>
      </w:r>
      <w:r w:rsidR="00460340">
        <w:t xml:space="preserve"> </w:t>
      </w:r>
      <w:r w:rsidR="00803A11">
        <w:t>posted in the chat a link to that specific page on our website. And if you scroll down to the very bottom, there</w:t>
      </w:r>
      <w:r>
        <w:t>'s a list of all the provinces. B</w:t>
      </w:r>
      <w:r w:rsidR="00803A11">
        <w:t>ecause as La</w:t>
      </w:r>
      <w:r>
        <w:t>rissa</w:t>
      </w:r>
      <w:r w:rsidR="00803A11">
        <w:t xml:space="preserve"> said, it's all a little bit different. </w:t>
      </w:r>
      <w:r>
        <w:t>At</w:t>
      </w:r>
      <w:r w:rsidR="00803A11">
        <w:t xml:space="preserve"> least that can help you get started with the process and thinking about what steps need to happen to get that testing done.</w:t>
      </w:r>
      <w:r>
        <w:t xml:space="preserve"> </w:t>
      </w:r>
      <w:r w:rsidR="00803A11">
        <w:t>I ha</w:t>
      </w:r>
      <w:r>
        <w:t>ve</w:t>
      </w:r>
      <w:r w:rsidR="00460340">
        <w:t xml:space="preserve"> another question here in the Q</w:t>
      </w:r>
      <w:r w:rsidR="00803A11">
        <w:t>&amp;</w:t>
      </w:r>
      <w:r w:rsidR="00460340">
        <w:t>A</w:t>
      </w:r>
      <w:r>
        <w:t>.</w:t>
      </w:r>
      <w:r w:rsidR="00803A11">
        <w:t xml:space="preserve"> I'm going to send this </w:t>
      </w:r>
      <w:r>
        <w:t xml:space="preserve">one </w:t>
      </w:r>
      <w:r w:rsidR="00803A11">
        <w:t xml:space="preserve">over to </w:t>
      </w:r>
      <w:r>
        <w:t>Ann. T</w:t>
      </w:r>
      <w:r w:rsidR="00803A11">
        <w:t>his is from Mike</w:t>
      </w:r>
      <w:r>
        <w:t>.</w:t>
      </w:r>
    </w:p>
    <w:p w:rsidR="002257BE" w:rsidRDefault="002257BE" w:rsidP="00803A11">
      <w:pPr>
        <w:pStyle w:val="Transcriptbody"/>
        <w:spacing w:line="300" w:lineRule="exact"/>
      </w:pPr>
    </w:p>
    <w:p w:rsidR="002257BE" w:rsidRDefault="002257BE" w:rsidP="00803A11">
      <w:pPr>
        <w:pStyle w:val="Transcriptbody"/>
        <w:spacing w:line="300" w:lineRule="exact"/>
      </w:pPr>
      <w:r w:rsidRPr="002257BE">
        <w:lastRenderedPageBreak/>
        <w:t>00:55:34</w:t>
      </w:r>
    </w:p>
    <w:p w:rsidR="00803A11" w:rsidRDefault="00172A49" w:rsidP="00803A11">
      <w:pPr>
        <w:pStyle w:val="Transcriptbody"/>
        <w:spacing w:line="300" w:lineRule="exact"/>
      </w:pPr>
      <w:r>
        <w:tab/>
        <w:t>A</w:t>
      </w:r>
      <w:r w:rsidR="00803A11">
        <w:t>nd</w:t>
      </w:r>
      <w:r>
        <w:t xml:space="preserve"> </w:t>
      </w:r>
      <w:r w:rsidR="00803A11">
        <w:t>h</w:t>
      </w:r>
      <w:r>
        <w:t>e said, I might have missed it, b</w:t>
      </w:r>
      <w:r w:rsidR="00803A11">
        <w:t xml:space="preserve">ut is it possible to leave a donation to Fighting Blindness </w:t>
      </w:r>
      <w:r>
        <w:t>Canada</w:t>
      </w:r>
      <w:r w:rsidR="00803A11">
        <w:t xml:space="preserve"> in my </w:t>
      </w:r>
      <w:r>
        <w:t>will?</w:t>
      </w:r>
    </w:p>
    <w:p w:rsidR="00A57268" w:rsidRDefault="00172A49" w:rsidP="00803A11">
      <w:pPr>
        <w:pStyle w:val="Transcriptbody"/>
        <w:spacing w:line="300" w:lineRule="exact"/>
      </w:pPr>
      <w:r>
        <w:t>AM</w:t>
      </w:r>
      <w:r>
        <w:tab/>
      </w:r>
      <w:r w:rsidR="00803A11">
        <w:t>That's a great question, Mike. Thanks</w:t>
      </w:r>
      <w:r>
        <w:t xml:space="preserve"> so</w:t>
      </w:r>
      <w:r w:rsidR="00803A11">
        <w:t xml:space="preserve"> much.</w:t>
      </w:r>
      <w:r w:rsidR="007B3CB1">
        <w:t xml:space="preserve"> </w:t>
      </w:r>
      <w:r>
        <w:t xml:space="preserve">Yes, </w:t>
      </w:r>
      <w:r w:rsidR="00803A11">
        <w:t>I did mention that in my spiel. And absolutely, it's something that everybody can consider because we don't need</w:t>
      </w:r>
      <w:r w:rsidR="00460340">
        <w:t xml:space="preserve"> </w:t>
      </w:r>
      <w:r w:rsidR="00803A11">
        <w:t>our assets</w:t>
      </w:r>
      <w:r w:rsidR="00A57268">
        <w:t xml:space="preserve"> </w:t>
      </w:r>
      <w:r w:rsidR="00803A11">
        <w:t xml:space="preserve">when we leave this world. </w:t>
      </w:r>
      <w:r>
        <w:t>It’s</w:t>
      </w:r>
      <w:r w:rsidR="00803A11">
        <w:t xml:space="preserve"> something that everybody a</w:t>
      </w:r>
      <w:r w:rsidR="00A57268">
        <w:t xml:space="preserve">ccumulates while </w:t>
      </w:r>
      <w:r w:rsidR="00803A11">
        <w:t>they're living. And it is a way that</w:t>
      </w:r>
      <w:r w:rsidR="00A57268">
        <w:t xml:space="preserve"> you can remember your family, b</w:t>
      </w:r>
      <w:r w:rsidR="00803A11">
        <w:t xml:space="preserve">ut </w:t>
      </w:r>
      <w:r w:rsidR="007B3CB1">
        <w:t>also</w:t>
      </w:r>
      <w:r w:rsidR="00803A11">
        <w:t xml:space="preserve"> you can remember the causes that are meaningful to you. </w:t>
      </w:r>
      <w:r w:rsidR="00A57268">
        <w:t>A</w:t>
      </w:r>
      <w:r w:rsidR="00803A11">
        <w:t xml:space="preserve"> gift in your will is certainly something that I would be happy to speak to anybody abou</w:t>
      </w:r>
      <w:r w:rsidR="00A57268">
        <w:t>t.</w:t>
      </w:r>
    </w:p>
    <w:p w:rsidR="00803A11" w:rsidRDefault="00A57268" w:rsidP="00803A11">
      <w:pPr>
        <w:pStyle w:val="Transcriptbody"/>
        <w:spacing w:line="300" w:lineRule="exact"/>
      </w:pPr>
      <w:r>
        <w:tab/>
        <w:t>O</w:t>
      </w:r>
      <w:r w:rsidR="00172A49">
        <w:t>r my colleague, Doug Smith</w:t>
      </w:r>
      <w:r>
        <w:t xml:space="preserve"> and Doug Earle, </w:t>
      </w:r>
      <w:r w:rsidR="00803A11">
        <w:t xml:space="preserve">we'd all be happy to chat with you about that. </w:t>
      </w:r>
      <w:r>
        <w:t xml:space="preserve">Thanks for bringing that up. It's </w:t>
      </w:r>
      <w:r w:rsidR="00803A11">
        <w:t xml:space="preserve">a subject that's hard to talk </w:t>
      </w:r>
      <w:r>
        <w:t>about sometimes, but not really</w:t>
      </w:r>
      <w:r w:rsidR="00803A11">
        <w:t xml:space="preserve"> when you really care about </w:t>
      </w:r>
      <w:r>
        <w:t>a cause a</w:t>
      </w:r>
      <w:r w:rsidR="00803A11">
        <w:t>nd you want to make sure that the work that you've helped them do during your lifetime continues.</w:t>
      </w:r>
    </w:p>
    <w:p w:rsidR="00A57268" w:rsidRDefault="00A57268" w:rsidP="00803A11">
      <w:pPr>
        <w:pStyle w:val="Transcriptbody"/>
        <w:spacing w:line="300" w:lineRule="exact"/>
      </w:pPr>
      <w:r>
        <w:t>MI</w:t>
      </w:r>
      <w:r>
        <w:tab/>
      </w:r>
      <w:r w:rsidR="00803A11">
        <w:t>Thank you</w:t>
      </w:r>
      <w:r>
        <w:t>, Ann</w:t>
      </w:r>
      <w:r w:rsidR="00803A11">
        <w:t xml:space="preserve">. I have another question here from David. David is saying, both of his sons have </w:t>
      </w:r>
      <w:r>
        <w:t>X-linked</w:t>
      </w:r>
      <w:r w:rsidR="00803A11">
        <w:t xml:space="preserve"> R</w:t>
      </w:r>
      <w:r>
        <w:t>P</w:t>
      </w:r>
      <w:r w:rsidR="00803A11">
        <w:t xml:space="preserve">. They're both legally blind, but able to function reasonably well in daylight. </w:t>
      </w:r>
      <w:r>
        <w:t>He’s</w:t>
      </w:r>
      <w:r w:rsidR="00803A11">
        <w:t xml:space="preserve"> said that he's aware of four clinical trial studies involving the </w:t>
      </w:r>
      <w:r>
        <w:t>RPGR</w:t>
      </w:r>
      <w:r w:rsidR="00803A11">
        <w:t xml:space="preserve"> gene, which he found on our website, which is great. </w:t>
      </w:r>
      <w:r>
        <w:t>He’s</w:t>
      </w:r>
      <w:r w:rsidR="00803A11">
        <w:t xml:space="preserve"> just asking, </w:t>
      </w:r>
      <w:r>
        <w:t>are</w:t>
      </w:r>
      <w:r w:rsidR="00803A11">
        <w:t xml:space="preserve"> all of these four studies essentially the same? Is any one of those treatments more promising than the others?</w:t>
      </w:r>
    </w:p>
    <w:p w:rsidR="002257BE" w:rsidRDefault="002257BE" w:rsidP="00803A11">
      <w:pPr>
        <w:pStyle w:val="Transcriptbody"/>
        <w:spacing w:line="300" w:lineRule="exact"/>
      </w:pPr>
      <w:r w:rsidRPr="002257BE">
        <w:t>00:57:08</w:t>
      </w:r>
    </w:p>
    <w:p w:rsidR="00803A11" w:rsidRDefault="00A57268" w:rsidP="00803A11">
      <w:pPr>
        <w:pStyle w:val="Transcriptbody"/>
        <w:spacing w:line="300" w:lineRule="exact"/>
      </w:pPr>
      <w:r>
        <w:tab/>
      </w:r>
      <w:r w:rsidR="00803A11">
        <w:t>Should we be optimistic for significant improvements to daily living? And</w:t>
      </w:r>
      <w:r w:rsidR="007B3CB1">
        <w:t xml:space="preserve"> </w:t>
      </w:r>
      <w:r w:rsidR="00803A11">
        <w:t>what timeframes look like between</w:t>
      </w:r>
      <w:r>
        <w:t xml:space="preserve"> now and Health Canada approval.</w:t>
      </w:r>
      <w:r w:rsidR="00803A11">
        <w:t xml:space="preserve"> I'm not sure if</w:t>
      </w:r>
      <w:r w:rsidR="00092320">
        <w:t>,</w:t>
      </w:r>
      <w:r w:rsidR="00803A11">
        <w:t xml:space="preserve"> </w:t>
      </w:r>
      <w:r>
        <w:t>Larissa</w:t>
      </w:r>
      <w:r w:rsidR="00092320">
        <w:t>,</w:t>
      </w:r>
      <w:r>
        <w:t xml:space="preserve"> you</w:t>
      </w:r>
      <w:r w:rsidR="00803A11">
        <w:t xml:space="preserve"> can answer all tho</w:t>
      </w:r>
      <w:r w:rsidR="00092320">
        <w:t>se questions e</w:t>
      </w:r>
      <w:r w:rsidR="00803A11">
        <w:t>xactly. But I think this</w:t>
      </w:r>
      <w:r w:rsidR="007B3CB1">
        <w:t xml:space="preserve"> </w:t>
      </w:r>
      <w:r w:rsidR="00803A11">
        <w:t xml:space="preserve">speaks to a </w:t>
      </w:r>
      <w:r w:rsidR="00092320">
        <w:t>lot of questions that we get in. H</w:t>
      </w:r>
      <w:r w:rsidR="00803A11">
        <w:t>ow do people distinguish between these trials? What is the process for getting these trials through to actual treatments that reach people?</w:t>
      </w:r>
    </w:p>
    <w:p w:rsidR="00092320" w:rsidRDefault="00092320" w:rsidP="00803A11">
      <w:pPr>
        <w:pStyle w:val="Transcriptbody"/>
        <w:spacing w:line="300" w:lineRule="exact"/>
      </w:pPr>
      <w:r>
        <w:t>LM</w:t>
      </w:r>
      <w:r>
        <w:tab/>
        <w:t>T</w:t>
      </w:r>
      <w:r w:rsidR="00803A11">
        <w:t>hose were a lot of questio</w:t>
      </w:r>
      <w:r w:rsidR="00460340">
        <w:t xml:space="preserve">ns, a lot of great questions. </w:t>
      </w:r>
      <w:r w:rsidR="00803A11">
        <w:t>I quickly look</w:t>
      </w:r>
      <w:r w:rsidR="00B04F8C">
        <w:t xml:space="preserve">ed </w:t>
      </w:r>
      <w:r w:rsidR="00803A11">
        <w:t>to see the trials as</w:t>
      </w:r>
      <w:r>
        <w:t xml:space="preserve"> well,</w:t>
      </w:r>
      <w:r w:rsidR="007B3CB1">
        <w:t xml:space="preserve"> </w:t>
      </w:r>
      <w:r w:rsidR="00803A11">
        <w:t>because I don't know</w:t>
      </w:r>
      <w:r>
        <w:t xml:space="preserve"> them</w:t>
      </w:r>
      <w:r w:rsidR="00803A11">
        <w:t xml:space="preserve"> off the top of my head. And I would say that all the four trials are very similar in that they're using a gene replacemen</w:t>
      </w:r>
      <w:r w:rsidR="00460340">
        <w:t xml:space="preserve">t strategy, similar to what Dr </w:t>
      </w:r>
      <w:r w:rsidR="00460340" w:rsidRPr="00460340">
        <w:t>Koenekoop</w:t>
      </w:r>
      <w:r w:rsidR="00803A11">
        <w:t xml:space="preserve"> talked about, and what is used for </w:t>
      </w:r>
      <w:r w:rsidR="006C2AFC">
        <w:t>Luxturna</w:t>
      </w:r>
      <w:r w:rsidR="00803A11">
        <w:t>.</w:t>
      </w:r>
      <w:r w:rsidR="00B04F8C">
        <w:t xml:space="preserve"> So, putting</w:t>
      </w:r>
      <w:r w:rsidR="00803A11">
        <w:t xml:space="preserve"> a functional copy</w:t>
      </w:r>
      <w:r w:rsidR="00B04F8C">
        <w:t xml:space="preserve"> of the gene back into the cell. W</w:t>
      </w:r>
      <w:r w:rsidR="00803A11">
        <w:t>here they diffe</w:t>
      </w:r>
      <w:r>
        <w:t>r is the way they're delivered.</w:t>
      </w:r>
    </w:p>
    <w:p w:rsidR="00B04F8C" w:rsidRDefault="00092320" w:rsidP="00803A11">
      <w:pPr>
        <w:pStyle w:val="Transcriptbody"/>
        <w:spacing w:line="300" w:lineRule="exact"/>
      </w:pPr>
      <w:r>
        <w:tab/>
        <w:t>T</w:t>
      </w:r>
      <w:r w:rsidR="00803A11">
        <w:t>hey're</w:t>
      </w:r>
      <w:r w:rsidR="007B3CB1">
        <w:t xml:space="preserve"> </w:t>
      </w:r>
      <w:r w:rsidR="00803A11">
        <w:t>encased in different</w:t>
      </w:r>
      <w:r w:rsidR="00B04F8C">
        <w:t>,</w:t>
      </w:r>
      <w:r w:rsidR="00803A11">
        <w:t xml:space="preserve"> what we call vectors, which means that how efficiently they're delivered to the </w:t>
      </w:r>
      <w:r w:rsidR="00B04F8C">
        <w:t>eye cell</w:t>
      </w:r>
      <w:r w:rsidR="00803A11">
        <w:t xml:space="preserve"> might be different. Maybe some of the si</w:t>
      </w:r>
      <w:r w:rsidR="00B04F8C">
        <w:t>de effects might be different. But in general, very similar. I</w:t>
      </w:r>
      <w:r w:rsidR="00803A11">
        <w:t>s one</w:t>
      </w:r>
      <w:r w:rsidR="00B04F8C">
        <w:t xml:space="preserve"> more promising than the other? </w:t>
      </w:r>
      <w:r w:rsidR="00803A11">
        <w:t>Fortunately</w:t>
      </w:r>
      <w:r w:rsidR="00B04F8C">
        <w:t xml:space="preserve">, I can't say that right now. </w:t>
      </w:r>
      <w:r w:rsidR="00803A11">
        <w:t xml:space="preserve">I think a few of them are at </w:t>
      </w:r>
      <w:r w:rsidR="00B04F8C">
        <w:t>P</w:t>
      </w:r>
      <w:r w:rsidR="00803A11">
        <w:t xml:space="preserve">hase </w:t>
      </w:r>
      <w:r w:rsidR="00B04F8C">
        <w:t>O</w:t>
      </w:r>
      <w:r w:rsidR="00803A11">
        <w:t xml:space="preserve">ne and </w:t>
      </w:r>
      <w:r w:rsidR="00B04F8C">
        <w:t>Two and some of them are T</w:t>
      </w:r>
      <w:r w:rsidR="00803A11">
        <w:t xml:space="preserve">wo and </w:t>
      </w:r>
      <w:r w:rsidR="00B04F8C">
        <w:t>Three. We’ll</w:t>
      </w:r>
      <w:r w:rsidR="00803A11">
        <w:t xml:space="preserve"> really have to wa</w:t>
      </w:r>
      <w:r w:rsidR="00B04F8C">
        <w:t>it to see what the results are.</w:t>
      </w:r>
    </w:p>
    <w:p w:rsidR="00B04F8C" w:rsidRDefault="00B04F8C" w:rsidP="00803A11">
      <w:pPr>
        <w:pStyle w:val="Transcriptbody"/>
        <w:spacing w:line="300" w:lineRule="exact"/>
      </w:pPr>
      <w:r>
        <w:tab/>
      </w:r>
      <w:r w:rsidR="00803A11">
        <w:t xml:space="preserve">I know some early results from the </w:t>
      </w:r>
      <w:r>
        <w:t>P</w:t>
      </w:r>
      <w:r w:rsidR="00803A11">
        <w:t xml:space="preserve">hase </w:t>
      </w:r>
      <w:r>
        <w:t>T</w:t>
      </w:r>
      <w:r w:rsidR="00803A11">
        <w:t xml:space="preserve">wo, </w:t>
      </w:r>
      <w:r>
        <w:t>T</w:t>
      </w:r>
      <w:r w:rsidR="00803A11">
        <w:t>hree trial looked promising, where vision seem</w:t>
      </w:r>
      <w:r>
        <w:t>ed</w:t>
      </w:r>
      <w:r w:rsidR="00803A11">
        <w:t xml:space="preserve"> to improve a l</w:t>
      </w:r>
      <w:r>
        <w:t xml:space="preserve">ittle bit. But how that impacts, I think, </w:t>
      </w:r>
      <w:r w:rsidR="00803A11">
        <w:t xml:space="preserve">the point about </w:t>
      </w:r>
      <w:r w:rsidR="00803A11">
        <w:lastRenderedPageBreak/>
        <w:t>day</w:t>
      </w:r>
      <w:r>
        <w:t>-to-</w:t>
      </w:r>
      <w:r w:rsidR="00803A11">
        <w:t>day life is really important.</w:t>
      </w:r>
      <w:r>
        <w:t xml:space="preserve"> I really don't know. </w:t>
      </w:r>
      <w:r w:rsidR="00803A11">
        <w:t>I would say something that will maybe impact how effecti</w:t>
      </w:r>
      <w:r>
        <w:t>ve some of these treatments are</w:t>
      </w:r>
      <w:r w:rsidR="00803A11">
        <w:t xml:space="preserve"> is the individual person who is receiving the treatment. </w:t>
      </w:r>
      <w:r>
        <w:t>If</w:t>
      </w:r>
      <w:r w:rsidR="00803A11">
        <w:t xml:space="preserve"> you have a lot of photoreceptor cells left, if you haven't lost a lot of your vision, it might be better at restoring your vision or keeping your</w:t>
      </w:r>
      <w:r>
        <w:t xml:space="preserve"> vision and stopping it going down.</w:t>
      </w:r>
    </w:p>
    <w:p w:rsidR="002257BE" w:rsidRDefault="002257BE" w:rsidP="00803A11">
      <w:pPr>
        <w:pStyle w:val="Transcriptbody"/>
        <w:spacing w:line="300" w:lineRule="exact"/>
      </w:pPr>
      <w:r w:rsidRPr="002257BE">
        <w:t>00:58:52</w:t>
      </w:r>
    </w:p>
    <w:p w:rsidR="00B04F8C" w:rsidRDefault="00B04F8C" w:rsidP="00803A11">
      <w:pPr>
        <w:pStyle w:val="Transcriptbody"/>
        <w:spacing w:line="300" w:lineRule="exact"/>
      </w:pPr>
      <w:r>
        <w:tab/>
      </w:r>
      <w:r w:rsidR="00803A11">
        <w:t>But if you've already lost a lot of vision, it isn't cle</w:t>
      </w:r>
      <w:r>
        <w:t>ar for some of these treatments</w:t>
      </w:r>
      <w:r w:rsidR="00803A11">
        <w:t xml:space="preserve"> ho</w:t>
      </w:r>
      <w:r>
        <w:t>w much restoration you'll get. A</w:t>
      </w:r>
      <w:r w:rsidR="00803A11">
        <w:t xml:space="preserve">gain, it should probably preserve your vision, </w:t>
      </w:r>
      <w:r>
        <w:t>but will you regain a lot of it? We really can't say. And it will depend on the gene. I</w:t>
      </w:r>
      <w:r w:rsidR="00803A11">
        <w:t>t will depend on the person.</w:t>
      </w:r>
      <w:r>
        <w:t xml:space="preserve"> Timelines, I would say… T</w:t>
      </w:r>
      <w:r w:rsidR="00803A11">
        <w:t xml:space="preserve">his is </w:t>
      </w:r>
      <w:r>
        <w:t>a rough estimate. It’s different for every trial.</w:t>
      </w:r>
      <w:r w:rsidR="00803A11">
        <w:t xml:space="preserve"> I</w:t>
      </w:r>
      <w:r w:rsidR="007B3CB1">
        <w:t xml:space="preserve"> </w:t>
      </w:r>
      <w:r w:rsidR="00803A11">
        <w:t xml:space="preserve">say that it usually takes six to eight years to get from the start </w:t>
      </w:r>
      <w:r>
        <w:t>of a Phase O</w:t>
      </w:r>
      <w:r w:rsidR="00803A11">
        <w:t xml:space="preserve">ne clinical </w:t>
      </w:r>
      <w:r>
        <w:t>trial, through to the end of a P</w:t>
      </w:r>
      <w:r w:rsidR="00803A11">
        <w:t xml:space="preserve">hase </w:t>
      </w:r>
      <w:r>
        <w:t>T</w:t>
      </w:r>
      <w:r w:rsidR="00803A11">
        <w:t xml:space="preserve">hree clinical trial </w:t>
      </w:r>
      <w:r>
        <w:t>where</w:t>
      </w:r>
      <w:r w:rsidR="00803A11">
        <w:t xml:space="preserve"> e</w:t>
      </w:r>
      <w:r>
        <w:t>verything is going pretty well.</w:t>
      </w:r>
    </w:p>
    <w:p w:rsidR="00B04F8C" w:rsidRDefault="00B04F8C" w:rsidP="00803A11">
      <w:pPr>
        <w:pStyle w:val="Transcriptbody"/>
        <w:spacing w:line="300" w:lineRule="exact"/>
      </w:pPr>
      <w:r>
        <w:tab/>
      </w:r>
      <w:r w:rsidR="00803A11">
        <w:t xml:space="preserve">And then it can usually be two to four to five years before it goes through all the regulatory steps of getting approval, especially in Canada. </w:t>
      </w:r>
      <w:r>
        <w:t>As</w:t>
      </w:r>
      <w:r w:rsidR="00803A11">
        <w:t xml:space="preserve"> Doug and I think Elise mentioned, we're currently in that process for </w:t>
      </w:r>
      <w:r w:rsidR="006C2AFC">
        <w:t>Luxturna</w:t>
      </w:r>
      <w:r>
        <w:t>, t</w:t>
      </w:r>
      <w:r w:rsidR="00803A11">
        <w:t>rying to make sure it's b</w:t>
      </w:r>
      <w:r>
        <w:t>een approved by Health Canada. I</w:t>
      </w:r>
      <w:r w:rsidR="00803A11">
        <w:t xml:space="preserve">t's not funded by the provincial governments yet. </w:t>
      </w:r>
      <w:r>
        <w:t>W</w:t>
      </w:r>
      <w:r w:rsidR="00803A11">
        <w:t xml:space="preserve">e're looking at that as a case study. </w:t>
      </w:r>
      <w:r>
        <w:t>If</w:t>
      </w:r>
      <w:r w:rsidR="00803A11">
        <w:t xml:space="preserve"> we can get </w:t>
      </w:r>
      <w:r>
        <w:t>Luxturna funded, it</w:t>
      </w:r>
      <w:r w:rsidR="00803A11">
        <w:t xml:space="preserve"> will make it much easier for other treatments to get funded.</w:t>
      </w:r>
    </w:p>
    <w:p w:rsidR="00803A11" w:rsidRDefault="002257BE" w:rsidP="00803A11">
      <w:pPr>
        <w:pStyle w:val="Transcriptbody"/>
        <w:spacing w:line="300" w:lineRule="exact"/>
      </w:pPr>
      <w:r>
        <w:tab/>
        <w:t>That's why, w</w:t>
      </w:r>
      <w:r w:rsidR="00B04F8C">
        <w:t>e already said it, b</w:t>
      </w:r>
      <w:r w:rsidR="00803A11">
        <w:t xml:space="preserve">ut please go to </w:t>
      </w:r>
      <w:r w:rsidR="00B04F8C">
        <w:t>approvel</w:t>
      </w:r>
      <w:r w:rsidR="006C2AFC">
        <w:t>uxturna</w:t>
      </w:r>
      <w:r w:rsidR="00803A11">
        <w:t xml:space="preserve">.ca and tell the government that we </w:t>
      </w:r>
      <w:r w:rsidR="00B04F8C">
        <w:t>need innovative treatments. N</w:t>
      </w:r>
      <w:r w:rsidR="00803A11">
        <w:t xml:space="preserve">ot only </w:t>
      </w:r>
      <w:r w:rsidR="00B04F8C">
        <w:t>Luxturna,</w:t>
      </w:r>
      <w:r w:rsidR="00803A11">
        <w:t xml:space="preserve"> but all</w:t>
      </w:r>
      <w:r w:rsidR="00B04F8C">
        <w:t xml:space="preserve"> the other ones that are coming. It’s so </w:t>
      </w:r>
      <w:r w:rsidR="00803A11">
        <w:t>important to make sure they are coming to Canadians as quickly as possible. And I thi</w:t>
      </w:r>
      <w:r w:rsidR="00B04F8C">
        <w:t>nk I answered all the questions?</w:t>
      </w:r>
    </w:p>
    <w:p w:rsidR="002257BE" w:rsidRDefault="002257BE" w:rsidP="00803A11">
      <w:pPr>
        <w:pStyle w:val="Transcriptbody"/>
        <w:spacing w:line="300" w:lineRule="exact"/>
      </w:pPr>
      <w:r w:rsidRPr="002257BE">
        <w:t>01:00:10</w:t>
      </w:r>
    </w:p>
    <w:p w:rsidR="00B04F8C" w:rsidRDefault="00B04F8C" w:rsidP="007B3CB1">
      <w:pPr>
        <w:pStyle w:val="Transcriptbody"/>
        <w:spacing w:line="300" w:lineRule="exact"/>
      </w:pPr>
      <w:r>
        <w:t>MI</w:t>
      </w:r>
      <w:r>
        <w:tab/>
      </w:r>
      <w:r w:rsidR="00803A11">
        <w:t xml:space="preserve">I think so. Thank you </w:t>
      </w:r>
      <w:r>
        <w:t xml:space="preserve">so </w:t>
      </w:r>
      <w:r w:rsidR="00803A11">
        <w:t>much.</w:t>
      </w:r>
      <w:r>
        <w:t xml:space="preserve"> That </w:t>
      </w:r>
      <w:r w:rsidR="00803A11">
        <w:t>was a lot of questions. I appreciate that.</w:t>
      </w:r>
      <w:r>
        <w:t xml:space="preserve"> </w:t>
      </w:r>
      <w:r w:rsidR="007B3CB1">
        <w:t>I have a couple questions here. Actually, they're r</w:t>
      </w:r>
      <w:r w:rsidR="006C2AFC">
        <w:t>ight next to each other in the Q</w:t>
      </w:r>
      <w:r w:rsidR="007B3CB1">
        <w:t>&amp;</w:t>
      </w:r>
      <w:r w:rsidR="006C2AFC">
        <w:t>A</w:t>
      </w:r>
      <w:r w:rsidR="007B3CB1">
        <w:t xml:space="preserve">, which I think are related. </w:t>
      </w:r>
      <w:r>
        <w:t>Brenda is saying that she's had genetic testing. H</w:t>
      </w:r>
      <w:r w:rsidR="007B3CB1">
        <w:t xml:space="preserve">er gene has been identified </w:t>
      </w:r>
      <w:r w:rsidR="00772352">
        <w:t>and she has RP</w:t>
      </w:r>
      <w:r w:rsidR="007B3CB1">
        <w:t>. And she's asking, once she's had her gene identified, what next steps would you recommend? And then on the flip side of that, I have another question here from Conrad, who's saying that he'</w:t>
      </w:r>
      <w:r>
        <w:t>s had his genetic testing done.</w:t>
      </w:r>
    </w:p>
    <w:p w:rsidR="00772352" w:rsidRDefault="00772352" w:rsidP="007B3CB1">
      <w:pPr>
        <w:pStyle w:val="Transcriptbody"/>
        <w:spacing w:line="300" w:lineRule="exact"/>
      </w:pPr>
      <w:r>
        <w:tab/>
      </w:r>
      <w:r w:rsidR="007B3CB1">
        <w:t xml:space="preserve">But unfortunately, his mutation was not identified. </w:t>
      </w:r>
      <w:r>
        <w:t>He</w:t>
      </w:r>
      <w:r w:rsidR="007B3CB1">
        <w:t xml:space="preserve"> did find the genetic </w:t>
      </w:r>
      <w:r w:rsidR="00B04F8C">
        <w:t>counselling</w:t>
      </w:r>
      <w:r w:rsidR="007B3CB1">
        <w:t xml:space="preserve"> helpful. But what </w:t>
      </w:r>
      <w:r>
        <w:t xml:space="preserve">would </w:t>
      </w:r>
      <w:r w:rsidR="007B3CB1">
        <w:t xml:space="preserve">be the next steps if your gene is not identified? </w:t>
      </w:r>
      <w:r>
        <w:t>Both</w:t>
      </w:r>
      <w:r w:rsidR="007B3CB1">
        <w:t xml:space="preserve"> sides of that coin</w:t>
      </w:r>
      <w:r>
        <w:t>.</w:t>
      </w:r>
      <w:r w:rsidR="007B3CB1">
        <w:t xml:space="preserve"> What happens after you get genetic testing?</w:t>
      </w:r>
    </w:p>
    <w:p w:rsidR="00772352" w:rsidRDefault="00772352" w:rsidP="007B3CB1">
      <w:pPr>
        <w:pStyle w:val="Transcriptbody"/>
        <w:spacing w:line="300" w:lineRule="exact"/>
      </w:pPr>
      <w:r>
        <w:t>LM</w:t>
      </w:r>
      <w:r>
        <w:tab/>
      </w:r>
      <w:r w:rsidR="007B3CB1">
        <w:t xml:space="preserve">I'll start with </w:t>
      </w:r>
      <w:r>
        <w:t>the second question. I'm sorry</w:t>
      </w:r>
      <w:r w:rsidR="007B3CB1">
        <w:t xml:space="preserve"> you didn't get a result. It's unfortun</w:t>
      </w:r>
      <w:r>
        <w:t>ately somewhat common.</w:t>
      </w:r>
      <w:r w:rsidR="007B3CB1">
        <w:t xml:space="preserve"> I think it is about maybe up to 30 to 40% of people who go for genetic testing, </w:t>
      </w:r>
      <w:r>
        <w:t>we</w:t>
      </w:r>
      <w:r w:rsidR="007B3CB1">
        <w:t xml:space="preserve"> ar</w:t>
      </w:r>
      <w:r>
        <w:t xml:space="preserve">en't able to identify the gene. </w:t>
      </w:r>
      <w:r w:rsidR="007B3CB1">
        <w:t xml:space="preserve">And that's partly because we maybe haven't found that </w:t>
      </w:r>
      <w:r>
        <w:t>gene yet or</w:t>
      </w:r>
      <w:r w:rsidR="007B3CB1">
        <w:t xml:space="preserve"> scientists haven't found that gene yet. I would say the next step is, obviousl</w:t>
      </w:r>
      <w:r>
        <w:t>y, keep going to your eye doctor. Keep track of your eye health.</w:t>
      </w:r>
    </w:p>
    <w:p w:rsidR="002257BE" w:rsidRDefault="002257BE" w:rsidP="007B3CB1">
      <w:pPr>
        <w:pStyle w:val="Transcriptbody"/>
        <w:spacing w:line="300" w:lineRule="exact"/>
      </w:pPr>
      <w:r w:rsidRPr="002257BE">
        <w:lastRenderedPageBreak/>
        <w:t>01:01:18</w:t>
      </w:r>
    </w:p>
    <w:p w:rsidR="00772352" w:rsidRDefault="00772352" w:rsidP="007B3CB1">
      <w:pPr>
        <w:pStyle w:val="Transcriptbody"/>
        <w:spacing w:line="300" w:lineRule="exact"/>
      </w:pPr>
      <w:r>
        <w:tab/>
      </w:r>
      <w:r w:rsidR="007B3CB1">
        <w:t xml:space="preserve">And if you notice any changes, it's really important to talk to your doctor about </w:t>
      </w:r>
      <w:r>
        <w:t xml:space="preserve">it. But also, you might want to, </w:t>
      </w:r>
      <w:r w:rsidR="007B3CB1">
        <w:t>in a few years, talk to your doctor about</w:t>
      </w:r>
      <w:r>
        <w:t xml:space="preserve"> </w:t>
      </w:r>
      <w:r w:rsidR="007B3CB1">
        <w:t xml:space="preserve">if it's time to revisit genetic testing. Every year, we're learning more and more and more about the genes that are involved. </w:t>
      </w:r>
      <w:r>
        <w:t>Every</w:t>
      </w:r>
      <w:r w:rsidR="007B3CB1">
        <w:t xml:space="preserve"> year</w:t>
      </w:r>
      <w:r>
        <w:t>,</w:t>
      </w:r>
      <w:r w:rsidR="007B3CB1">
        <w:t xml:space="preserve"> there'll be more genes essentially on the panel. And</w:t>
      </w:r>
      <w:r>
        <w:t xml:space="preserve"> if you'd gone genetic testing ten</w:t>
      </w:r>
      <w:r w:rsidR="007B3CB1">
        <w:t xml:space="preserve"> years ago, there would be many fe</w:t>
      </w:r>
      <w:r>
        <w:t>wer genes than there are today.</w:t>
      </w:r>
    </w:p>
    <w:p w:rsidR="00772352" w:rsidRDefault="00772352" w:rsidP="007B3CB1">
      <w:pPr>
        <w:pStyle w:val="Transcriptbody"/>
        <w:spacing w:line="300" w:lineRule="exact"/>
      </w:pPr>
      <w:r>
        <w:tab/>
        <w:t>I</w:t>
      </w:r>
      <w:r w:rsidR="007B3CB1">
        <w:t>f it's been a while since you've got genetic testing, maybe now's the time to revisit it. But if you just got it, maybe in a few years, I would su</w:t>
      </w:r>
      <w:r>
        <w:t>ggest thinking about it again. F</w:t>
      </w:r>
      <w:r w:rsidR="007B3CB1">
        <w:t>or the second question about what</w:t>
      </w:r>
      <w:r>
        <w:t xml:space="preserve"> do</w:t>
      </w:r>
      <w:r w:rsidR="007B3CB1">
        <w:t xml:space="preserve"> </w:t>
      </w:r>
      <w:r>
        <w:t>you do o</w:t>
      </w:r>
      <w:r w:rsidR="007B3CB1">
        <w:t>nc</w:t>
      </w:r>
      <w:r>
        <w:t xml:space="preserve">e you have your genetic testing, you might want to, </w:t>
      </w:r>
      <w:r w:rsidR="007B3CB1">
        <w:t>again, talk to your eye doctor ab</w:t>
      </w:r>
      <w:r>
        <w:t>out knowing your gene mutation. D</w:t>
      </w:r>
      <w:r w:rsidR="007B3CB1">
        <w:t>oes that tell you anything about t</w:t>
      </w:r>
      <w:r>
        <w:t>he progression of your disease, s</w:t>
      </w:r>
      <w:r w:rsidR="007B3CB1">
        <w:t>omethin</w:t>
      </w:r>
      <w:r>
        <w:t xml:space="preserve">g that would be useful for you </w:t>
      </w:r>
      <w:r w:rsidR="007B3CB1">
        <w:t xml:space="preserve">when you're planning how </w:t>
      </w:r>
      <w:r>
        <w:t>your disease might progress?</w:t>
      </w:r>
    </w:p>
    <w:p w:rsidR="007B3CB1" w:rsidRDefault="00772352" w:rsidP="007B3CB1">
      <w:pPr>
        <w:pStyle w:val="Transcriptbody"/>
        <w:spacing w:line="300" w:lineRule="exact"/>
      </w:pPr>
      <w:r>
        <w:tab/>
      </w:r>
      <w:r w:rsidR="007B3CB1">
        <w:t>Of course,</w:t>
      </w:r>
      <w:r>
        <w:t xml:space="preserve"> for stuff like family planning</w:t>
      </w:r>
      <w:r w:rsidR="007B3CB1">
        <w:t xml:space="preserve"> and what impact </w:t>
      </w:r>
      <w:r>
        <w:t>it</w:t>
      </w:r>
      <w:r w:rsidR="007B3CB1">
        <w:t xml:space="preserve"> might have on your family, that's also really important. But again, I guess, a plug for our patient registry. </w:t>
      </w:r>
      <w:r>
        <w:t xml:space="preserve">Please </w:t>
      </w:r>
      <w:r w:rsidR="007B3CB1">
        <w:t xml:space="preserve">join it. </w:t>
      </w:r>
      <w:r>
        <w:t xml:space="preserve">That is, we think, </w:t>
      </w:r>
      <w:r w:rsidR="007B3CB1">
        <w:t>one of the easiest ways for you to put your hand up and say, I have this gene and this gene</w:t>
      </w:r>
      <w:r>
        <w:t>’</w:t>
      </w:r>
      <w:r w:rsidR="007B3CB1">
        <w:t xml:space="preserve">s important. And </w:t>
      </w:r>
      <w:r w:rsidR="002257BE">
        <w:t xml:space="preserve">it </w:t>
      </w:r>
      <w:r>
        <w:t xml:space="preserve">will really help us </w:t>
      </w:r>
      <w:r w:rsidR="007B3CB1">
        <w:t>bring more research to Canada, bring more clinical trials to Canada and then tell you as soon as possible if there are treatments or clinical trials available.</w:t>
      </w:r>
    </w:p>
    <w:p w:rsidR="002257BE" w:rsidRDefault="002257BE" w:rsidP="007B3CB1">
      <w:pPr>
        <w:pStyle w:val="Transcriptbody"/>
        <w:spacing w:line="300" w:lineRule="exact"/>
      </w:pPr>
      <w:r w:rsidRPr="002257BE">
        <w:t>01:02:38</w:t>
      </w:r>
    </w:p>
    <w:p w:rsidR="007B3CB1" w:rsidRDefault="00A32FEF" w:rsidP="007B3CB1">
      <w:pPr>
        <w:pStyle w:val="Transcriptbody"/>
        <w:spacing w:line="300" w:lineRule="exact"/>
      </w:pPr>
      <w:r>
        <w:t>DE</w:t>
      </w:r>
      <w:r w:rsidR="00772352">
        <w:tab/>
        <w:t xml:space="preserve">And could </w:t>
      </w:r>
      <w:r w:rsidR="007B3CB1">
        <w:t>I add in also</w:t>
      </w:r>
      <w:r w:rsidR="00772352">
        <w:t>? Larissa, o</w:t>
      </w:r>
      <w:r w:rsidR="007B3CB1">
        <w:t>f course, with your gene mutation, please join the F</w:t>
      </w:r>
      <w:r w:rsidR="00772352">
        <w:t>B</w:t>
      </w:r>
      <w:r w:rsidR="007B3CB1">
        <w:t>C patient registry. And that way</w:t>
      </w:r>
      <w:r w:rsidR="00772352">
        <w:t>,</w:t>
      </w:r>
      <w:r w:rsidR="007B3CB1">
        <w:t xml:space="preserve"> we can keep in touch </w:t>
      </w:r>
      <w:r w:rsidR="00772352">
        <w:t>or</w:t>
      </w:r>
      <w:r w:rsidR="007B3CB1">
        <w:t xml:space="preserve"> the researchers can keep in touch with you. </w:t>
      </w:r>
      <w:r w:rsidR="00772352">
        <w:t>If</w:t>
      </w:r>
      <w:r w:rsidR="007B3CB1">
        <w:t xml:space="preserve"> there is a clinical trial, we can let </w:t>
      </w:r>
      <w:r w:rsidR="00772352">
        <w:t xml:space="preserve">you know </w:t>
      </w:r>
      <w:r w:rsidR="007B3CB1">
        <w:t>and get your permission to be considered for it.</w:t>
      </w:r>
    </w:p>
    <w:p w:rsidR="007B3CB1" w:rsidRDefault="00772352" w:rsidP="007B3CB1">
      <w:pPr>
        <w:pStyle w:val="Transcriptbody"/>
        <w:spacing w:line="300" w:lineRule="exact"/>
      </w:pPr>
      <w:r>
        <w:t>MI</w:t>
      </w:r>
      <w:r>
        <w:tab/>
      </w:r>
      <w:r w:rsidR="007B3CB1">
        <w:t>I've got another question here from an email.</w:t>
      </w:r>
      <w:r>
        <w:t xml:space="preserve"> </w:t>
      </w:r>
      <w:r w:rsidR="007B3CB1">
        <w:t>And they</w:t>
      </w:r>
      <w:r>
        <w:t>'re saying that their child or</w:t>
      </w:r>
      <w:r w:rsidR="007B3CB1">
        <w:t xml:space="preserve"> little one is a year old and has </w:t>
      </w:r>
      <w:r>
        <w:t>ROP</w:t>
      </w:r>
      <w:r w:rsidR="007B3CB1">
        <w:t xml:space="preserve">, which </w:t>
      </w:r>
      <w:r>
        <w:t>is retinopathy of prematurity. A</w:t>
      </w:r>
      <w:r w:rsidR="007B3CB1">
        <w:t>nd the doctor</w:t>
      </w:r>
      <w:r>
        <w:t>’</w:t>
      </w:r>
      <w:r w:rsidR="007B3CB1">
        <w:t>s telling them tha</w:t>
      </w:r>
      <w:r>
        <w:t>t it's not currently treatable. A</w:t>
      </w:r>
      <w:r w:rsidR="007B3CB1">
        <w:t xml:space="preserve">nd they're just wondering if there </w:t>
      </w:r>
      <w:r>
        <w:t xml:space="preserve">are </w:t>
      </w:r>
      <w:r w:rsidR="007B3CB1">
        <w:t>any potential treatment</w:t>
      </w:r>
      <w:r w:rsidR="003206D3">
        <w:t>s</w:t>
      </w:r>
      <w:r>
        <w:t xml:space="preserve"> </w:t>
      </w:r>
      <w:r w:rsidR="007B3CB1">
        <w:t>for future for their little one.</w:t>
      </w:r>
    </w:p>
    <w:p w:rsidR="00772352" w:rsidRDefault="00772352" w:rsidP="007B3CB1">
      <w:pPr>
        <w:pStyle w:val="Transcriptbody"/>
        <w:spacing w:line="300" w:lineRule="exact"/>
      </w:pPr>
      <w:r>
        <w:t>LM</w:t>
      </w:r>
      <w:r>
        <w:tab/>
      </w:r>
      <w:r w:rsidR="007B3CB1">
        <w:t>I also just noticed somebody popped up in the cha</w:t>
      </w:r>
      <w:r>
        <w:t>t and asked if we provide links. And we will provide links,</w:t>
      </w:r>
      <w:r w:rsidR="007B3CB1">
        <w:t xml:space="preserve"> because I know we've been talking about go here,</w:t>
      </w:r>
      <w:r>
        <w:t xml:space="preserve"> go there, go to this website. W</w:t>
      </w:r>
      <w:r w:rsidR="007B3CB1">
        <w:t>e will pr</w:t>
      </w:r>
      <w:r>
        <w:t>ovide all the links in a follow-</w:t>
      </w:r>
      <w:r w:rsidR="007B3CB1">
        <w:t xml:space="preserve">up email. </w:t>
      </w:r>
      <w:r>
        <w:t>If</w:t>
      </w:r>
      <w:r w:rsidR="007B3CB1">
        <w:t xml:space="preserve"> you haven't caught them from the chat, don't worry about it. </w:t>
      </w:r>
      <w:r>
        <w:t>I</w:t>
      </w:r>
      <w:r w:rsidR="007B3CB1">
        <w:t xml:space="preserve">n terms of the person </w:t>
      </w:r>
      <w:r>
        <w:t xml:space="preserve">who wrote in about retinopathy </w:t>
      </w:r>
      <w:r w:rsidR="007B3CB1">
        <w:t>of prematurity, that is an eye disease that a</w:t>
      </w:r>
      <w:r>
        <w:t>ffects young children or babies.</w:t>
      </w:r>
    </w:p>
    <w:p w:rsidR="007B3CB1" w:rsidRDefault="00772352" w:rsidP="007B3CB1">
      <w:pPr>
        <w:pStyle w:val="Transcriptbody"/>
        <w:spacing w:line="300" w:lineRule="exact"/>
      </w:pPr>
      <w:r>
        <w:tab/>
        <w:t>A</w:t>
      </w:r>
      <w:r w:rsidR="007B3CB1">
        <w:t>nd often</w:t>
      </w:r>
      <w:r>
        <w:t>,</w:t>
      </w:r>
      <w:r w:rsidR="007B3CB1">
        <w:t xml:space="preserve"> if they're born premature, it leads to uncontrolled growth of blood vessels in the eye, which can lead to blindness.</w:t>
      </w:r>
      <w:r>
        <w:t xml:space="preserve"> C</w:t>
      </w:r>
      <w:r w:rsidR="007B3CB1">
        <w:t>urrently, the</w:t>
      </w:r>
      <w:r>
        <w:t>re aren't any clear treatments. P</w:t>
      </w:r>
      <w:r w:rsidR="007B3CB1">
        <w:t>eople can use laser treatment to make it a little bit better. I know there are some</w:t>
      </w:r>
      <w:r>
        <w:t xml:space="preserve"> research looking at using anti-VEGF</w:t>
      </w:r>
      <w:r w:rsidR="007B3CB1">
        <w:t xml:space="preserve"> treatments</w:t>
      </w:r>
      <w:r>
        <w:t>,</w:t>
      </w:r>
      <w:r w:rsidR="007B3CB1">
        <w:t xml:space="preserve"> which</w:t>
      </w:r>
      <w:r>
        <w:t xml:space="preserve"> are used </w:t>
      </w:r>
      <w:r>
        <w:lastRenderedPageBreak/>
        <w:t>for diseases like age-</w:t>
      </w:r>
      <w:r w:rsidR="007B3CB1">
        <w:t xml:space="preserve">related macular degeneration or diabetic macular oedema. </w:t>
      </w:r>
      <w:r>
        <w:t>There’s</w:t>
      </w:r>
      <w:r w:rsidR="007B3CB1">
        <w:t xml:space="preserve"> some studies looking at that for treatment.</w:t>
      </w:r>
    </w:p>
    <w:p w:rsidR="003206D3" w:rsidRDefault="003206D3" w:rsidP="007B3CB1">
      <w:pPr>
        <w:pStyle w:val="Transcriptbody"/>
        <w:spacing w:line="300" w:lineRule="exact"/>
      </w:pPr>
      <w:r w:rsidRPr="003206D3">
        <w:t>01:04:25</w:t>
      </w:r>
    </w:p>
    <w:p w:rsidR="00D52C7A" w:rsidRDefault="00772352" w:rsidP="007B3CB1">
      <w:pPr>
        <w:pStyle w:val="Transcriptbody"/>
        <w:spacing w:line="300" w:lineRule="exact"/>
      </w:pPr>
      <w:r>
        <w:tab/>
      </w:r>
      <w:r w:rsidR="007B3CB1">
        <w:t xml:space="preserve">As </w:t>
      </w:r>
      <w:r>
        <w:t xml:space="preserve">well as, as </w:t>
      </w:r>
      <w:r w:rsidR="007B3CB1">
        <w:t xml:space="preserve">I mentioned earlier, stem cell therapy. </w:t>
      </w:r>
      <w:r>
        <w:t>That would be in the future</w:t>
      </w:r>
      <w:r w:rsidR="007B3CB1">
        <w:t>. It's not available right now. But we're very hopeful that we're getting to the point where stem cell therapy will potentially be able to restore sight for people who have a lot of damage and have lost a lot of c</w:t>
      </w:r>
      <w:r w:rsidR="003206D3">
        <w:t>ells. We're also funding a</w:t>
      </w:r>
      <w:r w:rsidR="007B3CB1">
        <w:t>ctually</w:t>
      </w:r>
      <w:r w:rsidR="00D52C7A">
        <w:t xml:space="preserve"> a researcher right now, one of </w:t>
      </w:r>
      <w:r w:rsidR="007B3CB1">
        <w:t xml:space="preserve">our </w:t>
      </w:r>
      <w:r w:rsidR="00D52C7A">
        <w:t>Clinician-S</w:t>
      </w:r>
      <w:r w:rsidR="007B3CB1">
        <w:t xml:space="preserve">cientist </w:t>
      </w:r>
      <w:r w:rsidR="00D52C7A">
        <w:t>E</w:t>
      </w:r>
      <w:r w:rsidR="007B3CB1">
        <w:t xml:space="preserve">merging </w:t>
      </w:r>
      <w:r w:rsidR="00D52C7A">
        <w:t>L</w:t>
      </w:r>
      <w:r w:rsidR="007B3CB1">
        <w:t>eaders, Dr Ellen Zh</w:t>
      </w:r>
      <w:r w:rsidR="00D52C7A">
        <w:t>ou</w:t>
      </w:r>
      <w:r w:rsidR="007B3CB1">
        <w:t>, who is an ophthalmologist and stud</w:t>
      </w:r>
      <w:r w:rsidR="00D52C7A">
        <w:t>ies retinopathy of prematurity.</w:t>
      </w:r>
    </w:p>
    <w:p w:rsidR="007B3CB1" w:rsidRDefault="00D52C7A" w:rsidP="007B3CB1">
      <w:pPr>
        <w:pStyle w:val="Transcriptbody"/>
        <w:spacing w:line="300" w:lineRule="exact"/>
      </w:pPr>
      <w:r>
        <w:tab/>
      </w:r>
      <w:r w:rsidR="007B3CB1">
        <w:t>And he</w:t>
      </w:r>
      <w:r w:rsidR="003206D3">
        <w:t xml:space="preserve">r focus is trying to understand, </w:t>
      </w:r>
      <w:r w:rsidR="007B3CB1">
        <w:t>if you have R</w:t>
      </w:r>
      <w:r>
        <w:t>O</w:t>
      </w:r>
      <w:r w:rsidR="007B3CB1">
        <w:t>P</w:t>
      </w:r>
      <w:r>
        <w:t>,</w:t>
      </w:r>
      <w:r w:rsidR="007B3CB1">
        <w:t xml:space="preserve"> how your visio</w:t>
      </w:r>
      <w:r>
        <w:t xml:space="preserve">n progresses as you get older. Hopefully, </w:t>
      </w:r>
      <w:r w:rsidR="007B3CB1">
        <w:t xml:space="preserve">being able to reduce even more vision loss as you get older. I would say that's what I know about the field right now. </w:t>
      </w:r>
      <w:r>
        <w:t>There’s</w:t>
      </w:r>
      <w:r w:rsidR="007B3CB1">
        <w:t xml:space="preserve"> definitely a lot of research happening out there. </w:t>
      </w:r>
      <w:r>
        <w:t xml:space="preserve">Very hopeful that there </w:t>
      </w:r>
      <w:r w:rsidR="007B3CB1">
        <w:t xml:space="preserve">will be treatments. But I can't point to anything very specific right now that's at a </w:t>
      </w:r>
      <w:r>
        <w:t xml:space="preserve">clinical trial level or really </w:t>
      </w:r>
      <w:r w:rsidR="007B3CB1">
        <w:t>around the corner.</w:t>
      </w:r>
    </w:p>
    <w:p w:rsidR="007B3CB1" w:rsidRDefault="00D52C7A" w:rsidP="007B3CB1">
      <w:pPr>
        <w:pStyle w:val="Transcriptbody"/>
        <w:spacing w:line="300" w:lineRule="exact"/>
      </w:pPr>
      <w:r>
        <w:t>MI</w:t>
      </w:r>
      <w:r>
        <w:tab/>
      </w:r>
      <w:r w:rsidR="007B3CB1">
        <w:t xml:space="preserve">Sorry, I just tried to unmute myself </w:t>
      </w:r>
      <w:r>
        <w:t>and muted Larissa instead. Sorry, Zoom error</w:t>
      </w:r>
      <w:r w:rsidR="007B3CB1">
        <w:t xml:space="preserve">. I also would just love to throw in a plug there that actually, Dr </w:t>
      </w:r>
      <w:r>
        <w:t>Ellen Zhou did a View Point with us last year. And she talks all about ROP, what it is</w:t>
      </w:r>
      <w:r w:rsidR="007B3CB1">
        <w:t xml:space="preserve"> and what her research is looking at. </w:t>
      </w:r>
      <w:r>
        <w:t>Definitely</w:t>
      </w:r>
      <w:r w:rsidR="007B3CB1">
        <w:t xml:space="preserve"> encourage you to have a look at that as well for a bit more information.</w:t>
      </w:r>
      <w:r>
        <w:t xml:space="preserve"> </w:t>
      </w:r>
      <w:r w:rsidR="007B3CB1">
        <w:t xml:space="preserve">I have another question here. </w:t>
      </w:r>
      <w:r>
        <w:t>And t</w:t>
      </w:r>
      <w:r w:rsidR="007B3CB1">
        <w:t>his one is good for April.</w:t>
      </w:r>
      <w:r w:rsidR="003206D3">
        <w:t xml:space="preserve"> </w:t>
      </w:r>
      <w:r>
        <w:t>H</w:t>
      </w:r>
      <w:r w:rsidR="007B3CB1">
        <w:t>ow can we keep updated about all of these awesome events that are in</w:t>
      </w:r>
      <w:r w:rsidR="003206D3">
        <w:t xml:space="preserve"> </w:t>
      </w:r>
      <w:r w:rsidR="007B3CB1">
        <w:t>the centre?</w:t>
      </w:r>
    </w:p>
    <w:p w:rsidR="003206D3" w:rsidRDefault="003206D3" w:rsidP="007B3CB1">
      <w:pPr>
        <w:pStyle w:val="Transcriptbody"/>
        <w:spacing w:line="300" w:lineRule="exact"/>
      </w:pPr>
      <w:r w:rsidRPr="003206D3">
        <w:t>01:05:56</w:t>
      </w:r>
    </w:p>
    <w:p w:rsidR="00D52C7A" w:rsidRDefault="00D52C7A" w:rsidP="007B3CB1">
      <w:pPr>
        <w:pStyle w:val="Transcriptbody"/>
        <w:spacing w:line="300" w:lineRule="exact"/>
      </w:pPr>
      <w:r>
        <w:t>AW</w:t>
      </w:r>
      <w:r>
        <w:tab/>
      </w:r>
      <w:r w:rsidR="007B3CB1">
        <w:t xml:space="preserve">Good question. </w:t>
      </w:r>
      <w:r>
        <w:t>The</w:t>
      </w:r>
      <w:r w:rsidR="007B3CB1">
        <w:t xml:space="preserve"> </w:t>
      </w:r>
      <w:r>
        <w:t>e-news was mentioned earlier. That is a great resource. Y</w:t>
      </w:r>
      <w:r w:rsidR="007B3CB1">
        <w:t>o</w:t>
      </w:r>
      <w:r>
        <w:t>u'll get monthly updates from FB</w:t>
      </w:r>
      <w:r w:rsidR="007B3CB1">
        <w:t xml:space="preserve">C that will include our upcoming events. </w:t>
      </w:r>
      <w:r>
        <w:t>That’s</w:t>
      </w:r>
      <w:r w:rsidR="007B3CB1">
        <w:t xml:space="preserve"> </w:t>
      </w:r>
      <w:r>
        <w:t>definitely a place. A</w:t>
      </w:r>
      <w:r w:rsidR="007B3CB1">
        <w:t>nd then</w:t>
      </w:r>
      <w:r>
        <w:t xml:space="preserve"> fightingblindness.ca, if you go there, we have an e</w:t>
      </w:r>
      <w:r w:rsidR="007B3CB1">
        <w:t xml:space="preserve">vents tab if you want to get involved. And also the individual events have newsletters. </w:t>
      </w:r>
      <w:r>
        <w:t>If</w:t>
      </w:r>
      <w:r w:rsidR="007B3CB1">
        <w:t xml:space="preserve"> you want to just learn specifically about </w:t>
      </w:r>
      <w:r>
        <w:t>Cycle for Sight</w:t>
      </w:r>
      <w:r w:rsidR="003206D3">
        <w:t>,</w:t>
      </w:r>
      <w:r>
        <w:t xml:space="preserve"> on</w:t>
      </w:r>
      <w:r w:rsidR="003206D3">
        <w:t xml:space="preserve"> our website</w:t>
      </w:r>
      <w:r w:rsidR="007B3CB1">
        <w:t xml:space="preserve"> </w:t>
      </w:r>
      <w:r>
        <w:t>cycleforsight</w:t>
      </w:r>
      <w:r w:rsidR="007B3CB1">
        <w:t xml:space="preserve">.ca, you can go there and sign up for the </w:t>
      </w:r>
      <w:r>
        <w:t>e-</w:t>
      </w:r>
      <w:r w:rsidR="007B3CB1">
        <w:t xml:space="preserve">newsletter for that or for </w:t>
      </w:r>
      <w:r>
        <w:t>Comedy</w:t>
      </w:r>
      <w:r w:rsidR="007B3CB1">
        <w:t xml:space="preserve"> from the </w:t>
      </w:r>
      <w:r>
        <w:t>C</w:t>
      </w:r>
      <w:r w:rsidR="007B3CB1">
        <w:t>ouch.</w:t>
      </w:r>
    </w:p>
    <w:p w:rsidR="007B3CB1" w:rsidRDefault="00D52C7A" w:rsidP="007B3CB1">
      <w:pPr>
        <w:pStyle w:val="Transcriptbody"/>
        <w:spacing w:line="300" w:lineRule="exact"/>
      </w:pPr>
      <w:r>
        <w:tab/>
        <w:t>L</w:t>
      </w:r>
      <w:r w:rsidR="007B3CB1">
        <w:t>ots of different ways that you can stay in touch with us and learn more about the events.</w:t>
      </w:r>
    </w:p>
    <w:p w:rsidR="001D0377" w:rsidRDefault="00D52C7A" w:rsidP="001D0377">
      <w:pPr>
        <w:pStyle w:val="Transcriptbody"/>
        <w:spacing w:line="300" w:lineRule="exact"/>
      </w:pPr>
      <w:r>
        <w:t>MI</w:t>
      </w:r>
      <w:r>
        <w:tab/>
        <w:t>T</w:t>
      </w:r>
      <w:r w:rsidR="007B3CB1">
        <w:t xml:space="preserve">hank you </w:t>
      </w:r>
      <w:r>
        <w:t xml:space="preserve">so </w:t>
      </w:r>
      <w:r w:rsidR="007B3CB1">
        <w:t xml:space="preserve">much, April. </w:t>
      </w:r>
      <w:r>
        <w:t>We</w:t>
      </w:r>
      <w:r w:rsidR="007B3CB1">
        <w:t xml:space="preserve"> are running a little </w:t>
      </w:r>
      <w:r>
        <w:t>[i</w:t>
      </w:r>
      <w:r w:rsidR="00A32FEF">
        <w:t>naudible</w:t>
      </w:r>
      <w:r>
        <w:t xml:space="preserve">] </w:t>
      </w:r>
      <w:r w:rsidR="003206D3">
        <w:t xml:space="preserve">and </w:t>
      </w:r>
      <w:r>
        <w:t>we’re a bit</w:t>
      </w:r>
      <w:r w:rsidR="007B3CB1">
        <w:t xml:space="preserve"> over. I k</w:t>
      </w:r>
      <w:r>
        <w:t xml:space="preserve">now there's a lot of questions, </w:t>
      </w:r>
      <w:r w:rsidR="007B3CB1">
        <w:t>unfortu</w:t>
      </w:r>
      <w:r>
        <w:t>nately, that we haven't got to a</w:t>
      </w:r>
      <w:r w:rsidR="007B3CB1">
        <w:t>nd I apologise. But if we didn't get to your specific question today, I do enc</w:t>
      </w:r>
      <w:r>
        <w:t>ourage you to visit our website, w</w:t>
      </w:r>
      <w:r w:rsidR="007B3CB1">
        <w:t xml:space="preserve">e've talked about </w:t>
      </w:r>
      <w:r>
        <w:t xml:space="preserve">it </w:t>
      </w:r>
      <w:r w:rsidR="007B3CB1">
        <w:t xml:space="preserve">a lot today, where we have information on clinical trials, genetic testing, all of those great things. </w:t>
      </w:r>
      <w:r>
        <w:t>And if</w:t>
      </w:r>
      <w:r w:rsidR="007B3CB1">
        <w:t xml:space="preserve"> you are looking for specific medical advice related to your condition, we encourage you always to have a dialog</w:t>
      </w:r>
      <w:r>
        <w:t>ue with your doctor about that.</w:t>
      </w:r>
    </w:p>
    <w:p w:rsidR="001D0377" w:rsidRDefault="001D0377" w:rsidP="001D0377">
      <w:pPr>
        <w:pStyle w:val="Transcriptbody"/>
        <w:spacing w:line="300" w:lineRule="exact"/>
      </w:pPr>
    </w:p>
    <w:p w:rsidR="001D0377" w:rsidRDefault="001D0377" w:rsidP="001D0377">
      <w:pPr>
        <w:pStyle w:val="Transcriptbody"/>
        <w:spacing w:line="300" w:lineRule="exact"/>
      </w:pPr>
      <w:r w:rsidRPr="001D0377">
        <w:lastRenderedPageBreak/>
        <w:t>01:07:03</w:t>
      </w:r>
    </w:p>
    <w:p w:rsidR="00A32FEF" w:rsidRDefault="001D0377" w:rsidP="001D0377">
      <w:pPr>
        <w:pStyle w:val="Transcriptbody"/>
        <w:spacing w:line="300" w:lineRule="exact"/>
      </w:pPr>
      <w:r>
        <w:tab/>
      </w:r>
      <w:r w:rsidR="007B3CB1">
        <w:t xml:space="preserve">And we're here to help you as well. </w:t>
      </w:r>
      <w:r w:rsidR="00D52C7A">
        <w:t>We</w:t>
      </w:r>
      <w:r w:rsidR="007B3CB1">
        <w:t xml:space="preserve"> talked a little bit, I think</w:t>
      </w:r>
      <w:r w:rsidR="00D52C7A">
        <w:t>,</w:t>
      </w:r>
      <w:r w:rsidR="007B3CB1">
        <w:t xml:space="preserve"> earlier abou</w:t>
      </w:r>
      <w:r>
        <w:t xml:space="preserve">t our health information line. </w:t>
      </w:r>
      <w:r w:rsidR="00D52C7A">
        <w:t>Y</w:t>
      </w:r>
      <w:r w:rsidR="007B3CB1">
        <w:t>o</w:t>
      </w:r>
      <w:r>
        <w:t xml:space="preserve">u can </w:t>
      </w:r>
      <w:r w:rsidR="00D52C7A">
        <w:t>reach out to us at healthinfo@fighting</w:t>
      </w:r>
      <w:r w:rsidR="007B3CB1">
        <w:t xml:space="preserve">blindness.ca. And we can even help you formulate questions for your doctor to make sure that you're getting all of the information about your eye disease that you need. </w:t>
      </w:r>
      <w:r w:rsidR="00A32FEF">
        <w:t>We’re</w:t>
      </w:r>
      <w:r w:rsidR="007B3CB1">
        <w:t xml:space="preserve"> going to do one last quest</w:t>
      </w:r>
      <w:r>
        <w:t>ion, which I think is for Doug.</w:t>
      </w:r>
    </w:p>
    <w:p w:rsidR="007B3CB1" w:rsidRDefault="00A32FEF" w:rsidP="007B3CB1">
      <w:pPr>
        <w:pStyle w:val="Transcriptbody"/>
        <w:spacing w:line="300" w:lineRule="exact"/>
      </w:pPr>
      <w:r>
        <w:tab/>
        <w:t xml:space="preserve">Someone's asking here, </w:t>
      </w:r>
      <w:r w:rsidR="007B3CB1">
        <w:t>how has the strategic mission changed in the last year with COVID? Are there any more changes coming into our second year of COV</w:t>
      </w:r>
      <w:r>
        <w:t xml:space="preserve">ID-19 </w:t>
      </w:r>
      <w:r w:rsidR="007B3CB1">
        <w:t>pandemic?</w:t>
      </w:r>
    </w:p>
    <w:p w:rsidR="00A32FEF" w:rsidRDefault="00A32FEF" w:rsidP="007B3CB1">
      <w:pPr>
        <w:pStyle w:val="Transcriptbody"/>
        <w:spacing w:line="300" w:lineRule="exact"/>
      </w:pPr>
      <w:r>
        <w:t>DE</w:t>
      </w:r>
      <w:r>
        <w:tab/>
        <w:t xml:space="preserve">I'm intrigued. </w:t>
      </w:r>
      <w:r w:rsidR="007B3CB1">
        <w:t>I'm not fu</w:t>
      </w:r>
      <w:r w:rsidR="001D0377">
        <w:t>lly understanding the question. B</w:t>
      </w:r>
      <w:r w:rsidR="007B3CB1">
        <w:t>ut I would say that in 2019, the mission</w:t>
      </w:r>
      <w:r>
        <w:t xml:space="preserve"> of our organisation did expand. We </w:t>
      </w:r>
      <w:r w:rsidR="007B3CB1">
        <w:t>bec</w:t>
      </w:r>
      <w:r>
        <w:t>ame Fighting Blindness Canada a</w:t>
      </w:r>
      <w:r w:rsidR="007B3CB1">
        <w:t>nd our mission is to support the acceleration of new treatments and cures for all blinding eye diseases. And we grew from starting ou</w:t>
      </w:r>
      <w:r>
        <w:t>t as inherited</w:t>
      </w:r>
      <w:r w:rsidR="001D0377">
        <w:t>,</w:t>
      </w:r>
      <w:r w:rsidR="007B3CB1">
        <w:t xml:space="preserve"> to all retinal space diseases</w:t>
      </w:r>
      <w:r>
        <w:t>,</w:t>
      </w:r>
      <w:r w:rsidR="007B3CB1">
        <w:t xml:space="preserve"> to now </w:t>
      </w:r>
      <w:r>
        <w:t>all blinding eye diseases. B</w:t>
      </w:r>
      <w:r w:rsidR="007B3CB1">
        <w:t xml:space="preserve">ecause </w:t>
      </w:r>
      <w:r>
        <w:t xml:space="preserve">we were finding in our research </w:t>
      </w:r>
      <w:r w:rsidR="007B3CB1">
        <w:t>that it had implications for all diseases, eye diseases</w:t>
      </w:r>
      <w:r>
        <w:t>, that were leading to blindness.</w:t>
      </w:r>
    </w:p>
    <w:p w:rsidR="003206D3" w:rsidRDefault="001D0377" w:rsidP="007B3CB1">
      <w:pPr>
        <w:pStyle w:val="Transcriptbody"/>
        <w:spacing w:line="300" w:lineRule="exact"/>
      </w:pPr>
      <w:r w:rsidRPr="001D0377">
        <w:t>01:08:21</w:t>
      </w:r>
    </w:p>
    <w:p w:rsidR="001D0377" w:rsidRDefault="00A32FEF" w:rsidP="007B3CB1">
      <w:pPr>
        <w:pStyle w:val="Transcriptbody"/>
        <w:spacing w:line="300" w:lineRule="exact"/>
      </w:pPr>
      <w:r>
        <w:tab/>
        <w:t>B</w:t>
      </w:r>
      <w:r w:rsidR="007B3CB1">
        <w:t>ut we weren't asking Canadians to support us if they had an interest in</w:t>
      </w:r>
      <w:r>
        <w:t xml:space="preserve"> a</w:t>
      </w:r>
      <w:r w:rsidR="007B3CB1">
        <w:t xml:space="preserve"> particular disease. </w:t>
      </w:r>
      <w:r>
        <w:t>O</w:t>
      </w:r>
      <w:r w:rsidR="007B3CB1">
        <w:t xml:space="preserve">ur mission is to expand our research. And we're funding the best, most promising research that's available in Canada and beyond. And that is the goal for our 2021 </w:t>
      </w:r>
      <w:r w:rsidR="001D0377">
        <w:t>R</w:t>
      </w:r>
      <w:r w:rsidR="007B3CB1">
        <w:t xml:space="preserve">esearch </w:t>
      </w:r>
      <w:r w:rsidR="001D0377">
        <w:t>C</w:t>
      </w:r>
      <w:r w:rsidR="007B3CB1">
        <w:t>ompetition,</w:t>
      </w:r>
      <w:r>
        <w:t xml:space="preserve"> is to inspire those questions, the curiosity, </w:t>
      </w:r>
      <w:r w:rsidR="007B3CB1">
        <w:t>give enough funding that we can get some pilot data that would enable resear</w:t>
      </w:r>
      <w:r>
        <w:t xml:space="preserve">chers to apply for grants from </w:t>
      </w:r>
      <w:r w:rsidR="007B3CB1">
        <w:t>the</w:t>
      </w:r>
      <w:r>
        <w:t xml:space="preserve"> gover</w:t>
      </w:r>
      <w:r w:rsidR="001D0377">
        <w:t>nment agencies t</w:t>
      </w:r>
      <w:r w:rsidR="007B3CB1">
        <w:t>hat</w:t>
      </w:r>
      <w:r>
        <w:t xml:space="preserve"> </w:t>
      </w:r>
      <w:r w:rsidR="007B3CB1">
        <w:t>can make a differ</w:t>
      </w:r>
      <w:r w:rsidR="001D0377">
        <w:t>ence.</w:t>
      </w:r>
    </w:p>
    <w:p w:rsidR="007B3CB1" w:rsidRDefault="001D0377" w:rsidP="007B3CB1">
      <w:pPr>
        <w:pStyle w:val="Transcriptbody"/>
        <w:spacing w:line="300" w:lineRule="exact"/>
      </w:pPr>
      <w:r>
        <w:tab/>
        <w:t>A</w:t>
      </w:r>
      <w:r w:rsidR="00A32FEF">
        <w:t xml:space="preserve">nd really may accelerate </w:t>
      </w:r>
      <w:r w:rsidR="007B3CB1">
        <w:t xml:space="preserve">trying to understand the mysteries of the eye and what is leading to blindness. </w:t>
      </w:r>
      <w:r w:rsidR="00A32FEF">
        <w:t>That’s</w:t>
      </w:r>
      <w:r w:rsidR="007B3CB1">
        <w:t xml:space="preserve"> our mission. It's not changing. And our donors are stepping up and supporting</w:t>
      </w:r>
      <w:r w:rsidR="00A32FEF">
        <w:t xml:space="preserve"> it</w:t>
      </w:r>
      <w:r w:rsidR="007B3CB1">
        <w:t>. And we really appreciate all of our</w:t>
      </w:r>
      <w:r w:rsidR="00A32FEF">
        <w:t xml:space="preserve"> supporters who give </w:t>
      </w:r>
      <w:r>
        <w:t xml:space="preserve">up </w:t>
      </w:r>
      <w:r w:rsidR="00A32FEF">
        <w:t xml:space="preserve">their time, </w:t>
      </w:r>
      <w:r w:rsidR="007B3CB1">
        <w:t>give</w:t>
      </w:r>
      <w:r w:rsidR="00A32FEF">
        <w:t xml:space="preserve"> </w:t>
      </w:r>
      <w:r>
        <w:t>up</w:t>
      </w:r>
      <w:r w:rsidR="00A32FEF">
        <w:t xml:space="preserve"> </w:t>
      </w:r>
      <w:r w:rsidR="007B3CB1">
        <w:t xml:space="preserve">their talent and give </w:t>
      </w:r>
      <w:r>
        <w:t>up</w:t>
      </w:r>
      <w:r w:rsidR="00A32FEF">
        <w:t xml:space="preserve"> their </w:t>
      </w:r>
      <w:r w:rsidR="007B3CB1">
        <w:t>treasure to</w:t>
      </w:r>
      <w:r w:rsidR="00A32FEF">
        <w:t>o</w:t>
      </w:r>
      <w:r w:rsidR="007B3CB1">
        <w:t>.</w:t>
      </w:r>
    </w:p>
    <w:p w:rsidR="00A32FEF" w:rsidRDefault="00A32FEF" w:rsidP="007B3CB1">
      <w:pPr>
        <w:pStyle w:val="Transcriptbody"/>
        <w:spacing w:line="300" w:lineRule="exact"/>
      </w:pPr>
      <w:r>
        <w:t>MI</w:t>
      </w:r>
      <w:r>
        <w:tab/>
      </w:r>
      <w:r w:rsidR="007B3CB1">
        <w:t>I think that is a wonderful way to end our session today. Thank you</w:t>
      </w:r>
      <w:r>
        <w:t xml:space="preserve"> so</w:t>
      </w:r>
      <w:r w:rsidR="007B3CB1">
        <w:t xml:space="preserve"> much to everyone out there for joining us and to continue to support us. Again, we can't express our gratitude enough. </w:t>
      </w:r>
      <w:r>
        <w:t>Please, to</w:t>
      </w:r>
      <w:r w:rsidR="007B3CB1">
        <w:t xml:space="preserve"> everyone out there</w:t>
      </w:r>
      <w:r>
        <w:t>, stay safe, stay healthy. C</w:t>
      </w:r>
      <w:r w:rsidR="007B3CB1">
        <w:t xml:space="preserve">ome to </w:t>
      </w:r>
      <w:r>
        <w:t>View Point</w:t>
      </w:r>
      <w:r w:rsidR="007B3CB1">
        <w:t>. Let us know if you have any other questions. We're here for you. And hope you all h</w:t>
      </w:r>
      <w:r>
        <w:t>ave a wonderful day. Take care.</w:t>
      </w:r>
    </w:p>
    <w:p w:rsidR="007B3CB1" w:rsidRDefault="00A32FEF" w:rsidP="007B3CB1">
      <w:pPr>
        <w:pStyle w:val="Transcriptbody"/>
        <w:spacing w:line="300" w:lineRule="exact"/>
      </w:pPr>
      <w:r>
        <w:t>DE</w:t>
      </w:r>
      <w:r>
        <w:tab/>
      </w:r>
      <w:r w:rsidR="007B3CB1">
        <w:t>Thank you.</w:t>
      </w:r>
    </w:p>
    <w:p w:rsidR="007B3CB1" w:rsidRDefault="00A32FEF" w:rsidP="007B3CB1">
      <w:pPr>
        <w:pStyle w:val="Transcriptbody"/>
        <w:spacing w:line="300" w:lineRule="exact"/>
      </w:pPr>
      <w:r>
        <w:t>LM</w:t>
      </w:r>
      <w:r>
        <w:tab/>
      </w:r>
      <w:r w:rsidR="007B3CB1">
        <w:t>Thank you</w:t>
      </w:r>
      <w:r>
        <w:t>.</w:t>
      </w:r>
    </w:p>
    <w:p w:rsidR="00A32FEF" w:rsidRDefault="00C03A6B" w:rsidP="007B3CB1">
      <w:pPr>
        <w:pStyle w:val="Transcriptbody"/>
        <w:spacing w:line="300" w:lineRule="exact"/>
      </w:pPr>
      <w:r>
        <w:t>MI</w:t>
      </w:r>
      <w:r w:rsidR="00A32FEF">
        <w:tab/>
        <w:t>Bye. Thanks.</w:t>
      </w:r>
    </w:p>
    <w:p w:rsidR="00A32FEF" w:rsidRPr="00F2640E" w:rsidRDefault="00A32FEF" w:rsidP="007B3CB1">
      <w:pPr>
        <w:pStyle w:val="Transcriptbody"/>
        <w:spacing w:line="300" w:lineRule="exact"/>
      </w:pPr>
      <w:r w:rsidRPr="00A32FEF">
        <w:t>01:09:48</w:t>
      </w:r>
    </w:p>
    <w:sectPr w:rsidR="00A32FEF" w:rsidRPr="00F2640E" w:rsidSect="009A6A08">
      <w:footerReference w:type="default" r:id="rId6"/>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635" w:rsidRDefault="00B24635" w:rsidP="0026341C">
      <w:pPr>
        <w:spacing w:after="0" w:line="240" w:lineRule="auto"/>
      </w:pPr>
      <w:r>
        <w:separator/>
      </w:r>
    </w:p>
  </w:endnote>
  <w:endnote w:type="continuationSeparator" w:id="0">
    <w:p w:rsidR="00B24635" w:rsidRDefault="00B24635" w:rsidP="0026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72352" w:rsidRPr="00690D91" w:rsidTr="00D93BF8">
      <w:tc>
        <w:tcPr>
          <w:tcW w:w="2500" w:type="pct"/>
          <w:shd w:val="clear" w:color="auto" w:fill="auto"/>
        </w:tcPr>
        <w:p w:rsidR="00772352" w:rsidRPr="00690D91" w:rsidRDefault="00772352" w:rsidP="007F4B97">
          <w:pPr>
            <w:pStyle w:val="Footer"/>
            <w:jc w:val="left"/>
            <w:rPr>
              <w:color w:val="auto"/>
              <w:sz w:val="16"/>
              <w:szCs w:val="16"/>
            </w:rPr>
          </w:pPr>
          <w:r>
            <w:rPr>
              <w:noProof/>
              <w:color w:val="7F7F7F" w:themeColor="text1" w:themeTint="80"/>
              <w:sz w:val="16"/>
              <w:szCs w:val="16"/>
              <w:lang w:eastAsia="en-GB"/>
            </w:rPr>
            <w:drawing>
              <wp:inline distT="0" distB="0" distL="0" distR="0" wp14:anchorId="3B34ED10" wp14:editId="787756DA">
                <wp:extent cx="781050" cy="3245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122B0E3A9BA71BE69A199364C614A83640A399734D667F5B^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781050" cy="324593"/>
                        </a:xfrm>
                        <a:prstGeom prst="rect">
                          <a:avLst/>
                        </a:prstGeom>
                      </pic:spPr>
                    </pic:pic>
                  </a:graphicData>
                </a:graphic>
              </wp:inline>
            </w:drawing>
          </w:r>
          <w:r>
            <w:rPr>
              <w:color w:val="7F7F7F" w:themeColor="text1" w:themeTint="80"/>
              <w:sz w:val="16"/>
              <w:szCs w:val="16"/>
            </w:rPr>
            <w:br/>
          </w:r>
          <w:hyperlink r:id="rId2" w:history="1">
            <w:r w:rsidRPr="00D14B0A">
              <w:rPr>
                <w:sz w:val="14"/>
                <w:szCs w:val="14"/>
              </w:rPr>
              <w:t>www.waywithwords.net</w:t>
            </w:r>
          </w:hyperlink>
        </w:p>
      </w:tc>
      <w:tc>
        <w:tcPr>
          <w:tcW w:w="2500" w:type="pct"/>
          <w:shd w:val="clear" w:color="auto" w:fill="auto"/>
          <w:vAlign w:val="bottom"/>
        </w:tcPr>
        <w:p w:rsidR="00772352" w:rsidRPr="00690D91" w:rsidRDefault="00772352" w:rsidP="00D14B0A">
          <w:pPr>
            <w:pStyle w:val="Footer"/>
            <w:jc w:val="right"/>
            <w:rPr>
              <w:color w:val="auto"/>
              <w:sz w:val="16"/>
              <w:szCs w:val="16"/>
            </w:rPr>
          </w:pPr>
          <w:r w:rsidRPr="00B9505E">
            <w:rPr>
              <w:color w:val="7F7F7F" w:themeColor="text1" w:themeTint="80"/>
              <w:sz w:val="14"/>
              <w:szCs w:val="14"/>
            </w:rPr>
            <w:t xml:space="preserve">Page </w:t>
          </w:r>
          <w:r w:rsidRPr="00B9505E">
            <w:rPr>
              <w:color w:val="7F7F7F" w:themeColor="text1" w:themeTint="80"/>
              <w:sz w:val="14"/>
              <w:szCs w:val="14"/>
            </w:rPr>
            <w:fldChar w:fldCharType="begin"/>
          </w:r>
          <w:r w:rsidRPr="00B9505E">
            <w:rPr>
              <w:color w:val="7F7F7F" w:themeColor="text1" w:themeTint="80"/>
              <w:sz w:val="14"/>
              <w:szCs w:val="14"/>
            </w:rPr>
            <w:instrText xml:space="preserve"> page </w:instrText>
          </w:r>
          <w:r w:rsidRPr="00B9505E">
            <w:rPr>
              <w:color w:val="7F7F7F" w:themeColor="text1" w:themeTint="80"/>
              <w:sz w:val="14"/>
              <w:szCs w:val="14"/>
            </w:rPr>
            <w:fldChar w:fldCharType="separate"/>
          </w:r>
          <w:r w:rsidR="00EA1900">
            <w:rPr>
              <w:noProof/>
              <w:color w:val="7F7F7F" w:themeColor="text1" w:themeTint="80"/>
              <w:sz w:val="14"/>
              <w:szCs w:val="14"/>
            </w:rPr>
            <w:t>23</w:t>
          </w:r>
          <w:r w:rsidRPr="00B9505E">
            <w:rPr>
              <w:color w:val="7F7F7F" w:themeColor="text1" w:themeTint="80"/>
              <w:sz w:val="14"/>
              <w:szCs w:val="14"/>
            </w:rPr>
            <w:fldChar w:fldCharType="end"/>
          </w:r>
          <w:r w:rsidRPr="00B9505E">
            <w:rPr>
              <w:color w:val="7F7F7F" w:themeColor="text1" w:themeTint="80"/>
              <w:sz w:val="14"/>
              <w:szCs w:val="14"/>
            </w:rPr>
            <w:t xml:space="preserve"> of </w:t>
          </w:r>
          <w:r w:rsidRPr="00B9505E">
            <w:rPr>
              <w:color w:val="7F7F7F" w:themeColor="text1" w:themeTint="80"/>
              <w:sz w:val="14"/>
              <w:szCs w:val="14"/>
            </w:rPr>
            <w:fldChar w:fldCharType="begin"/>
          </w:r>
          <w:r w:rsidRPr="00B9505E">
            <w:rPr>
              <w:color w:val="7F7F7F" w:themeColor="text1" w:themeTint="80"/>
              <w:sz w:val="14"/>
              <w:szCs w:val="14"/>
            </w:rPr>
            <w:instrText xml:space="preserve"> numpages </w:instrText>
          </w:r>
          <w:r w:rsidRPr="00B9505E">
            <w:rPr>
              <w:color w:val="7F7F7F" w:themeColor="text1" w:themeTint="80"/>
              <w:sz w:val="14"/>
              <w:szCs w:val="14"/>
            </w:rPr>
            <w:fldChar w:fldCharType="separate"/>
          </w:r>
          <w:r w:rsidR="00EA1900">
            <w:rPr>
              <w:noProof/>
              <w:color w:val="7F7F7F" w:themeColor="text1" w:themeTint="80"/>
              <w:sz w:val="14"/>
              <w:szCs w:val="14"/>
            </w:rPr>
            <w:t>25</w:t>
          </w:r>
          <w:r w:rsidRPr="00B9505E">
            <w:rPr>
              <w:color w:val="7F7F7F" w:themeColor="text1" w:themeTint="80"/>
              <w:sz w:val="14"/>
              <w:szCs w:val="14"/>
            </w:rPr>
            <w:fldChar w:fldCharType="end"/>
          </w:r>
        </w:p>
      </w:tc>
    </w:tr>
  </w:tbl>
  <w:p w:rsidR="00772352" w:rsidRPr="006C40F0" w:rsidRDefault="00772352" w:rsidP="00690D91">
    <w:pPr>
      <w:pStyle w:val="Footer"/>
      <w:rPr>
        <w:color w:val="7F7F7F" w:themeColor="text1" w:themeTint="80"/>
        <w:sz w:val="16"/>
        <w:szCs w:val="16"/>
      </w:rPr>
    </w:pPr>
    <w:r>
      <w:rPr>
        <w:color w:val="7F7F7F" w:themeColor="text1" w:themeTint="80"/>
        <w:sz w:val="16"/>
        <w:szCs w:val="16"/>
      </w:rPr>
      <w:tab/>
    </w:r>
    <w:r>
      <w:rPr>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635" w:rsidRDefault="00B24635" w:rsidP="0026341C">
      <w:pPr>
        <w:spacing w:after="0" w:line="240" w:lineRule="auto"/>
      </w:pPr>
      <w:r>
        <w:separator/>
      </w:r>
    </w:p>
  </w:footnote>
  <w:footnote w:type="continuationSeparator" w:id="0">
    <w:p w:rsidR="00B24635" w:rsidRDefault="00B24635" w:rsidP="00263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DA"/>
    <w:rsid w:val="000103A4"/>
    <w:rsid w:val="00016BC3"/>
    <w:rsid w:val="0002110A"/>
    <w:rsid w:val="00056A9F"/>
    <w:rsid w:val="00092320"/>
    <w:rsid w:val="000D208C"/>
    <w:rsid w:val="000E667C"/>
    <w:rsid w:val="00106841"/>
    <w:rsid w:val="00113A20"/>
    <w:rsid w:val="00172A49"/>
    <w:rsid w:val="00186FFB"/>
    <w:rsid w:val="00192292"/>
    <w:rsid w:val="001B2C52"/>
    <w:rsid w:val="001B306A"/>
    <w:rsid w:val="001B79FE"/>
    <w:rsid w:val="001C2C88"/>
    <w:rsid w:val="001D0377"/>
    <w:rsid w:val="00201C6B"/>
    <w:rsid w:val="002257BE"/>
    <w:rsid w:val="0026341C"/>
    <w:rsid w:val="00265600"/>
    <w:rsid w:val="00271739"/>
    <w:rsid w:val="002773EC"/>
    <w:rsid w:val="00290614"/>
    <w:rsid w:val="00294691"/>
    <w:rsid w:val="002F3460"/>
    <w:rsid w:val="003008F6"/>
    <w:rsid w:val="003206D3"/>
    <w:rsid w:val="00322023"/>
    <w:rsid w:val="00371852"/>
    <w:rsid w:val="00375EA2"/>
    <w:rsid w:val="003B242C"/>
    <w:rsid w:val="003D15F6"/>
    <w:rsid w:val="003F0175"/>
    <w:rsid w:val="003F2152"/>
    <w:rsid w:val="00411D9C"/>
    <w:rsid w:val="00460340"/>
    <w:rsid w:val="00472DEF"/>
    <w:rsid w:val="00473D6D"/>
    <w:rsid w:val="004B4BA9"/>
    <w:rsid w:val="004B6160"/>
    <w:rsid w:val="004C4CDA"/>
    <w:rsid w:val="004F3521"/>
    <w:rsid w:val="00504838"/>
    <w:rsid w:val="005122C7"/>
    <w:rsid w:val="00514524"/>
    <w:rsid w:val="005166D6"/>
    <w:rsid w:val="0052227C"/>
    <w:rsid w:val="00597907"/>
    <w:rsid w:val="005D0F42"/>
    <w:rsid w:val="005D20EE"/>
    <w:rsid w:val="005E103F"/>
    <w:rsid w:val="005E7A6D"/>
    <w:rsid w:val="0063782C"/>
    <w:rsid w:val="006465A2"/>
    <w:rsid w:val="0065521C"/>
    <w:rsid w:val="00667338"/>
    <w:rsid w:val="00687145"/>
    <w:rsid w:val="00690D91"/>
    <w:rsid w:val="006A146F"/>
    <w:rsid w:val="006A2B35"/>
    <w:rsid w:val="006C2AFC"/>
    <w:rsid w:val="006C40F0"/>
    <w:rsid w:val="006C47FC"/>
    <w:rsid w:val="006E6F6A"/>
    <w:rsid w:val="00772352"/>
    <w:rsid w:val="007726B0"/>
    <w:rsid w:val="00774C3A"/>
    <w:rsid w:val="00782274"/>
    <w:rsid w:val="007B3CB1"/>
    <w:rsid w:val="007F4B97"/>
    <w:rsid w:val="00803A11"/>
    <w:rsid w:val="008056F4"/>
    <w:rsid w:val="00820B93"/>
    <w:rsid w:val="00824E79"/>
    <w:rsid w:val="0083056D"/>
    <w:rsid w:val="00883C7D"/>
    <w:rsid w:val="0089048A"/>
    <w:rsid w:val="009205B7"/>
    <w:rsid w:val="00990152"/>
    <w:rsid w:val="00992F3F"/>
    <w:rsid w:val="009A6A08"/>
    <w:rsid w:val="009A7B1B"/>
    <w:rsid w:val="009B19A3"/>
    <w:rsid w:val="009D1DED"/>
    <w:rsid w:val="00A049E6"/>
    <w:rsid w:val="00A32FEF"/>
    <w:rsid w:val="00A57268"/>
    <w:rsid w:val="00A67F1B"/>
    <w:rsid w:val="00A72E12"/>
    <w:rsid w:val="00AF2E49"/>
    <w:rsid w:val="00B0108F"/>
    <w:rsid w:val="00B04F8C"/>
    <w:rsid w:val="00B230CD"/>
    <w:rsid w:val="00B24635"/>
    <w:rsid w:val="00B273A7"/>
    <w:rsid w:val="00B91513"/>
    <w:rsid w:val="00B9505E"/>
    <w:rsid w:val="00C03A6B"/>
    <w:rsid w:val="00C12C57"/>
    <w:rsid w:val="00C3001A"/>
    <w:rsid w:val="00C61777"/>
    <w:rsid w:val="00C64984"/>
    <w:rsid w:val="00C76F76"/>
    <w:rsid w:val="00C82078"/>
    <w:rsid w:val="00C93EFB"/>
    <w:rsid w:val="00CA66E8"/>
    <w:rsid w:val="00CC6376"/>
    <w:rsid w:val="00CD4F68"/>
    <w:rsid w:val="00CF7555"/>
    <w:rsid w:val="00D14B0A"/>
    <w:rsid w:val="00D52C7A"/>
    <w:rsid w:val="00D60010"/>
    <w:rsid w:val="00D8606D"/>
    <w:rsid w:val="00D93BF8"/>
    <w:rsid w:val="00DA4D9B"/>
    <w:rsid w:val="00DB64EC"/>
    <w:rsid w:val="00DD7F11"/>
    <w:rsid w:val="00DF500B"/>
    <w:rsid w:val="00E06916"/>
    <w:rsid w:val="00E47E76"/>
    <w:rsid w:val="00E653C6"/>
    <w:rsid w:val="00E90DCE"/>
    <w:rsid w:val="00E937EB"/>
    <w:rsid w:val="00EA1900"/>
    <w:rsid w:val="00EC1A57"/>
    <w:rsid w:val="00EF06D0"/>
    <w:rsid w:val="00F2640E"/>
    <w:rsid w:val="00F32DDF"/>
    <w:rsid w:val="00F45EE4"/>
    <w:rsid w:val="00F7156B"/>
    <w:rsid w:val="00F8233A"/>
    <w:rsid w:val="00F934BC"/>
    <w:rsid w:val="00FB2CA7"/>
    <w:rsid w:val="00FB32FB"/>
    <w:rsid w:val="00FC1FEF"/>
    <w:rsid w:val="00FF117D"/>
    <w:rsid w:val="00FF27FA"/>
    <w:rsid w:val="00FF41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2596"/>
  <w15:docId w15:val="{5228A2B8-45AA-4EBB-B63E-0E496051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F8"/>
    <w:pPr>
      <w:spacing w:line="280" w:lineRule="exact"/>
      <w:jc w:val="both"/>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41C"/>
    <w:rPr>
      <w:rFonts w:ascii="Arial" w:hAnsi="Arial" w:cs="Arial"/>
      <w:color w:val="000000" w:themeColor="text1"/>
    </w:rPr>
  </w:style>
  <w:style w:type="paragraph" w:styleId="Footer">
    <w:name w:val="footer"/>
    <w:basedOn w:val="Normal"/>
    <w:link w:val="FooterChar"/>
    <w:uiPriority w:val="99"/>
    <w:unhideWhenUsed/>
    <w:rsid w:val="0026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41C"/>
    <w:rPr>
      <w:rFonts w:ascii="Arial" w:hAnsi="Arial" w:cs="Arial"/>
      <w:color w:val="000000" w:themeColor="text1"/>
    </w:rPr>
  </w:style>
  <w:style w:type="character" w:styleId="Hyperlink">
    <w:name w:val="Hyperlink"/>
    <w:basedOn w:val="DefaultParagraphFont"/>
    <w:uiPriority w:val="99"/>
    <w:unhideWhenUsed/>
    <w:rsid w:val="001B79FE"/>
    <w:rPr>
      <w:color w:val="0563C1" w:themeColor="hyperlink"/>
      <w:u w:val="single"/>
    </w:rPr>
  </w:style>
  <w:style w:type="table" w:styleId="TableGrid">
    <w:name w:val="Table Grid"/>
    <w:basedOn w:val="TableNormal"/>
    <w:uiPriority w:val="39"/>
    <w:rsid w:val="005E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Heading">
    <w:name w:val="Transcript_Heading"/>
    <w:basedOn w:val="Normal"/>
    <w:link w:val="TranscriptHeadingChar"/>
    <w:qFormat/>
    <w:rsid w:val="00B273A7"/>
    <w:pPr>
      <w:tabs>
        <w:tab w:val="left" w:pos="1134"/>
      </w:tabs>
      <w:spacing w:after="360"/>
    </w:pPr>
    <w:rPr>
      <w:b/>
      <w:bCs/>
      <w:sz w:val="32"/>
      <w:szCs w:val="32"/>
    </w:rPr>
  </w:style>
  <w:style w:type="paragraph" w:customStyle="1" w:styleId="SpeakerKey">
    <w:name w:val="Speaker_Key"/>
    <w:basedOn w:val="Normal"/>
    <w:link w:val="SpeakerKeyChar"/>
    <w:qFormat/>
    <w:rsid w:val="00B273A7"/>
    <w:pPr>
      <w:tabs>
        <w:tab w:val="left" w:pos="1134"/>
      </w:tabs>
    </w:pPr>
    <w:rPr>
      <w:b/>
      <w:bCs/>
      <w:u w:val="single"/>
    </w:rPr>
  </w:style>
  <w:style w:type="character" w:customStyle="1" w:styleId="TranscriptHeadingChar">
    <w:name w:val="Transcript_Heading Char"/>
    <w:basedOn w:val="DefaultParagraphFont"/>
    <w:link w:val="TranscriptHeading"/>
    <w:rsid w:val="00B273A7"/>
    <w:rPr>
      <w:rFonts w:ascii="Arial" w:hAnsi="Arial" w:cs="Arial"/>
      <w:b/>
      <w:bCs/>
      <w:color w:val="000000" w:themeColor="text1"/>
      <w:sz w:val="32"/>
      <w:szCs w:val="32"/>
    </w:rPr>
  </w:style>
  <w:style w:type="character" w:customStyle="1" w:styleId="SpeakerKeyChar">
    <w:name w:val="Speaker_Key Char"/>
    <w:basedOn w:val="DefaultParagraphFont"/>
    <w:link w:val="SpeakerKey"/>
    <w:rsid w:val="00B273A7"/>
    <w:rPr>
      <w:rFonts w:ascii="Arial" w:hAnsi="Arial" w:cs="Arial"/>
      <w:b/>
      <w:bCs/>
      <w:color w:val="000000" w:themeColor="text1"/>
      <w:u w:val="single"/>
    </w:rPr>
  </w:style>
  <w:style w:type="paragraph" w:customStyle="1" w:styleId="Transcriptbody">
    <w:name w:val="Transcript_body"/>
    <w:basedOn w:val="Normal"/>
    <w:link w:val="TranscriptbodyChar"/>
    <w:qFormat/>
    <w:rsid w:val="00FC1FEF"/>
    <w:pPr>
      <w:tabs>
        <w:tab w:val="left" w:pos="1134"/>
      </w:tabs>
      <w:ind w:left="1134" w:hanging="1134"/>
    </w:pPr>
  </w:style>
  <w:style w:type="paragraph" w:styleId="BalloonText">
    <w:name w:val="Balloon Text"/>
    <w:basedOn w:val="Normal"/>
    <w:link w:val="BalloonTextChar"/>
    <w:uiPriority w:val="99"/>
    <w:semiHidden/>
    <w:unhideWhenUsed/>
    <w:rsid w:val="00B9505E"/>
    <w:pPr>
      <w:spacing w:after="0" w:line="240" w:lineRule="auto"/>
    </w:pPr>
    <w:rPr>
      <w:rFonts w:ascii="Segoe UI" w:hAnsi="Segoe UI" w:cs="Segoe UI"/>
      <w:sz w:val="18"/>
      <w:szCs w:val="18"/>
    </w:rPr>
  </w:style>
  <w:style w:type="character" w:customStyle="1" w:styleId="TranscriptbodyChar">
    <w:name w:val="Transcript_body Char"/>
    <w:basedOn w:val="DefaultParagraphFont"/>
    <w:link w:val="Transcriptbody"/>
    <w:rsid w:val="00FC1FEF"/>
    <w:rPr>
      <w:rFonts w:ascii="Arial" w:hAnsi="Arial" w:cs="Arial"/>
      <w:color w:val="000000" w:themeColor="text1"/>
    </w:rPr>
  </w:style>
  <w:style w:type="character" w:customStyle="1" w:styleId="BalloonTextChar">
    <w:name w:val="Balloon Text Char"/>
    <w:basedOn w:val="DefaultParagraphFont"/>
    <w:link w:val="BalloonText"/>
    <w:uiPriority w:val="99"/>
    <w:semiHidden/>
    <w:rsid w:val="00B9505E"/>
    <w:rPr>
      <w:rFonts w:ascii="Segoe UI" w:hAnsi="Segoe UI" w:cs="Segoe UI"/>
      <w:color w:val="000000" w:themeColor="text1"/>
      <w:sz w:val="18"/>
      <w:szCs w:val="18"/>
    </w:rPr>
  </w:style>
  <w:style w:type="character" w:customStyle="1" w:styleId="acopre">
    <w:name w:val="acopre"/>
    <w:basedOn w:val="DefaultParagraphFont"/>
    <w:rsid w:val="000E667C"/>
  </w:style>
  <w:style w:type="character" w:styleId="Emphasis">
    <w:name w:val="Emphasis"/>
    <w:basedOn w:val="DefaultParagraphFont"/>
    <w:uiPriority w:val="20"/>
    <w:qFormat/>
    <w:rsid w:val="000E6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waywithwords.ne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WWW\Starter\Templates\WWW%20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C:\Users\user\Desktop\WWW\Starter\Templates\WWW Transcription Template.dotx</Template>
  <TotalTime>1039</TotalTime>
  <Pages>25</Pages>
  <Words>9987</Words>
  <Characters>56928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Morgan Ineson</cp:lastModifiedBy>
  <cp:revision>14</cp:revision>
  <cp:lastPrinted>2017-04-11T14:36:00Z</cp:lastPrinted>
  <dcterms:created xsi:type="dcterms:W3CDTF">2021-05-07T07:58:00Z</dcterms:created>
  <dcterms:modified xsi:type="dcterms:W3CDTF">2021-05-10T14:47:00Z</dcterms:modified>
</cp:coreProperties>
</file>