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2D3" w:rsidRPr="00D442D3" w:rsidRDefault="00D442D3" w:rsidP="00D442D3">
      <w:pPr>
        <w:pStyle w:val="TranscriptHeading"/>
        <w:spacing w:line="240" w:lineRule="auto"/>
        <w:jc w:val="center"/>
        <w:rPr>
          <w:b w:val="0"/>
          <w:bCs w:val="0"/>
          <w:sz w:val="24"/>
          <w:szCs w:val="24"/>
        </w:rPr>
      </w:pPr>
      <w:r>
        <w:t>COST OF VISION LOSS AND BLINDNESS IN CANADA SUMMIT</w:t>
      </w:r>
      <w:r>
        <w:br/>
      </w:r>
      <w:r>
        <w:rPr>
          <w:b w:val="0"/>
          <w:bCs w:val="0"/>
          <w:sz w:val="24"/>
          <w:szCs w:val="24"/>
        </w:rPr>
        <w:t>May 26, 2021</w:t>
      </w:r>
      <w:r>
        <w:rPr>
          <w:b w:val="0"/>
          <w:bCs w:val="0"/>
          <w:sz w:val="24"/>
          <w:szCs w:val="24"/>
        </w:rPr>
        <w:br/>
        <w:t>Full English Transcript</w:t>
      </w:r>
    </w:p>
    <w:p w:rsidR="005E103F" w:rsidRPr="005166D6" w:rsidRDefault="0026341C" w:rsidP="00B273A7">
      <w:pPr>
        <w:pStyle w:val="SpeakerKey"/>
        <w:rPr>
          <w:u w:val="none"/>
        </w:rPr>
      </w:pPr>
      <w:r w:rsidRPr="004B4BA9">
        <w:t>Speaker Key</w:t>
      </w:r>
      <w:r w:rsidRPr="005166D6">
        <w:rPr>
          <w:u w:val="none"/>
        </w:rPr>
        <w:t>:</w:t>
      </w:r>
    </w:p>
    <w:p w:rsidR="00263804" w:rsidRDefault="00263804" w:rsidP="00774C3A">
      <w:pPr>
        <w:tabs>
          <w:tab w:val="left" w:pos="1134"/>
        </w:tabs>
      </w:pPr>
      <w:r>
        <w:t>MI</w:t>
      </w:r>
      <w:r>
        <w:tab/>
        <w:t>Morgan Ineson</w:t>
      </w:r>
    </w:p>
    <w:p w:rsidR="00263804" w:rsidRDefault="00263804" w:rsidP="00774C3A">
      <w:pPr>
        <w:tabs>
          <w:tab w:val="left" w:pos="1134"/>
        </w:tabs>
      </w:pPr>
      <w:r>
        <w:t>MB</w:t>
      </w:r>
      <w:r>
        <w:tab/>
        <w:t>Michael Baillargeon</w:t>
      </w:r>
    </w:p>
    <w:p w:rsidR="00263804" w:rsidRDefault="00263804" w:rsidP="00774C3A">
      <w:pPr>
        <w:tabs>
          <w:tab w:val="left" w:pos="1134"/>
        </w:tabs>
      </w:pPr>
      <w:r>
        <w:t>KG</w:t>
      </w:r>
      <w:r>
        <w:tab/>
        <w:t>Dr Keith Gordon</w:t>
      </w:r>
    </w:p>
    <w:p w:rsidR="00263804" w:rsidRDefault="00263804" w:rsidP="00774C3A">
      <w:pPr>
        <w:tabs>
          <w:tab w:val="left" w:pos="1134"/>
        </w:tabs>
      </w:pPr>
      <w:r>
        <w:t>MN</w:t>
      </w:r>
      <w:r>
        <w:tab/>
        <w:t>Dr Michael Nelson</w:t>
      </w:r>
    </w:p>
    <w:p w:rsidR="00263804" w:rsidRDefault="00263804" w:rsidP="00774C3A">
      <w:pPr>
        <w:tabs>
          <w:tab w:val="left" w:pos="1134"/>
        </w:tabs>
      </w:pPr>
      <w:r>
        <w:t>CM</w:t>
      </w:r>
      <w:r>
        <w:tab/>
        <w:t>Dr Colin Mann</w:t>
      </w:r>
    </w:p>
    <w:p w:rsidR="00263804" w:rsidRDefault="00263804" w:rsidP="00774C3A">
      <w:pPr>
        <w:tabs>
          <w:tab w:val="left" w:pos="1134"/>
        </w:tabs>
      </w:pPr>
      <w:r>
        <w:t>LG</w:t>
      </w:r>
      <w:r>
        <w:tab/>
        <w:t>Louise Gillis</w:t>
      </w:r>
    </w:p>
    <w:p w:rsidR="00263804" w:rsidRDefault="00263804" w:rsidP="00774C3A">
      <w:pPr>
        <w:tabs>
          <w:tab w:val="left" w:pos="1134"/>
        </w:tabs>
      </w:pPr>
      <w:r>
        <w:t>DE</w:t>
      </w:r>
      <w:r>
        <w:tab/>
        <w:t>Doug Earle</w:t>
      </w:r>
    </w:p>
    <w:p w:rsidR="00460CEF" w:rsidRDefault="00460CEF" w:rsidP="00774C3A">
      <w:pPr>
        <w:tabs>
          <w:tab w:val="left" w:pos="1134"/>
        </w:tabs>
      </w:pPr>
      <w:r>
        <w:t>JT</w:t>
      </w:r>
      <w:r>
        <w:tab/>
        <w:t>Jim Tokos</w:t>
      </w:r>
    </w:p>
    <w:p w:rsidR="0026341C" w:rsidRDefault="0026341C" w:rsidP="00774C3A">
      <w:pPr>
        <w:tabs>
          <w:tab w:val="left" w:pos="1134"/>
        </w:tabs>
      </w:pPr>
    </w:p>
    <w:p w:rsidR="002E6A62" w:rsidRDefault="002E6A62" w:rsidP="00774C3A">
      <w:pPr>
        <w:tabs>
          <w:tab w:val="left" w:pos="1134"/>
        </w:tabs>
      </w:pPr>
      <w:r w:rsidRPr="002E6A62">
        <w:t>00:00:32</w:t>
      </w:r>
    </w:p>
    <w:p w:rsidR="002E6A62" w:rsidRDefault="00263804" w:rsidP="000A2C7B">
      <w:pPr>
        <w:pStyle w:val="Transcriptbody"/>
        <w:spacing w:line="300" w:lineRule="exact"/>
      </w:pPr>
      <w:r>
        <w:t>MI</w:t>
      </w:r>
      <w:r w:rsidR="00774C3A">
        <w:tab/>
      </w:r>
      <w:r w:rsidR="000A2C7B">
        <w:t>Good afternoon</w:t>
      </w:r>
      <w:r w:rsidR="00993A1A">
        <w:t>,</w:t>
      </w:r>
      <w:r w:rsidR="000A2C7B">
        <w:t xml:space="preserve"> everyone. We're going to be starting in just one moment. I'm going to turn it over to Michael </w:t>
      </w:r>
      <w:r w:rsidR="002E6A62" w:rsidRPr="002E6A62">
        <w:t>Baillargeon</w:t>
      </w:r>
      <w:r w:rsidR="002E6A62">
        <w:t>,</w:t>
      </w:r>
      <w:r w:rsidR="002E6A62" w:rsidRPr="002E6A62">
        <w:t xml:space="preserve"> </w:t>
      </w:r>
      <w:r w:rsidR="000A2C7B">
        <w:t>to some opening remarks.</w:t>
      </w:r>
    </w:p>
    <w:p w:rsidR="002E6A62" w:rsidRDefault="002E6A62" w:rsidP="000A2C7B">
      <w:pPr>
        <w:pStyle w:val="Transcriptbody"/>
        <w:spacing w:line="300" w:lineRule="exact"/>
      </w:pPr>
      <w:r>
        <w:t>MB</w:t>
      </w:r>
      <w:r>
        <w:tab/>
      </w:r>
      <w:r w:rsidR="000A2C7B">
        <w:t>Good afternoon</w:t>
      </w:r>
      <w:r>
        <w:t>, ladies and gentlemen. A</w:t>
      </w:r>
      <w:r w:rsidR="000A2C7B">
        <w:t>nd welcome to t</w:t>
      </w:r>
      <w:r>
        <w:t xml:space="preserve">he summit, where this afternoon, </w:t>
      </w:r>
      <w:r w:rsidR="000A2C7B">
        <w:t xml:space="preserve">we will discuss the most recent report on </w:t>
      </w:r>
      <w:r w:rsidR="00D80F36">
        <w:t>T</w:t>
      </w:r>
      <w:r w:rsidR="000A2C7B">
        <w:t xml:space="preserve">he </w:t>
      </w:r>
      <w:r w:rsidR="00D80F36">
        <w:t>C</w:t>
      </w:r>
      <w:r w:rsidR="000A2C7B">
        <w:t xml:space="preserve">ost of </w:t>
      </w:r>
      <w:r w:rsidR="00D80F36">
        <w:t>V</w:t>
      </w:r>
      <w:r w:rsidR="00263804">
        <w:t>isi</w:t>
      </w:r>
      <w:r w:rsidR="000A2C7B">
        <w:t xml:space="preserve">on </w:t>
      </w:r>
      <w:r w:rsidR="00D80F36">
        <w:t>L</w:t>
      </w:r>
      <w:r w:rsidR="000A2C7B">
        <w:t xml:space="preserve">oss and </w:t>
      </w:r>
      <w:r w:rsidR="00D80F36">
        <w:t>B</w:t>
      </w:r>
      <w:r w:rsidR="000A2C7B">
        <w:t>lindness in Canada.</w:t>
      </w:r>
      <w:r w:rsidR="00263804">
        <w:t xml:space="preserve"> </w:t>
      </w:r>
      <w:r w:rsidR="000A2C7B">
        <w:t>Special thanks to the summit's</w:t>
      </w:r>
      <w:r>
        <w:t xml:space="preserve"> presenting sponsor, Bell Canada, and to Katrina Pat</w:t>
      </w:r>
      <w:r w:rsidR="00D76022">
        <w:t>scik</w:t>
      </w:r>
      <w:r w:rsidR="004B7236">
        <w:t xml:space="preserve"> </w:t>
      </w:r>
      <w:r w:rsidR="000A2C7B">
        <w:t>and her team for their ongoing commitment to those living with v</w:t>
      </w:r>
      <w:r w:rsidR="00263804">
        <w:t>isi</w:t>
      </w:r>
      <w:r w:rsidR="004B7236">
        <w:t xml:space="preserve">on loss. Thanks again, </w:t>
      </w:r>
      <w:r w:rsidR="000A2C7B">
        <w:t xml:space="preserve">Bell Canada. Today's summit will </w:t>
      </w:r>
      <w:r w:rsidR="00263804">
        <w:t>also</w:t>
      </w:r>
      <w:r>
        <w:t xml:space="preserve"> be available in French.</w:t>
      </w:r>
    </w:p>
    <w:p w:rsidR="00993A1A" w:rsidRDefault="00993A1A" w:rsidP="000A2C7B">
      <w:pPr>
        <w:pStyle w:val="Transcriptbody"/>
        <w:spacing w:line="300" w:lineRule="exact"/>
      </w:pPr>
      <w:r w:rsidRPr="00993A1A">
        <w:t>00:01:50</w:t>
      </w:r>
    </w:p>
    <w:p w:rsidR="00993A1A" w:rsidRDefault="002E6A62" w:rsidP="00993A1A">
      <w:pPr>
        <w:pStyle w:val="Transcriptbody"/>
        <w:spacing w:line="300" w:lineRule="exact"/>
      </w:pPr>
      <w:r>
        <w:tab/>
      </w:r>
      <w:r w:rsidR="000A2C7B">
        <w:t>To access the French translation, you can click the link we have put in the ch</w:t>
      </w:r>
      <w:r w:rsidR="004B7236">
        <w:t>at. Click attend in the browser. T</w:t>
      </w:r>
      <w:r w:rsidR="000A2C7B">
        <w:t>hat opens it up and you will have the</w:t>
      </w:r>
      <w:r w:rsidR="004B7236">
        <w:t xml:space="preserve"> live French stream available. Y</w:t>
      </w:r>
      <w:r w:rsidR="000A2C7B">
        <w:t xml:space="preserve">ou can click the audio icon at the top of the page to have it read aloud. We will </w:t>
      </w:r>
      <w:r w:rsidR="00263804">
        <w:t>also</w:t>
      </w:r>
      <w:r w:rsidR="000A2C7B">
        <w:t xml:space="preserve"> be posting English and French transcripts after the event.</w:t>
      </w:r>
      <w:r w:rsidR="004B7236">
        <w:t xml:space="preserve"> </w:t>
      </w:r>
      <w:r w:rsidR="000A2C7B">
        <w:t xml:space="preserve">Canadian Council of the Blind </w:t>
      </w:r>
      <w:r w:rsidR="004B7236">
        <w:t xml:space="preserve">would like to thank our partner </w:t>
      </w:r>
      <w:r w:rsidR="00993A1A">
        <w:t>at</w:t>
      </w:r>
      <w:r w:rsidR="000A2C7B">
        <w:t xml:space="preserve"> Fighting Blindness Canada, their leadership, Tara James and President Doug Earl</w:t>
      </w:r>
      <w:r>
        <w:t>e</w:t>
      </w:r>
      <w:r w:rsidR="000A2C7B">
        <w:t xml:space="preserve"> and </w:t>
      </w:r>
      <w:r w:rsidR="004B7236">
        <w:t>his outstanding team members.</w:t>
      </w:r>
    </w:p>
    <w:p w:rsidR="004B7236" w:rsidRDefault="004B7236" w:rsidP="000A2C7B">
      <w:pPr>
        <w:pStyle w:val="Transcriptbody"/>
        <w:spacing w:line="300" w:lineRule="exact"/>
      </w:pPr>
      <w:r>
        <w:tab/>
      </w:r>
      <w:r w:rsidR="000A2C7B">
        <w:t xml:space="preserve">We would </w:t>
      </w:r>
      <w:r w:rsidR="00263804">
        <w:t>also</w:t>
      </w:r>
      <w:r w:rsidR="000A2C7B">
        <w:t xml:space="preserve"> like to express our gratitude to our key partners at the Canadian Association of </w:t>
      </w:r>
      <w:r>
        <w:t>Optometrists and the Canadian Ophthalmological S</w:t>
      </w:r>
      <w:r w:rsidR="000A2C7B">
        <w:t>ociety</w:t>
      </w:r>
      <w:r w:rsidR="00993A1A">
        <w:t>, to</w:t>
      </w:r>
      <w:r>
        <w:t xml:space="preserve"> </w:t>
      </w:r>
      <w:r w:rsidRPr="004B7236">
        <w:rPr>
          <w:rStyle w:val="Emphasis"/>
          <w:i w:val="0"/>
        </w:rPr>
        <w:t>François</w:t>
      </w:r>
      <w:r>
        <w:rPr>
          <w:rStyle w:val="acopre"/>
        </w:rPr>
        <w:t xml:space="preserve"> </w:t>
      </w:r>
      <w:r w:rsidR="00993A1A">
        <w:t xml:space="preserve">Couillard </w:t>
      </w:r>
      <w:r>
        <w:t xml:space="preserve">and </w:t>
      </w:r>
      <w:r w:rsidR="000A2C7B">
        <w:t>El</w:t>
      </w:r>
      <w:r w:rsidR="00263804">
        <w:t>isa</w:t>
      </w:r>
      <w:r w:rsidR="000A2C7B">
        <w:t xml:space="preserve">beth </w:t>
      </w:r>
      <w:r>
        <w:t>Fowler</w:t>
      </w:r>
      <w:r w:rsidR="000A2C7B">
        <w:t xml:space="preserve"> respectfully. </w:t>
      </w:r>
      <w:r w:rsidR="00D80F36">
        <w:t xml:space="preserve">The Cost of Vision Loss and Blindness </w:t>
      </w:r>
      <w:r w:rsidR="000A2C7B">
        <w:t xml:space="preserve">report is consequential and </w:t>
      </w:r>
      <w:r>
        <w:t>will</w:t>
      </w:r>
      <w:r w:rsidR="000A2C7B">
        <w:t xml:space="preserve"> play a significant role in the future of </w:t>
      </w:r>
      <w:r w:rsidR="000A2C7B">
        <w:lastRenderedPageBreak/>
        <w:t>v</w:t>
      </w:r>
      <w:r w:rsidR="00263804">
        <w:t>isi</w:t>
      </w:r>
      <w:r w:rsidR="000A2C7B">
        <w:t>on loss.</w:t>
      </w:r>
      <w:r>
        <w:t xml:space="preserve"> The Canadian Council of the B</w:t>
      </w:r>
      <w:r w:rsidR="000A2C7B">
        <w:t>lind and our partners would like to express their sincere appreciation to our funders wh</w:t>
      </w:r>
      <w:r>
        <w:t>o provided unrestricted grants.</w:t>
      </w:r>
    </w:p>
    <w:p w:rsidR="00993A1A" w:rsidRDefault="00993A1A" w:rsidP="000A2C7B">
      <w:pPr>
        <w:pStyle w:val="Transcriptbody"/>
        <w:spacing w:line="300" w:lineRule="exact"/>
      </w:pPr>
    </w:p>
    <w:p w:rsidR="00993A1A" w:rsidRDefault="00993A1A" w:rsidP="000A2C7B">
      <w:pPr>
        <w:pStyle w:val="Transcriptbody"/>
        <w:spacing w:line="300" w:lineRule="exact"/>
      </w:pPr>
      <w:r w:rsidRPr="00993A1A">
        <w:t>00:02:58</w:t>
      </w:r>
    </w:p>
    <w:p w:rsidR="00CD23CD" w:rsidRDefault="004B7236" w:rsidP="000A2C7B">
      <w:pPr>
        <w:pStyle w:val="Transcriptbody"/>
        <w:spacing w:line="300" w:lineRule="exact"/>
      </w:pPr>
      <w:r>
        <w:tab/>
      </w:r>
      <w:r w:rsidR="000A2C7B">
        <w:t>Thank you. Th</w:t>
      </w:r>
      <w:r>
        <w:t>ank you, Allergan</w:t>
      </w:r>
      <w:r w:rsidR="000A2C7B">
        <w:t xml:space="preserve"> and Abb</w:t>
      </w:r>
      <w:r>
        <w:t>Vie company,</w:t>
      </w:r>
      <w:r w:rsidR="00993A1A">
        <w:t xml:space="preserve"> Alcon,</w:t>
      </w:r>
      <w:r w:rsidR="006E1C68">
        <w:t xml:space="preserve"> agtc</w:t>
      </w:r>
      <w:r w:rsidR="00993A1A">
        <w:t xml:space="preserve">, Bausch </w:t>
      </w:r>
      <w:r w:rsidR="006E1C68">
        <w:t>+</w:t>
      </w:r>
      <w:r w:rsidR="00993A1A">
        <w:t xml:space="preserve"> L</w:t>
      </w:r>
      <w:r w:rsidR="006E1C68">
        <w:t>omb</w:t>
      </w:r>
      <w:r w:rsidR="00993A1A">
        <w:t>, Bayer</w:t>
      </w:r>
      <w:r>
        <w:t xml:space="preserve">, </w:t>
      </w:r>
      <w:r w:rsidR="000A2C7B">
        <w:t>Bel</w:t>
      </w:r>
      <w:r>
        <w:t>l, the Canadian Association of O</w:t>
      </w:r>
      <w:r w:rsidR="000A2C7B">
        <w:t>ptometrists, the Canadian Coun</w:t>
      </w:r>
      <w:r>
        <w:t>cil of the Blind, the Canadian O</w:t>
      </w:r>
      <w:r w:rsidR="000A2C7B">
        <w:t xml:space="preserve">phthalmological </w:t>
      </w:r>
      <w:r>
        <w:t>S</w:t>
      </w:r>
      <w:r w:rsidR="000A2C7B">
        <w:t>ocie</w:t>
      </w:r>
      <w:r>
        <w:t xml:space="preserve">ty, Fighting Blindness Canada, </w:t>
      </w:r>
      <w:r w:rsidR="00993A1A">
        <w:t>Glaukos</w:t>
      </w:r>
      <w:r w:rsidR="000A2C7B">
        <w:t xml:space="preserve">, Janssen, Johnson </w:t>
      </w:r>
      <w:r>
        <w:t>&amp;</w:t>
      </w:r>
      <w:r w:rsidR="000A2C7B">
        <w:t xml:space="preserve"> Johnson,</w:t>
      </w:r>
      <w:r>
        <w:t xml:space="preserve"> </w:t>
      </w:r>
      <w:r w:rsidR="000A2C7B">
        <w:t>M</w:t>
      </w:r>
      <w:r w:rsidR="00CD23CD">
        <w:t>e</w:t>
      </w:r>
      <w:r w:rsidR="000A2C7B">
        <w:t>ira</w:t>
      </w:r>
      <w:r w:rsidR="00CD23CD">
        <w:t xml:space="preserve">GTx, </w:t>
      </w:r>
      <w:r w:rsidR="000A2C7B">
        <w:t>Novartis and Roche. Without your assistance, this report would not have been possible.</w:t>
      </w:r>
      <w:r w:rsidR="00CD23CD">
        <w:t xml:space="preserve"> Thank you.</w:t>
      </w:r>
    </w:p>
    <w:p w:rsidR="00CD23CD" w:rsidRDefault="00CD23CD" w:rsidP="000A2C7B">
      <w:pPr>
        <w:pStyle w:val="Transcriptbody"/>
        <w:spacing w:line="300" w:lineRule="exact"/>
      </w:pPr>
      <w:r>
        <w:tab/>
      </w:r>
      <w:r w:rsidR="000A2C7B">
        <w:t xml:space="preserve">Before I move on with </w:t>
      </w:r>
      <w:r w:rsidR="00D80F36">
        <w:t>The Cost of Vision Loss and Blindness</w:t>
      </w:r>
      <w:r w:rsidR="000A2C7B">
        <w:t xml:space="preserve"> report, I would like to take a moment to discuss the scope of this study.</w:t>
      </w:r>
      <w:r>
        <w:t xml:space="preserve"> </w:t>
      </w:r>
      <w:r w:rsidR="000A2C7B">
        <w:t>The report was spearheaded by our principal investigator</w:t>
      </w:r>
      <w:r>
        <w:t>,</w:t>
      </w:r>
      <w:r w:rsidR="000A2C7B">
        <w:t xml:space="preserve"> </w:t>
      </w:r>
      <w:r w:rsidR="00263804">
        <w:t>Dr</w:t>
      </w:r>
      <w:r w:rsidR="000A2C7B">
        <w:t xml:space="preserve"> Gordon, wh</w:t>
      </w:r>
      <w:r>
        <w:t>o worked closely with Deloitte A</w:t>
      </w:r>
      <w:r w:rsidR="000A2C7B">
        <w:t xml:space="preserve">ccess </w:t>
      </w:r>
      <w:r>
        <w:t>E</w:t>
      </w:r>
      <w:r w:rsidR="000A2C7B">
        <w:t>conomics to collect and anal</w:t>
      </w:r>
      <w:r w:rsidR="00263804">
        <w:t>ys</w:t>
      </w:r>
      <w:r>
        <w:t>e data for the report. DAE</w:t>
      </w:r>
      <w:r w:rsidR="000A2C7B">
        <w:t xml:space="preserve"> is </w:t>
      </w:r>
      <w:r>
        <w:t>Aust</w:t>
      </w:r>
      <w:r w:rsidR="00E73152">
        <w:t>ralia</w:t>
      </w:r>
      <w:r>
        <w:t xml:space="preserve"> </w:t>
      </w:r>
      <w:r w:rsidR="000A2C7B">
        <w:t>and world preeminent heal</w:t>
      </w:r>
      <w:r>
        <w:t xml:space="preserve">th economics advisory practice </w:t>
      </w:r>
      <w:r w:rsidR="006D177D">
        <w:t>and</w:t>
      </w:r>
      <w:r w:rsidR="000A2C7B">
        <w:t xml:space="preserve"> a history of rigorous and outstanding work in areas spanning disease</w:t>
      </w:r>
      <w:r>
        <w:t xml:space="preserve"> prevalence, wellbeing analysis</w:t>
      </w:r>
      <w:r w:rsidR="000A2C7B">
        <w:t xml:space="preserve"> and the economics of disability.</w:t>
      </w:r>
    </w:p>
    <w:p w:rsidR="00CD23CD" w:rsidRDefault="00CD23CD" w:rsidP="000A2C7B">
      <w:pPr>
        <w:pStyle w:val="Transcriptbody"/>
        <w:spacing w:line="300" w:lineRule="exact"/>
      </w:pPr>
      <w:r>
        <w:tab/>
      </w:r>
      <w:r w:rsidR="000A2C7B">
        <w:t xml:space="preserve">The summary report was written by Principal Investigator </w:t>
      </w:r>
      <w:r w:rsidR="00263804">
        <w:t>Dr</w:t>
      </w:r>
      <w:r w:rsidR="000A2C7B">
        <w:t xml:space="preserve"> Keith Gordon, assisted by investigators </w:t>
      </w:r>
      <w:r w:rsidR="00263804">
        <w:t>Dr</w:t>
      </w:r>
      <w:r w:rsidR="000A2C7B">
        <w:t xml:space="preserve"> </w:t>
      </w:r>
      <w:r>
        <w:t>Larissa Moniz</w:t>
      </w:r>
      <w:r w:rsidR="000A2C7B">
        <w:t xml:space="preserve"> and </w:t>
      </w:r>
      <w:r w:rsidR="00263804">
        <w:t>Dr</w:t>
      </w:r>
      <w:r>
        <w:t xml:space="preserve"> Chad Andrews a</w:t>
      </w:r>
      <w:r w:rsidR="000A2C7B">
        <w:t>nd was based on key f</w:t>
      </w:r>
      <w:r w:rsidR="004B7236">
        <w:t>indings of the Deloitte report.</w:t>
      </w:r>
      <w:r>
        <w:t xml:space="preserve"> </w:t>
      </w:r>
      <w:r w:rsidR="000A2C7B">
        <w:t>Th</w:t>
      </w:r>
      <w:r>
        <w:t>e Canadian Council of the Blind, F</w:t>
      </w:r>
      <w:r w:rsidR="000A2C7B">
        <w:t>ighting</w:t>
      </w:r>
      <w:r>
        <w:t xml:space="preserve"> Blindness </w:t>
      </w:r>
      <w:r w:rsidR="000A2C7B">
        <w:t>Canad</w:t>
      </w:r>
      <w:r>
        <w:t>a, the Canadian Association of O</w:t>
      </w:r>
      <w:r w:rsidR="000A2C7B">
        <w:t xml:space="preserve">ptometrists and the Canadian </w:t>
      </w:r>
      <w:r>
        <w:t>Ophthalmological S</w:t>
      </w:r>
      <w:r w:rsidR="000A2C7B">
        <w:t xml:space="preserve">ociety actively collaborated </w:t>
      </w:r>
      <w:r>
        <w:t>in the direction of the project</w:t>
      </w:r>
      <w:r w:rsidR="000A2C7B">
        <w:t xml:space="preserve"> and the assessment of all information util</w:t>
      </w:r>
      <w:r w:rsidR="00263804">
        <w:t>ise</w:t>
      </w:r>
      <w:r>
        <w:t>d in this study.</w:t>
      </w:r>
    </w:p>
    <w:p w:rsidR="00E73152" w:rsidRDefault="00E73152" w:rsidP="000A2C7B">
      <w:pPr>
        <w:pStyle w:val="Transcriptbody"/>
        <w:spacing w:line="300" w:lineRule="exact"/>
      </w:pPr>
      <w:r w:rsidRPr="00E73152">
        <w:t>00:04:43</w:t>
      </w:r>
    </w:p>
    <w:p w:rsidR="00F07960" w:rsidRDefault="00CD23CD" w:rsidP="000A2C7B">
      <w:pPr>
        <w:pStyle w:val="Transcriptbody"/>
        <w:spacing w:line="300" w:lineRule="exact"/>
      </w:pPr>
      <w:r>
        <w:tab/>
      </w:r>
      <w:r w:rsidR="003E497C">
        <w:t>Their generous input ha</w:t>
      </w:r>
      <w:r w:rsidR="000A2C7B">
        <w:t xml:space="preserve">s shown that </w:t>
      </w:r>
      <w:r w:rsidR="00E73152">
        <w:t xml:space="preserve">it </w:t>
      </w:r>
      <w:r w:rsidR="000A2C7B">
        <w:t>can be achieved thro</w:t>
      </w:r>
      <w:r w:rsidR="00F07960">
        <w:t>ugh collaboration and knowledge-</w:t>
      </w:r>
      <w:r w:rsidR="000A2C7B">
        <w:t xml:space="preserve">sharing among key stakeholders </w:t>
      </w:r>
      <w:r w:rsidR="00F07960">
        <w:t>in</w:t>
      </w:r>
      <w:r w:rsidR="000A2C7B">
        <w:t xml:space="preserve"> v</w:t>
      </w:r>
      <w:r w:rsidR="00263804">
        <w:t>isi</w:t>
      </w:r>
      <w:r w:rsidR="00F07960">
        <w:t>on health. O</w:t>
      </w:r>
      <w:r w:rsidR="000A2C7B">
        <w:t>ver 45 key informants, including but not limited to the field of ophthalmology, optometry</w:t>
      </w:r>
      <w:r w:rsidR="00E73152">
        <w:t>,</w:t>
      </w:r>
      <w:r w:rsidR="00F71F3F">
        <w:t xml:space="preserve"> </w:t>
      </w:r>
      <w:r w:rsidR="000A2C7B">
        <w:t>epidemiology, health economics</w:t>
      </w:r>
      <w:r w:rsidR="00F07960">
        <w:t>,</w:t>
      </w:r>
      <w:r w:rsidR="000A2C7B">
        <w:t xml:space="preserve"> statistics</w:t>
      </w:r>
      <w:r w:rsidR="00F07960">
        <w:t>,</w:t>
      </w:r>
      <w:r w:rsidR="000A2C7B">
        <w:t xml:space="preserve"> assistive</w:t>
      </w:r>
      <w:r w:rsidR="00F07960">
        <w:t xml:space="preserve"> technology </w:t>
      </w:r>
      <w:r w:rsidR="000A2C7B">
        <w:t>and v</w:t>
      </w:r>
      <w:r w:rsidR="00263804">
        <w:t>isi</w:t>
      </w:r>
      <w:r w:rsidR="00F07960">
        <w:t xml:space="preserve">on rehabilitation, </w:t>
      </w:r>
      <w:r w:rsidR="000A2C7B">
        <w:t xml:space="preserve">provided input into this report. I would like to specifically </w:t>
      </w:r>
      <w:r w:rsidR="008B27C5">
        <w:t>[unclear]</w:t>
      </w:r>
      <w:r w:rsidR="00F07960">
        <w:t xml:space="preserve"> </w:t>
      </w:r>
      <w:r w:rsidR="00263804">
        <w:t>Dr</w:t>
      </w:r>
      <w:r w:rsidR="000A2C7B">
        <w:t xml:space="preserve"> </w:t>
      </w:r>
      <w:r w:rsidR="00F07960">
        <w:t>Yaping Jin</w:t>
      </w:r>
      <w:r w:rsidR="000A2C7B">
        <w:t xml:space="preserve"> from the University of Toronto, </w:t>
      </w:r>
      <w:r w:rsidR="00263804">
        <w:t>Dr</w:t>
      </w:r>
      <w:r w:rsidR="000A2C7B">
        <w:t xml:space="preserve"> Ellen Freeman from the University of Ottawa and </w:t>
      </w:r>
      <w:r w:rsidR="00263804">
        <w:t>Dr</w:t>
      </w:r>
      <w:r w:rsidR="000A2C7B">
        <w:t xml:space="preserve"> Walter </w:t>
      </w:r>
      <w:r w:rsidR="00F07960">
        <w:t>Wittich from the University of Montreal.</w:t>
      </w:r>
    </w:p>
    <w:p w:rsidR="00F07960" w:rsidRDefault="00F07960" w:rsidP="000A2C7B">
      <w:pPr>
        <w:pStyle w:val="Transcriptbody"/>
        <w:spacing w:line="300" w:lineRule="exact"/>
      </w:pPr>
      <w:r>
        <w:tab/>
        <w:t>T</w:t>
      </w:r>
      <w:r w:rsidR="000A2C7B">
        <w:t xml:space="preserve">heir expertise has been an enormous benefit to this report. The information gathered for the report is referenced in 134 endnotes citing leading research and findings from North America, the United Kingdom, Australia, South Africa and other regions. This report not only represents a new research effort at home here in Canada, but work that was performed on the shoulders of innovative and outstanding </w:t>
      </w:r>
      <w:r>
        <w:t>research from across the globe.</w:t>
      </w:r>
    </w:p>
    <w:p w:rsidR="00F07960" w:rsidRDefault="00F07960" w:rsidP="000A2C7B">
      <w:pPr>
        <w:pStyle w:val="Transcriptbody"/>
        <w:spacing w:line="300" w:lineRule="exact"/>
      </w:pPr>
      <w:r>
        <w:tab/>
      </w:r>
      <w:r w:rsidR="000A2C7B">
        <w:t>The report spans six comprehensive sections. These include an overview of epidemiology of v</w:t>
      </w:r>
      <w:r w:rsidR="00263804">
        <w:t>isi</w:t>
      </w:r>
      <w:r w:rsidR="000A2C7B">
        <w:t>on loss, a breakdown of costs associated with different aspects of v</w:t>
      </w:r>
      <w:r w:rsidR="00263804">
        <w:t>isi</w:t>
      </w:r>
      <w:r w:rsidR="008D7724">
        <w:t>on loss</w:t>
      </w:r>
      <w:r w:rsidR="000A2C7B">
        <w:t xml:space="preserve"> and an analysis of how individual wellbeing is impacted by v</w:t>
      </w:r>
      <w:r w:rsidR="00263804">
        <w:t>isi</w:t>
      </w:r>
      <w:r w:rsidR="000A2C7B">
        <w:t>on loss. Taking together each co</w:t>
      </w:r>
      <w:r w:rsidR="008D7724">
        <w:t>mponent of the study</w:t>
      </w:r>
      <w:r w:rsidR="000A2C7B">
        <w:t xml:space="preserve"> paints a detailed picture of how </w:t>
      </w:r>
      <w:r w:rsidR="000A2C7B">
        <w:lastRenderedPageBreak/>
        <w:t>widespread v</w:t>
      </w:r>
      <w:r w:rsidR="00263804">
        <w:t>isi</w:t>
      </w:r>
      <w:r w:rsidR="000A2C7B">
        <w:t>on loss is in Canada, as well as just how personally and econom</w:t>
      </w:r>
      <w:r>
        <w:t xml:space="preserve">ically devastating it </w:t>
      </w:r>
      <w:r w:rsidR="004F5A80">
        <w:t>can</w:t>
      </w:r>
      <w:r>
        <w:t xml:space="preserve"> be.</w:t>
      </w:r>
    </w:p>
    <w:p w:rsidR="00E73152" w:rsidRDefault="00E73152" w:rsidP="000A2C7B">
      <w:pPr>
        <w:pStyle w:val="Transcriptbody"/>
        <w:spacing w:line="300" w:lineRule="exact"/>
      </w:pPr>
    </w:p>
    <w:p w:rsidR="00E73152" w:rsidRDefault="00E73152" w:rsidP="000A2C7B">
      <w:pPr>
        <w:pStyle w:val="Transcriptbody"/>
        <w:spacing w:line="300" w:lineRule="exact"/>
      </w:pPr>
      <w:r w:rsidRPr="00E73152">
        <w:t>00:06:22</w:t>
      </w:r>
    </w:p>
    <w:p w:rsidR="000A2C7B" w:rsidRDefault="00F07960" w:rsidP="000A2C7B">
      <w:pPr>
        <w:pStyle w:val="Transcriptbody"/>
        <w:spacing w:line="300" w:lineRule="exact"/>
      </w:pPr>
      <w:r>
        <w:tab/>
      </w:r>
      <w:r w:rsidR="000A2C7B">
        <w:t>The repor</w:t>
      </w:r>
      <w:r w:rsidR="008D7724">
        <w:t>t includes a sensitive analysis</w:t>
      </w:r>
      <w:r w:rsidR="000A2C7B">
        <w:t xml:space="preserve"> which was used to validate the numbers presented in the report. Finally, the report</w:t>
      </w:r>
      <w:r w:rsidR="008D7724">
        <w:t xml:space="preserve"> speaks</w:t>
      </w:r>
      <w:r w:rsidR="000A2C7B">
        <w:t xml:space="preserve"> to the national costs associated with v</w:t>
      </w:r>
      <w:r w:rsidR="00263804">
        <w:t>isi</w:t>
      </w:r>
      <w:r w:rsidR="000A2C7B">
        <w:t>on loss</w:t>
      </w:r>
      <w:r w:rsidR="008D7724">
        <w:t>. B</w:t>
      </w:r>
      <w:r w:rsidR="000A2C7B">
        <w:t>ut perhaps more importantly, it emphas</w:t>
      </w:r>
      <w:r w:rsidR="00263804">
        <w:t>ise</w:t>
      </w:r>
      <w:r w:rsidR="000A2C7B">
        <w:t xml:space="preserve">s the individual personal costs that are disproportionately carried by those with lived experience </w:t>
      </w:r>
      <w:r w:rsidR="008D7724">
        <w:t xml:space="preserve">in </w:t>
      </w:r>
      <w:r w:rsidR="000A2C7B">
        <w:t>visual impairment. While this is an economic study, we never failed to lose sight of the v</w:t>
      </w:r>
      <w:r w:rsidR="00263804">
        <w:t>isi</w:t>
      </w:r>
      <w:r w:rsidR="000A2C7B">
        <w:t>on loss people behind numbers.</w:t>
      </w:r>
    </w:p>
    <w:p w:rsidR="000A2C7B" w:rsidRDefault="008D7724" w:rsidP="000A2C7B">
      <w:pPr>
        <w:pStyle w:val="Transcriptbody"/>
        <w:spacing w:line="300" w:lineRule="exact"/>
      </w:pPr>
      <w:r>
        <w:tab/>
      </w:r>
      <w:r w:rsidR="000A2C7B">
        <w:t>Moving forward</w:t>
      </w:r>
      <w:r>
        <w:t>,</w:t>
      </w:r>
      <w:r w:rsidR="000A2C7B">
        <w:t xml:space="preserve"> as we discuss </w:t>
      </w:r>
      <w:r w:rsidR="00D80F36">
        <w:t xml:space="preserve">The Cost of Vision Loss and Blindness </w:t>
      </w:r>
      <w:r w:rsidR="000A2C7B">
        <w:t>in Canada report, I would like to take this opportunity to introduce today's esteemed panel.</w:t>
      </w:r>
      <w:r>
        <w:t xml:space="preserve"> </w:t>
      </w:r>
      <w:r w:rsidR="00263804">
        <w:t>Dr</w:t>
      </w:r>
      <w:r w:rsidR="000A2C7B">
        <w:t xml:space="preserve"> Michael Nelson, president </w:t>
      </w:r>
      <w:r>
        <w:t>of the Canadian Association of O</w:t>
      </w:r>
      <w:r w:rsidR="000A2C7B">
        <w:t xml:space="preserve">ptometrists, </w:t>
      </w:r>
      <w:r w:rsidR="00263804">
        <w:t>Dr</w:t>
      </w:r>
      <w:r w:rsidR="000A2C7B">
        <w:t xml:space="preserve"> Colin M</w:t>
      </w:r>
      <w:r>
        <w:t>ann, president of the Canadian Ophthalmological S</w:t>
      </w:r>
      <w:r w:rsidR="000A2C7B">
        <w:t xml:space="preserve">ociety, </w:t>
      </w:r>
      <w:r>
        <w:t>Louise</w:t>
      </w:r>
      <w:r w:rsidR="000A2C7B">
        <w:t xml:space="preserve"> </w:t>
      </w:r>
      <w:r>
        <w:t>Gillis</w:t>
      </w:r>
      <w:r w:rsidR="000A2C7B">
        <w:t>, national preside</w:t>
      </w:r>
      <w:r>
        <w:t>nt of the Canadian Council of the Blind and Doug Earle, president and c</w:t>
      </w:r>
      <w:r w:rsidR="000A2C7B">
        <w:t xml:space="preserve">hief </w:t>
      </w:r>
      <w:r>
        <w:t>e</w:t>
      </w:r>
      <w:r w:rsidR="000A2C7B">
        <w:t xml:space="preserve">xecutive </w:t>
      </w:r>
      <w:r>
        <w:t>o</w:t>
      </w:r>
      <w:r w:rsidR="000A2C7B">
        <w:t>fficer of Fighting Blindness Canada.</w:t>
      </w:r>
    </w:p>
    <w:p w:rsidR="008D7724" w:rsidRDefault="008D7724" w:rsidP="000A2C7B">
      <w:pPr>
        <w:pStyle w:val="Transcriptbody"/>
        <w:spacing w:line="300" w:lineRule="exact"/>
      </w:pPr>
      <w:r>
        <w:tab/>
      </w:r>
      <w:r w:rsidR="000A2C7B">
        <w:t>I would like to take this opportunity</w:t>
      </w:r>
      <w:r>
        <w:t xml:space="preserve"> to introduce today's moderator, </w:t>
      </w:r>
      <w:r w:rsidR="00263804">
        <w:t>Dr</w:t>
      </w:r>
      <w:r w:rsidR="000A2C7B">
        <w:t xml:space="preserve"> Keith Gordon.</w:t>
      </w:r>
      <w:r w:rsidR="00F71F3F">
        <w:t xml:space="preserve"> </w:t>
      </w:r>
      <w:r w:rsidR="00263804">
        <w:t>Dr</w:t>
      </w:r>
      <w:r w:rsidR="000A2C7B">
        <w:t xml:space="preserve"> Keith Gordon is a senior research officer of the Canadian Council of </w:t>
      </w:r>
      <w:r>
        <w:t>the B</w:t>
      </w:r>
      <w:r w:rsidR="000A2C7B">
        <w:t xml:space="preserve">lind and is the principal investigator of </w:t>
      </w:r>
      <w:r w:rsidR="00D80F36">
        <w:t xml:space="preserve">The Cost of Vision Loss and Blindness </w:t>
      </w:r>
      <w:r w:rsidR="00E73152">
        <w:t xml:space="preserve">in Canada 2019 study. He was the </w:t>
      </w:r>
      <w:r>
        <w:t>co-principal</w:t>
      </w:r>
      <w:r w:rsidR="000A2C7B">
        <w:t xml:space="preserve"> investigator in</w:t>
      </w:r>
      <w:r>
        <w:t xml:space="preserve"> the </w:t>
      </w:r>
      <w:r w:rsidR="000A2C7B">
        <w:t xml:space="preserve">2009 study on </w:t>
      </w:r>
      <w:r w:rsidR="00EB1307">
        <w:t xml:space="preserve">the </w:t>
      </w:r>
      <w:r w:rsidR="000A2C7B">
        <w:t>cost of v</w:t>
      </w:r>
      <w:r w:rsidR="00263804">
        <w:t>isi</w:t>
      </w:r>
      <w:r w:rsidR="000A2C7B">
        <w:t xml:space="preserve">on loss in Canada conducted by the </w:t>
      </w:r>
      <w:r w:rsidR="00652FB8">
        <w:t>CNIB</w:t>
      </w:r>
      <w:r>
        <w:t xml:space="preserve"> </w:t>
      </w:r>
      <w:r w:rsidR="000A2C7B">
        <w:t>and the Can</w:t>
      </w:r>
      <w:r>
        <w:t>adian Ophthalmological Society.</w:t>
      </w:r>
    </w:p>
    <w:p w:rsidR="00E73152" w:rsidRDefault="00EB1307" w:rsidP="00E73152">
      <w:pPr>
        <w:pStyle w:val="Transcriptbody"/>
        <w:tabs>
          <w:tab w:val="clear" w:pos="1134"/>
          <w:tab w:val="left" w:pos="2745"/>
        </w:tabs>
        <w:spacing w:line="300" w:lineRule="exact"/>
      </w:pPr>
      <w:r w:rsidRPr="00EB1307">
        <w:t>00:08:01</w:t>
      </w:r>
    </w:p>
    <w:p w:rsidR="000A2C7B" w:rsidRDefault="008D7724" w:rsidP="000A2C7B">
      <w:pPr>
        <w:pStyle w:val="Transcriptbody"/>
        <w:spacing w:line="300" w:lineRule="exact"/>
      </w:pPr>
      <w:r>
        <w:tab/>
      </w:r>
      <w:r w:rsidR="00263804">
        <w:t>Dr</w:t>
      </w:r>
      <w:r>
        <w:t xml:space="preserve"> Gordon is past president</w:t>
      </w:r>
      <w:r w:rsidR="00F24B78">
        <w:t>,</w:t>
      </w:r>
      <w:r>
        <w:t xml:space="preserve"> </w:t>
      </w:r>
      <w:r w:rsidR="00F24B78">
        <w:t xml:space="preserve">research, </w:t>
      </w:r>
      <w:r w:rsidR="000A2C7B">
        <w:t xml:space="preserve">of </w:t>
      </w:r>
      <w:r w:rsidR="00652FB8">
        <w:t>CNIB</w:t>
      </w:r>
      <w:r w:rsidR="000A2C7B">
        <w:t xml:space="preserve"> and pa</w:t>
      </w:r>
      <w:r>
        <w:t>st r</w:t>
      </w:r>
      <w:r w:rsidR="000A2C7B">
        <w:t xml:space="preserve">esearch </w:t>
      </w:r>
      <w:r>
        <w:t>director of B</w:t>
      </w:r>
      <w:r w:rsidR="000A2C7B">
        <w:t xml:space="preserve">lind and </w:t>
      </w:r>
      <w:r>
        <w:t>L</w:t>
      </w:r>
      <w:r w:rsidR="000A2C7B">
        <w:t xml:space="preserve">ow </w:t>
      </w:r>
      <w:r>
        <w:t>V</w:t>
      </w:r>
      <w:r w:rsidR="00263804">
        <w:t>isi</w:t>
      </w:r>
      <w:r w:rsidR="000A2C7B">
        <w:t xml:space="preserve">on New Zealand. He is </w:t>
      </w:r>
      <w:r w:rsidR="00263804">
        <w:t>also</w:t>
      </w:r>
      <w:r>
        <w:t xml:space="preserve"> a board member of </w:t>
      </w:r>
      <w:r w:rsidR="00652FB8">
        <w:t>BALANCE</w:t>
      </w:r>
      <w:r w:rsidR="000A2C7B">
        <w:t xml:space="preserve"> for </w:t>
      </w:r>
      <w:r>
        <w:t>B</w:t>
      </w:r>
      <w:r w:rsidR="000A2C7B">
        <w:t xml:space="preserve">lind </w:t>
      </w:r>
      <w:r>
        <w:t>A</w:t>
      </w:r>
      <w:r w:rsidR="000A2C7B">
        <w:t>dults</w:t>
      </w:r>
      <w:r w:rsidR="00652FB8">
        <w:t xml:space="preserve"> and chair of the board of the international o</w:t>
      </w:r>
      <w:r w:rsidR="000A2C7B">
        <w:t>rgan</w:t>
      </w:r>
      <w:r w:rsidR="00263804">
        <w:t>isa</w:t>
      </w:r>
      <w:r>
        <w:t>tion</w:t>
      </w:r>
      <w:r w:rsidR="00652FB8">
        <w:t>,</w:t>
      </w:r>
      <w:r>
        <w:t xml:space="preserve"> R</w:t>
      </w:r>
      <w:r w:rsidR="000A2C7B">
        <w:t xml:space="preserve">etina </w:t>
      </w:r>
      <w:r>
        <w:t>A</w:t>
      </w:r>
      <w:r w:rsidR="000A2C7B">
        <w:t xml:space="preserve">ction. He </w:t>
      </w:r>
      <w:r>
        <w:t>is an adjunct professor in the D</w:t>
      </w:r>
      <w:r w:rsidR="000A2C7B">
        <w:t xml:space="preserve">epartment of </w:t>
      </w:r>
      <w:r>
        <w:t>O</w:t>
      </w:r>
      <w:r w:rsidR="000A2C7B">
        <w:t xml:space="preserve">phthalmology and </w:t>
      </w:r>
      <w:r>
        <w:t>V</w:t>
      </w:r>
      <w:r w:rsidR="00263804">
        <w:t>isi</w:t>
      </w:r>
      <w:r w:rsidR="000A2C7B">
        <w:t xml:space="preserve">on </w:t>
      </w:r>
      <w:r>
        <w:t>S</w:t>
      </w:r>
      <w:r w:rsidR="000A2C7B">
        <w:t>cienc</w:t>
      </w:r>
      <w:r>
        <w:t xml:space="preserve">e at the University of Toronto </w:t>
      </w:r>
      <w:r w:rsidR="000A2C7B">
        <w:t>and an honorary te</w:t>
      </w:r>
      <w:r>
        <w:t>aching fellow in the School of Optometry and Vi</w:t>
      </w:r>
      <w:r w:rsidR="00263804">
        <w:t>si</w:t>
      </w:r>
      <w:r w:rsidR="000A2C7B">
        <w:t>on Science at the University of Auckland in Auckland, New Zealand.</w:t>
      </w:r>
      <w:r>
        <w:t xml:space="preserve"> </w:t>
      </w:r>
      <w:r w:rsidR="000A2C7B">
        <w:t xml:space="preserve">Ladies and gentlemen, I'd like to introduce </w:t>
      </w:r>
      <w:r w:rsidR="00263804">
        <w:t>Dr</w:t>
      </w:r>
      <w:r w:rsidR="000A2C7B">
        <w:t xml:space="preserve"> Keith Gordon.</w:t>
      </w:r>
    </w:p>
    <w:p w:rsidR="00652FB8" w:rsidRDefault="008D7724" w:rsidP="000A2C7B">
      <w:pPr>
        <w:pStyle w:val="Transcriptbody"/>
        <w:spacing w:line="300" w:lineRule="exact"/>
      </w:pPr>
      <w:r>
        <w:t>KG</w:t>
      </w:r>
      <w:r>
        <w:tab/>
        <w:t>T</w:t>
      </w:r>
      <w:r w:rsidR="000A2C7B">
        <w:t>hank you very much, Michael.</w:t>
      </w:r>
      <w:r>
        <w:t xml:space="preserve"> </w:t>
      </w:r>
      <w:r w:rsidR="000A2C7B">
        <w:t>As Michael has already mentioned,</w:t>
      </w:r>
      <w:r w:rsidR="00F71F3F">
        <w:t xml:space="preserve"> </w:t>
      </w:r>
      <w:r w:rsidR="000A2C7B">
        <w:t xml:space="preserve">the CCB engaged Deloitte </w:t>
      </w:r>
      <w:r w:rsidR="00652FB8">
        <w:t>A</w:t>
      </w:r>
      <w:r w:rsidR="000A2C7B">
        <w:t xml:space="preserve">ccess </w:t>
      </w:r>
      <w:r w:rsidR="00652FB8">
        <w:t>Economics in December of 2020</w:t>
      </w:r>
      <w:r w:rsidR="000A2C7B">
        <w:t xml:space="preserve"> to provide us with a contemporary estimate of the annual social and economic cost of v</w:t>
      </w:r>
      <w:r w:rsidR="00263804">
        <w:t>isi</w:t>
      </w:r>
      <w:r w:rsidR="000A2C7B">
        <w:t>on loss and blindness in Canada.</w:t>
      </w:r>
      <w:r w:rsidR="00F71F3F">
        <w:t xml:space="preserve"> </w:t>
      </w:r>
      <w:r w:rsidR="000A2C7B">
        <w:t>Our partners in this initiative</w:t>
      </w:r>
      <w:r w:rsidR="00652FB8">
        <w:t>,</w:t>
      </w:r>
      <w:r w:rsidR="000A2C7B">
        <w:t xml:space="preserve"> as Michael has </w:t>
      </w:r>
      <w:r w:rsidR="00263804">
        <w:t>also</w:t>
      </w:r>
      <w:r w:rsidR="000A2C7B">
        <w:t xml:space="preserve"> mentioned, were Fighting Blindness Canad</w:t>
      </w:r>
      <w:r w:rsidR="00652FB8">
        <w:t>a, the Canadian Association of O</w:t>
      </w:r>
      <w:r w:rsidR="000A2C7B">
        <w:t>ptometrists and the C</w:t>
      </w:r>
      <w:r w:rsidR="00652FB8">
        <w:t>anadian Ophthalmological Society.</w:t>
      </w:r>
    </w:p>
    <w:p w:rsidR="00652FB8" w:rsidRDefault="00652FB8" w:rsidP="000A2C7B">
      <w:pPr>
        <w:pStyle w:val="Transcriptbody"/>
        <w:spacing w:line="300" w:lineRule="exact"/>
      </w:pPr>
      <w:r>
        <w:tab/>
      </w:r>
      <w:r w:rsidR="000A2C7B">
        <w:t>You'll be hearing from the presidents of all four organ</w:t>
      </w:r>
      <w:r w:rsidR="00263804">
        <w:t>isa</w:t>
      </w:r>
      <w:r w:rsidR="000A2C7B">
        <w:t>tions as soon as you can shut me up.</w:t>
      </w:r>
      <w:r w:rsidR="00F71F3F">
        <w:t xml:space="preserve"> </w:t>
      </w:r>
      <w:r>
        <w:t>M</w:t>
      </w:r>
      <w:r w:rsidR="000A2C7B">
        <w:t xml:space="preserve">oving along, we </w:t>
      </w:r>
      <w:r>
        <w:t>can have the next slide, please,</w:t>
      </w:r>
      <w:r w:rsidR="00F71F3F">
        <w:t xml:space="preserve"> </w:t>
      </w:r>
      <w:r w:rsidR="000A2C7B">
        <w:t>Morgan.</w:t>
      </w:r>
    </w:p>
    <w:p w:rsidR="00652FB8" w:rsidRDefault="00652FB8" w:rsidP="000A2C7B">
      <w:pPr>
        <w:pStyle w:val="Transcriptbody"/>
        <w:spacing w:line="300" w:lineRule="exact"/>
      </w:pPr>
      <w:r>
        <w:lastRenderedPageBreak/>
        <w:t>MI</w:t>
      </w:r>
      <w:r>
        <w:tab/>
        <w:t>Just one moment, Keith. Sorry, w</w:t>
      </w:r>
      <w:r w:rsidR="000A2C7B">
        <w:t xml:space="preserve">e're having a slight technical problem. </w:t>
      </w:r>
      <w:r>
        <w:t>Just give me one moment.</w:t>
      </w:r>
    </w:p>
    <w:p w:rsidR="00652FB8" w:rsidRDefault="00652FB8" w:rsidP="000A2C7B">
      <w:pPr>
        <w:pStyle w:val="Transcriptbody"/>
        <w:spacing w:line="300" w:lineRule="exact"/>
      </w:pPr>
      <w:r>
        <w:t>KG</w:t>
      </w:r>
      <w:r>
        <w:tab/>
      </w:r>
      <w:r w:rsidR="00F71F3F">
        <w:t>Next</w:t>
      </w:r>
      <w:r w:rsidR="000A2C7B">
        <w:t xml:space="preserve"> slide, please.</w:t>
      </w:r>
      <w:r>
        <w:t xml:space="preserve"> </w:t>
      </w:r>
      <w:r w:rsidR="000A2C7B">
        <w:t>To start off, I'd like to just give a little bit of the background</w:t>
      </w:r>
      <w:r w:rsidR="00D80CB9">
        <w:t>,</w:t>
      </w:r>
      <w:r w:rsidR="000A2C7B">
        <w:t xml:space="preserve"> a little bit of</w:t>
      </w:r>
      <w:r>
        <w:t xml:space="preserve"> what Michael has already mentioned. T</w:t>
      </w:r>
      <w:r w:rsidR="000A2C7B">
        <w:t>he most recent data on the prevalence and cost of v</w:t>
      </w:r>
      <w:r w:rsidR="00263804">
        <w:t>isi</w:t>
      </w:r>
      <w:r>
        <w:t>on loss was conducted in 2009 u</w:t>
      </w:r>
      <w:r w:rsidR="000A2C7B">
        <w:t>sing 2007 data.</w:t>
      </w:r>
      <w:r w:rsidR="00F71F3F">
        <w:t xml:space="preserve"> </w:t>
      </w:r>
      <w:r w:rsidR="000A2C7B">
        <w:t>If you want to have any effect of planning for v</w:t>
      </w:r>
      <w:r w:rsidR="00263804">
        <w:t>isi</w:t>
      </w:r>
      <w:r w:rsidR="000A2C7B">
        <w:t>on health, you need to be working off current data.</w:t>
      </w:r>
      <w:r w:rsidR="00263804">
        <w:t xml:space="preserve"> </w:t>
      </w:r>
      <w:r w:rsidR="00F71F3F">
        <w:t>For</w:t>
      </w:r>
      <w:r w:rsidR="000A2C7B">
        <w:t xml:space="preserve"> a number of years, we've been getting a lot of</w:t>
      </w:r>
      <w:r w:rsidR="00F71F3F">
        <w:t xml:space="preserve"> </w:t>
      </w:r>
      <w:r w:rsidR="000A2C7B">
        <w:t>req</w:t>
      </w:r>
      <w:r>
        <w:t>uests for updating information.</w:t>
      </w:r>
    </w:p>
    <w:p w:rsidR="004F5A80" w:rsidRDefault="00EF772B" w:rsidP="000A2C7B">
      <w:pPr>
        <w:pStyle w:val="Transcriptbody"/>
        <w:spacing w:line="300" w:lineRule="exact"/>
      </w:pPr>
      <w:r w:rsidRPr="00EF772B">
        <w:t>00:10:39</w:t>
      </w:r>
    </w:p>
    <w:p w:rsidR="00652FB8" w:rsidRDefault="00652FB8" w:rsidP="000A2C7B">
      <w:pPr>
        <w:pStyle w:val="Transcriptbody"/>
        <w:spacing w:line="300" w:lineRule="exact"/>
      </w:pPr>
      <w:r>
        <w:tab/>
      </w:r>
      <w:r w:rsidR="000A2C7B">
        <w:t>And I'm sure that everybody in the v</w:t>
      </w:r>
      <w:r w:rsidR="00263804">
        <w:t>isi</w:t>
      </w:r>
      <w:r w:rsidR="000A2C7B">
        <w:t>on health community has had similar experiences. And we decided it was time to move on it. And thank goodness, we were able to put together this consortium of partners that we've already talked about and we moved on. Next slide, please.</w:t>
      </w:r>
      <w:r>
        <w:t xml:space="preserve"> </w:t>
      </w:r>
      <w:r w:rsidR="00F71F3F">
        <w:t>To</w:t>
      </w:r>
      <w:r w:rsidR="000A2C7B">
        <w:t xml:space="preserve"> start with, I'd like to define what we mean by v</w:t>
      </w:r>
      <w:r w:rsidR="00263804">
        <w:t>isi</w:t>
      </w:r>
      <w:r w:rsidR="000A2C7B">
        <w:t>on loss. T</w:t>
      </w:r>
      <w:r w:rsidR="00D80CB9">
        <w:t xml:space="preserve">his isn't as simple as it seems. But </w:t>
      </w:r>
      <w:r w:rsidR="000A2C7B">
        <w:t xml:space="preserve">we decided at the beginning that we would focus on </w:t>
      </w:r>
      <w:r w:rsidR="00D80CB9">
        <w:t>best-corrected</w:t>
      </w:r>
      <w:r>
        <w:t xml:space="preserve"> visual acuity.</w:t>
      </w:r>
    </w:p>
    <w:p w:rsidR="000A2C7B" w:rsidRDefault="00652FB8" w:rsidP="000A2C7B">
      <w:pPr>
        <w:pStyle w:val="Transcriptbody"/>
        <w:spacing w:line="300" w:lineRule="exact"/>
      </w:pPr>
      <w:r>
        <w:tab/>
        <w:t>T</w:t>
      </w:r>
      <w:r w:rsidR="000A2C7B">
        <w:t>here</w:t>
      </w:r>
      <w:r w:rsidR="00D80CB9">
        <w:t>’ve</w:t>
      </w:r>
      <w:r w:rsidR="000A2C7B">
        <w:t xml:space="preserve"> been a number of studies done using other definitions, in particular, presenting visual acuity. But we felt that </w:t>
      </w:r>
      <w:r w:rsidR="00D80CB9">
        <w:t>best-corrected</w:t>
      </w:r>
      <w:r w:rsidR="000A2C7B">
        <w:t xml:space="preserve"> visual acuity gave a much better reflection of what people with v</w:t>
      </w:r>
      <w:r w:rsidR="00263804">
        <w:t>isi</w:t>
      </w:r>
      <w:r w:rsidR="000A2C7B">
        <w:t>on loss are experiencing.</w:t>
      </w:r>
      <w:r w:rsidR="00F71F3F">
        <w:t xml:space="preserve"> </w:t>
      </w:r>
      <w:r w:rsidR="000A2C7B">
        <w:t xml:space="preserve">We </w:t>
      </w:r>
      <w:r w:rsidR="00D80CB9">
        <w:t>broke</w:t>
      </w:r>
      <w:r w:rsidR="000A2C7B">
        <w:t xml:space="preserve"> the categories of v</w:t>
      </w:r>
      <w:r w:rsidR="00263804">
        <w:t>isi</w:t>
      </w:r>
      <w:r w:rsidR="000A2C7B">
        <w:t>on loss down into three. First of all, we had</w:t>
      </w:r>
      <w:r w:rsidR="00F71F3F">
        <w:t xml:space="preserve"> </w:t>
      </w:r>
      <w:r w:rsidR="000A2C7B">
        <w:t>people who had mild v</w:t>
      </w:r>
      <w:r w:rsidR="00263804">
        <w:t>isi</w:t>
      </w:r>
      <w:r w:rsidR="000A2C7B">
        <w:t xml:space="preserve">on loss, </w:t>
      </w:r>
      <w:r w:rsidR="00EF772B">
        <w:t xml:space="preserve">with </w:t>
      </w:r>
      <w:r w:rsidR="000A2C7B">
        <w:t xml:space="preserve">people who had a </w:t>
      </w:r>
      <w:r w:rsidR="00D80CB9">
        <w:t>best-corrected</w:t>
      </w:r>
      <w:r w:rsidR="000A2C7B">
        <w:t xml:space="preserve"> visual acuity worse than 20</w:t>
      </w:r>
      <w:r w:rsidR="00D80CB9">
        <w:t>/40, b</w:t>
      </w:r>
      <w:r w:rsidR="000A2C7B">
        <w:t>ut better than or equal to 20</w:t>
      </w:r>
      <w:r w:rsidR="00D80CB9">
        <w:t>/</w:t>
      </w:r>
      <w:r w:rsidR="000A2C7B">
        <w:t>60.</w:t>
      </w:r>
    </w:p>
    <w:p w:rsidR="00D80CB9" w:rsidRDefault="00D80CB9" w:rsidP="00D80CB9">
      <w:pPr>
        <w:pStyle w:val="Transcriptbody"/>
        <w:spacing w:line="300" w:lineRule="exact"/>
      </w:pPr>
      <w:r>
        <w:tab/>
      </w:r>
      <w:r w:rsidR="000A2C7B">
        <w:t>People with moderate v</w:t>
      </w:r>
      <w:r w:rsidR="00263804">
        <w:t>isi</w:t>
      </w:r>
      <w:r w:rsidR="000A2C7B">
        <w:t xml:space="preserve">on loss had a </w:t>
      </w:r>
      <w:r>
        <w:t>best-corrected</w:t>
      </w:r>
      <w:r w:rsidR="000A2C7B">
        <w:t xml:space="preserve"> visual acuity worse than 20</w:t>
      </w:r>
      <w:r>
        <w:t>/</w:t>
      </w:r>
      <w:r w:rsidR="000A2C7B">
        <w:t>60, up to 2</w:t>
      </w:r>
      <w:r>
        <w:t>0/</w:t>
      </w:r>
      <w:r w:rsidR="000A2C7B">
        <w:t xml:space="preserve">200. And people who </w:t>
      </w:r>
      <w:r>
        <w:t>we</w:t>
      </w:r>
      <w:r w:rsidR="000A2C7B">
        <w:t>re blind or had severe v</w:t>
      </w:r>
      <w:r w:rsidR="00263804">
        <w:t>isi</w:t>
      </w:r>
      <w:r w:rsidR="000A2C7B">
        <w:t xml:space="preserve">on loss </w:t>
      </w:r>
      <w:r>
        <w:t>had</w:t>
      </w:r>
      <w:r w:rsidR="000A2C7B">
        <w:t xml:space="preserve"> a </w:t>
      </w:r>
      <w:r>
        <w:t>best-corrected visual acuity of 20/200 or worse. M</w:t>
      </w:r>
      <w:r w:rsidR="000A2C7B">
        <w:t>ild is 20</w:t>
      </w:r>
      <w:r>
        <w:t>/</w:t>
      </w:r>
      <w:r w:rsidR="000A2C7B">
        <w:t>40 to 20</w:t>
      </w:r>
      <w:r>
        <w:t>/60. M</w:t>
      </w:r>
      <w:r w:rsidR="000A2C7B">
        <w:t>oderate is 20</w:t>
      </w:r>
      <w:r>
        <w:t>/</w:t>
      </w:r>
      <w:r w:rsidR="000A2C7B">
        <w:t>60 to 2</w:t>
      </w:r>
      <w:r>
        <w:t>0/</w:t>
      </w:r>
      <w:r w:rsidR="000A2C7B">
        <w:t>200. And severe v</w:t>
      </w:r>
      <w:r w:rsidR="00263804">
        <w:t>isi</w:t>
      </w:r>
      <w:r w:rsidR="000A2C7B">
        <w:t>on loss or blindness is worse than 2</w:t>
      </w:r>
      <w:r>
        <w:t>0/</w:t>
      </w:r>
      <w:r w:rsidR="000A2C7B">
        <w:t>200.</w:t>
      </w:r>
      <w:r>
        <w:t xml:space="preserve"> </w:t>
      </w:r>
      <w:r w:rsidR="00EF772B">
        <w:t>I might mention</w:t>
      </w:r>
      <w:r w:rsidR="000A2C7B">
        <w:t xml:space="preserve"> that's in the better se</w:t>
      </w:r>
      <w:r>
        <w:t>eing eye in all cases.</w:t>
      </w:r>
    </w:p>
    <w:p w:rsidR="00EF772B" w:rsidRDefault="00EF772B" w:rsidP="00D80CB9">
      <w:pPr>
        <w:pStyle w:val="Transcriptbody"/>
        <w:spacing w:line="300" w:lineRule="exact"/>
      </w:pPr>
      <w:r w:rsidRPr="00EF772B">
        <w:t>00:12:25</w:t>
      </w:r>
    </w:p>
    <w:p w:rsidR="00D80CB9" w:rsidRDefault="00D80CB9" w:rsidP="00D80CB9">
      <w:pPr>
        <w:pStyle w:val="Transcriptbody"/>
        <w:spacing w:line="300" w:lineRule="exact"/>
      </w:pPr>
      <w:r>
        <w:tab/>
      </w:r>
      <w:r w:rsidR="000A2C7B">
        <w:t>Next slide</w:t>
      </w:r>
      <w:r>
        <w:t>, please</w:t>
      </w:r>
      <w:r w:rsidR="000A2C7B">
        <w:t>.</w:t>
      </w:r>
      <w:r w:rsidR="00F71F3F">
        <w:t xml:space="preserve"> </w:t>
      </w:r>
      <w:r w:rsidR="00EF772B">
        <w:t>When we we</w:t>
      </w:r>
      <w:r w:rsidR="000A2C7B">
        <w:t xml:space="preserve">re confronting </w:t>
      </w:r>
      <w:r>
        <w:t xml:space="preserve">the </w:t>
      </w:r>
      <w:r w:rsidR="000A2C7B">
        <w:t>evidence to look at the prevalence of v</w:t>
      </w:r>
      <w:r w:rsidR="00263804">
        <w:t>isi</w:t>
      </w:r>
      <w:r w:rsidR="000A2C7B">
        <w:t xml:space="preserve">on loss across the complete age </w:t>
      </w:r>
      <w:r>
        <w:t>spectrum, w</w:t>
      </w:r>
      <w:r w:rsidR="000A2C7B">
        <w:t>e found, of course, that there were big gaps in the availability of Canadian data. I might say at the outset that Canada has never conducted a complete population health study in the area of v</w:t>
      </w:r>
      <w:r w:rsidR="00263804">
        <w:t>isi</w:t>
      </w:r>
      <w:r>
        <w:t>on. W</w:t>
      </w:r>
      <w:r w:rsidR="000A2C7B">
        <w:t xml:space="preserve">e didn't really have a tremendous amount of data to </w:t>
      </w:r>
      <w:r>
        <w:t xml:space="preserve">pull on. But where available, </w:t>
      </w:r>
      <w:r w:rsidR="00EF772B">
        <w:t>we were</w:t>
      </w:r>
      <w:r>
        <w:t xml:space="preserve"> able to use Canadian data.</w:t>
      </w:r>
    </w:p>
    <w:p w:rsidR="00EF772B" w:rsidRDefault="00D80CB9" w:rsidP="000A2C7B">
      <w:pPr>
        <w:pStyle w:val="Transcriptbody"/>
        <w:spacing w:line="300" w:lineRule="exact"/>
      </w:pPr>
      <w:r>
        <w:tab/>
        <w:t xml:space="preserve">And where not, </w:t>
      </w:r>
      <w:r w:rsidR="000A2C7B">
        <w:t>we accessed really good studies from the United States.</w:t>
      </w:r>
      <w:r w:rsidR="00263804">
        <w:t xml:space="preserve"> </w:t>
      </w:r>
      <w:r>
        <w:t>In the under five-</w:t>
      </w:r>
      <w:r w:rsidR="000A2C7B">
        <w:t>year age group, we found a very good study conducted in the United States on v</w:t>
      </w:r>
      <w:r w:rsidR="00263804">
        <w:t>isi</w:t>
      </w:r>
      <w:r w:rsidR="000A2C7B">
        <w:t>on loss in preschool children, and we use</w:t>
      </w:r>
      <w:r>
        <w:t>d</w:t>
      </w:r>
      <w:r w:rsidR="000A2C7B">
        <w:t xml:space="preserve"> that</w:t>
      </w:r>
      <w:r>
        <w:t>. F</w:t>
      </w:r>
      <w:r w:rsidR="000A2C7B">
        <w:t xml:space="preserve">rom the age of five to 19 years old, we were able to access the Canadian </w:t>
      </w:r>
      <w:r w:rsidR="004555D8">
        <w:t>H</w:t>
      </w:r>
      <w:r w:rsidR="000A2C7B">
        <w:t xml:space="preserve">ealth </w:t>
      </w:r>
      <w:r w:rsidR="004555D8">
        <w:t>M</w:t>
      </w:r>
      <w:r w:rsidR="000A2C7B">
        <w:t>easure</w:t>
      </w:r>
      <w:r w:rsidR="0087715B">
        <w:t xml:space="preserve">s </w:t>
      </w:r>
      <w:r w:rsidR="004555D8">
        <w:t>S</w:t>
      </w:r>
      <w:r w:rsidR="0087715B">
        <w:t>urvey from Statistics Canada. W</w:t>
      </w:r>
      <w:r w:rsidR="000A2C7B">
        <w:t>e had Canadian data in that age pocket</w:t>
      </w:r>
      <w:r w:rsidR="0087715B">
        <w:t>.</w:t>
      </w:r>
      <w:r w:rsidR="00EF772B">
        <w:t xml:space="preserve"> </w:t>
      </w:r>
      <w:r w:rsidR="0087715B">
        <w:t>F</w:t>
      </w:r>
      <w:r w:rsidR="000A2C7B">
        <w:t xml:space="preserve">rom 20 to </w:t>
      </w:r>
      <w:r w:rsidR="00EF772B">
        <w:t>44 years of age is another gap.</w:t>
      </w:r>
    </w:p>
    <w:p w:rsidR="000A2C7B" w:rsidRDefault="00EF772B" w:rsidP="000A2C7B">
      <w:pPr>
        <w:pStyle w:val="Transcriptbody"/>
        <w:spacing w:line="300" w:lineRule="exact"/>
      </w:pPr>
      <w:r>
        <w:lastRenderedPageBreak/>
        <w:tab/>
      </w:r>
      <w:r w:rsidR="0087715B">
        <w:t xml:space="preserve">And to fill in that gap, we used the NHANES study, </w:t>
      </w:r>
      <w:r w:rsidR="000A2C7B">
        <w:t>the National Health and Nutrition Examination Survey, which is a massive study conducted in the United States.</w:t>
      </w:r>
      <w:r w:rsidR="0087715B">
        <w:t xml:space="preserve"> </w:t>
      </w:r>
      <w:r w:rsidR="000A2C7B">
        <w:t>Then mov</w:t>
      </w:r>
      <w:r w:rsidR="0087715B">
        <w:t xml:space="preserve">ing on into the older category where most </w:t>
      </w:r>
      <w:r w:rsidR="000A2C7B">
        <w:t>v</w:t>
      </w:r>
      <w:r w:rsidR="00263804">
        <w:t>isi</w:t>
      </w:r>
      <w:r w:rsidR="0087715B">
        <w:t>on loss is, from the 45- to 84-</w:t>
      </w:r>
      <w:r w:rsidR="000A2C7B">
        <w:t>year age group, we were able to access the Canadian longitudinal study on</w:t>
      </w:r>
      <w:r w:rsidR="000C3522">
        <w:t xml:space="preserve"> ageing</w:t>
      </w:r>
      <w:r w:rsidR="000A2C7B">
        <w:t>, which had v</w:t>
      </w:r>
      <w:r w:rsidR="00263804">
        <w:t>isi</w:t>
      </w:r>
      <w:r w:rsidR="000A2C7B">
        <w:t>on data that was useful to us.</w:t>
      </w:r>
    </w:p>
    <w:p w:rsidR="00EF772B" w:rsidRDefault="00EF772B" w:rsidP="000A2C7B">
      <w:pPr>
        <w:pStyle w:val="Transcriptbody"/>
        <w:spacing w:line="300" w:lineRule="exact"/>
      </w:pPr>
    </w:p>
    <w:p w:rsidR="00EF772B" w:rsidRDefault="001978E5" w:rsidP="000A2C7B">
      <w:pPr>
        <w:pStyle w:val="Transcriptbody"/>
        <w:spacing w:line="300" w:lineRule="exact"/>
      </w:pPr>
      <w:r w:rsidRPr="001978E5">
        <w:t>00:14:16</w:t>
      </w:r>
    </w:p>
    <w:p w:rsidR="000A2C7B" w:rsidRDefault="0087715B" w:rsidP="000A2C7B">
      <w:pPr>
        <w:pStyle w:val="Transcriptbody"/>
        <w:spacing w:line="300" w:lineRule="exact"/>
      </w:pPr>
      <w:r>
        <w:tab/>
        <w:t>And when w</w:t>
      </w:r>
      <w:r w:rsidR="000A2C7B">
        <w:t>e got over the age of 85 years, we use</w:t>
      </w:r>
      <w:r>
        <w:t>d</w:t>
      </w:r>
      <w:r w:rsidR="000A2C7B">
        <w:t xml:space="preserve"> the International Association </w:t>
      </w:r>
      <w:r>
        <w:t xml:space="preserve">for the Prevention of Blindness, </w:t>
      </w:r>
      <w:r w:rsidR="000A2C7B">
        <w:t>I</w:t>
      </w:r>
      <w:r>
        <w:t>A</w:t>
      </w:r>
      <w:r w:rsidR="000A2C7B">
        <w:t>PB</w:t>
      </w:r>
      <w:r>
        <w:t>,</w:t>
      </w:r>
      <w:r w:rsidR="000A2C7B">
        <w:t xml:space="preserve"> data and applied that to the Canadian longitudinal study on</w:t>
      </w:r>
      <w:r w:rsidR="000C3522">
        <w:t xml:space="preserve"> ageing</w:t>
      </w:r>
      <w:r w:rsidR="000A2C7B">
        <w:t xml:space="preserve"> to fill in the gap on the far end of the spectrum.</w:t>
      </w:r>
      <w:r w:rsidR="00263804">
        <w:t xml:space="preserve"> </w:t>
      </w:r>
      <w:r>
        <w:t>It’s</w:t>
      </w:r>
      <w:r w:rsidR="000A2C7B">
        <w:t xml:space="preserve"> a bit of a patchwork quilt, but </w:t>
      </w:r>
      <w:r w:rsidR="00CF4593">
        <w:t>it is</w:t>
      </w:r>
      <w:r>
        <w:t xml:space="preserve"> </w:t>
      </w:r>
      <w:r w:rsidR="000A2C7B">
        <w:t>the best data that one can get for Canada at this stage until such time as somebody finds a major population health study.</w:t>
      </w:r>
      <w:r w:rsidR="00F71F3F">
        <w:t xml:space="preserve"> </w:t>
      </w:r>
      <w:r>
        <w:t xml:space="preserve">Next slide, </w:t>
      </w:r>
      <w:r w:rsidR="000A2C7B">
        <w:t>please.</w:t>
      </w:r>
    </w:p>
    <w:p w:rsidR="0087715B" w:rsidRDefault="0087715B" w:rsidP="000A2C7B">
      <w:pPr>
        <w:pStyle w:val="Transcriptbody"/>
        <w:spacing w:line="300" w:lineRule="exact"/>
      </w:pPr>
      <w:r>
        <w:tab/>
        <w:t>What</w:t>
      </w:r>
      <w:r w:rsidR="000A2C7B">
        <w:t xml:space="preserve"> did we find? We've estimated that there were 1.2 million Canadians living with v</w:t>
      </w:r>
      <w:r w:rsidR="00263804">
        <w:t>isi</w:t>
      </w:r>
      <w:r w:rsidR="000A2C7B">
        <w:t>on loss</w:t>
      </w:r>
      <w:r>
        <w:t xml:space="preserve">. </w:t>
      </w:r>
      <w:r w:rsidR="000A2C7B">
        <w:t>This represents about 3.2% of the total population.</w:t>
      </w:r>
      <w:r w:rsidR="00F71F3F">
        <w:t xml:space="preserve"> </w:t>
      </w:r>
      <w:r>
        <w:t>Of</w:t>
      </w:r>
      <w:r w:rsidR="000A2C7B">
        <w:t xml:space="preserve"> the 1.2 million</w:t>
      </w:r>
      <w:r>
        <w:t xml:space="preserve">, </w:t>
      </w:r>
      <w:r w:rsidR="000A2C7B">
        <w:t>about 50,000 are blind. That's only about 4% of people with v</w:t>
      </w:r>
      <w:r w:rsidR="00263804">
        <w:t>isi</w:t>
      </w:r>
      <w:r w:rsidR="000A2C7B">
        <w:t>on loss. 417,000 had moderate v</w:t>
      </w:r>
      <w:r w:rsidR="00263804">
        <w:t>isi</w:t>
      </w:r>
      <w:r w:rsidR="000A2C7B">
        <w:t>on loss</w:t>
      </w:r>
      <w:r>
        <w:t xml:space="preserve"> a</w:t>
      </w:r>
      <w:r w:rsidR="00CF4593">
        <w:t>nd almost three quarters of a million</w:t>
      </w:r>
      <w:r w:rsidR="000A2C7B">
        <w:t>,</w:t>
      </w:r>
      <w:r w:rsidR="00CF4593">
        <w:t xml:space="preserve"> </w:t>
      </w:r>
      <w:r w:rsidR="000A2C7B">
        <w:t>738,000 have mild v</w:t>
      </w:r>
      <w:r w:rsidR="00263804">
        <w:t>isi</w:t>
      </w:r>
      <w:r w:rsidR="000A2C7B">
        <w:t>on loss</w:t>
      </w:r>
      <w:r>
        <w:t>,</w:t>
      </w:r>
      <w:r w:rsidR="000A2C7B">
        <w:t xml:space="preserve"> using the definitions that I provided earlier.</w:t>
      </w:r>
      <w:r w:rsidR="00F71F3F">
        <w:t xml:space="preserve"> </w:t>
      </w:r>
      <w:r w:rsidR="000A2C7B">
        <w:t>54%, j</w:t>
      </w:r>
      <w:r>
        <w:t xml:space="preserve">ust over half of the population </w:t>
      </w:r>
      <w:r w:rsidR="000A2C7B">
        <w:t>with v</w:t>
      </w:r>
      <w:r w:rsidR="00263804">
        <w:t>isi</w:t>
      </w:r>
      <w:r>
        <w:t>on loss</w:t>
      </w:r>
      <w:r w:rsidR="00CF4593">
        <w:t>,</w:t>
      </w:r>
      <w:r>
        <w:t xml:space="preserve"> are 65 years of age</w:t>
      </w:r>
      <w:r w:rsidR="000A2C7B">
        <w:t xml:space="preserve"> or over.</w:t>
      </w:r>
    </w:p>
    <w:p w:rsidR="0087715B" w:rsidRDefault="0087715B" w:rsidP="000A2C7B">
      <w:pPr>
        <w:pStyle w:val="Transcriptbody"/>
        <w:spacing w:line="300" w:lineRule="exact"/>
      </w:pPr>
      <w:r>
        <w:tab/>
      </w:r>
      <w:r w:rsidR="000A2C7B">
        <w:t>And about one in five people over the age of 85 have v</w:t>
      </w:r>
      <w:r w:rsidR="00263804">
        <w:t>isi</w:t>
      </w:r>
      <w:r w:rsidR="00CF4593">
        <w:t xml:space="preserve">on loss, </w:t>
      </w:r>
      <w:r>
        <w:t>20.9%</w:t>
      </w:r>
      <w:r w:rsidR="000A2C7B">
        <w:t xml:space="preserve"> of people.</w:t>
      </w:r>
      <w:r w:rsidR="00263804">
        <w:t xml:space="preserve"> </w:t>
      </w:r>
      <w:r>
        <w:t>That</w:t>
      </w:r>
      <w:r w:rsidR="000A2C7B">
        <w:t xml:space="preserve"> means that if</w:t>
      </w:r>
      <w:r w:rsidR="00263804">
        <w:t xml:space="preserve"> </w:t>
      </w:r>
      <w:r>
        <w:t xml:space="preserve">you know </w:t>
      </w:r>
      <w:r w:rsidR="000A2C7B">
        <w:t xml:space="preserve">five people over the age of 85, the chances are </w:t>
      </w:r>
      <w:r>
        <w:t>you know</w:t>
      </w:r>
      <w:r w:rsidR="00263804">
        <w:t xml:space="preserve"> </w:t>
      </w:r>
      <w:r w:rsidR="000A2C7B">
        <w:t>somebody who's experiencing issues associated with v</w:t>
      </w:r>
      <w:r w:rsidR="00263804">
        <w:t>isi</w:t>
      </w:r>
      <w:r w:rsidR="000A2C7B">
        <w:t>on loss.</w:t>
      </w:r>
      <w:r>
        <w:t xml:space="preserve"> </w:t>
      </w:r>
      <w:r w:rsidR="000A2C7B">
        <w:t>Very often, we tend to think of these numbers as numbers and not as people. But when you look at statistics of th</w:t>
      </w:r>
      <w:r w:rsidR="00CF4593">
        <w:t>is</w:t>
      </w:r>
      <w:r>
        <w:t xml:space="preserve"> </w:t>
      </w:r>
      <w:r w:rsidR="000A2C7B">
        <w:t>sort, I think it's important to think of people that</w:t>
      </w:r>
      <w:r w:rsidR="00263804">
        <w:t xml:space="preserve"> </w:t>
      </w:r>
      <w:r>
        <w:t xml:space="preserve">you know </w:t>
      </w:r>
      <w:r w:rsidR="000A2C7B">
        <w:t>who have v</w:t>
      </w:r>
      <w:r w:rsidR="00263804">
        <w:t>isi</w:t>
      </w:r>
      <w:r>
        <w:t>on loss.</w:t>
      </w:r>
    </w:p>
    <w:p w:rsidR="001978E5" w:rsidRDefault="00CF4593" w:rsidP="000A2C7B">
      <w:pPr>
        <w:pStyle w:val="Transcriptbody"/>
        <w:spacing w:line="300" w:lineRule="exact"/>
      </w:pPr>
      <w:r w:rsidRPr="00CF4593">
        <w:t>00:16:12</w:t>
      </w:r>
    </w:p>
    <w:p w:rsidR="0087715B" w:rsidRDefault="0087715B" w:rsidP="000A2C7B">
      <w:pPr>
        <w:pStyle w:val="Transcriptbody"/>
        <w:spacing w:line="300" w:lineRule="exact"/>
      </w:pPr>
      <w:r>
        <w:tab/>
      </w:r>
      <w:r w:rsidR="000A2C7B">
        <w:t>Next slide, please.</w:t>
      </w:r>
      <w:r w:rsidR="00F71F3F">
        <w:t xml:space="preserve"> </w:t>
      </w:r>
      <w:r w:rsidR="000A2C7B">
        <w:t>When we look at the 1.2 million people, we broke it down by major cause</w:t>
      </w:r>
      <w:r>
        <w:t xml:space="preserve">, </w:t>
      </w:r>
      <w:r w:rsidR="000A2C7B">
        <w:t>the diseases that were the reason for people losing their v</w:t>
      </w:r>
      <w:r w:rsidR="00263804">
        <w:t>isi</w:t>
      </w:r>
      <w:r>
        <w:t>on. T</w:t>
      </w:r>
      <w:r w:rsidR="000A2C7B">
        <w:t>he largest contributor to v</w:t>
      </w:r>
      <w:r w:rsidR="00263804">
        <w:t>isi</w:t>
      </w:r>
      <w:r>
        <w:t>on loss was</w:t>
      </w:r>
      <w:r w:rsidR="000A2C7B">
        <w:t xml:space="preserve"> cataracts, where there were 442,000 people who had v</w:t>
      </w:r>
      <w:r w:rsidR="00263804">
        <w:t>isi</w:t>
      </w:r>
      <w:r w:rsidR="000A2C7B">
        <w:t>on loss due to cataracts. That's about 37% of all people with v</w:t>
      </w:r>
      <w:r w:rsidR="00263804">
        <w:t>isi</w:t>
      </w:r>
      <w:r w:rsidR="000A2C7B">
        <w:t xml:space="preserve">on loss. There were 179,000 people with macular degeneration, </w:t>
      </w:r>
      <w:r>
        <w:t>where</w:t>
      </w:r>
      <w:r w:rsidR="000A2C7B">
        <w:t xml:space="preserve"> macular degeneration was the cause of their v</w:t>
      </w:r>
      <w:r w:rsidR="00263804">
        <w:t>isi</w:t>
      </w:r>
      <w:r>
        <w:t>on loss. That's 15% of the total.</w:t>
      </w:r>
    </w:p>
    <w:p w:rsidR="0087715B" w:rsidRDefault="0087715B" w:rsidP="000A2C7B">
      <w:pPr>
        <w:pStyle w:val="Transcriptbody"/>
        <w:spacing w:line="300" w:lineRule="exact"/>
      </w:pPr>
      <w:r>
        <w:tab/>
        <w:t>G</w:t>
      </w:r>
      <w:r w:rsidR="000A2C7B">
        <w:t xml:space="preserve">laucoma </w:t>
      </w:r>
      <w:r>
        <w:t xml:space="preserve">was </w:t>
      </w:r>
      <w:r w:rsidR="000A2C7B">
        <w:t>129,000 people</w:t>
      </w:r>
      <w:r>
        <w:t>. 11% of the total. A</w:t>
      </w:r>
      <w:r w:rsidR="000A2C7B">
        <w:t>nd diabetic retinopathy</w:t>
      </w:r>
      <w:r>
        <w:t>,</w:t>
      </w:r>
      <w:r w:rsidR="000A2C7B">
        <w:t xml:space="preserve"> 116,000 or 9% of the total. </w:t>
      </w:r>
      <w:r>
        <w:t>T</w:t>
      </w:r>
      <w:r w:rsidR="000A2C7B">
        <w:t>here's a whole other category that we just lumped everybody else together, mainly because it's hard to get that</w:t>
      </w:r>
      <w:r w:rsidR="00263804">
        <w:t xml:space="preserve"> </w:t>
      </w:r>
      <w:r w:rsidR="000A2C7B">
        <w:t>data because very often</w:t>
      </w:r>
      <w:r>
        <w:t>,</w:t>
      </w:r>
      <w:r w:rsidR="000A2C7B">
        <w:t xml:space="preserve"> the amounts are too small. But the other category consisted of all other diseases that cause v</w:t>
      </w:r>
      <w:r w:rsidR="00263804">
        <w:t>isi</w:t>
      </w:r>
      <w:r w:rsidR="000A2C7B">
        <w:t xml:space="preserve">on loss. </w:t>
      </w:r>
      <w:r>
        <w:t>And</w:t>
      </w:r>
      <w:r w:rsidR="000A2C7B">
        <w:t xml:space="preserve"> foremost amongst that i</w:t>
      </w:r>
      <w:r>
        <w:t>s corneal diseases and trauma.</w:t>
      </w:r>
    </w:p>
    <w:p w:rsidR="0087715B" w:rsidRDefault="0087715B" w:rsidP="000A2C7B">
      <w:pPr>
        <w:pStyle w:val="Transcriptbody"/>
        <w:spacing w:line="300" w:lineRule="exact"/>
      </w:pPr>
      <w:r>
        <w:tab/>
      </w:r>
      <w:r w:rsidR="000A2C7B">
        <w:t>But there are a number of smaller conditions such as inherited retinal diseases and dry eye leading to v</w:t>
      </w:r>
      <w:r w:rsidR="00263804">
        <w:t>isi</w:t>
      </w:r>
      <w:r w:rsidR="000A2C7B">
        <w:t>on loss.</w:t>
      </w:r>
      <w:r>
        <w:t xml:space="preserve"> </w:t>
      </w:r>
      <w:r w:rsidR="000A2C7B">
        <w:t>Next slide, please.</w:t>
      </w:r>
      <w:r w:rsidR="00F71F3F">
        <w:t xml:space="preserve"> </w:t>
      </w:r>
      <w:r>
        <w:t>This</w:t>
      </w:r>
      <w:r w:rsidR="000A2C7B">
        <w:t xml:space="preserve"> slide</w:t>
      </w:r>
      <w:r w:rsidR="00F71F3F">
        <w:t xml:space="preserve"> </w:t>
      </w:r>
      <w:r w:rsidR="000A2C7B">
        <w:t xml:space="preserve">consists </w:t>
      </w:r>
      <w:r>
        <w:t xml:space="preserve">of, </w:t>
      </w:r>
      <w:r w:rsidR="000A2C7B">
        <w:t xml:space="preserve">it's a </w:t>
      </w:r>
      <w:r w:rsidR="000A2C7B">
        <w:lastRenderedPageBreak/>
        <w:t>bar chart that has the projections of the number of people with v</w:t>
      </w:r>
      <w:r w:rsidR="00263804">
        <w:t>isi</w:t>
      </w:r>
      <w:r w:rsidR="000A2C7B">
        <w:t>on loss by province.</w:t>
      </w:r>
      <w:r w:rsidR="00F71F3F">
        <w:t xml:space="preserve"> </w:t>
      </w:r>
      <w:r w:rsidR="000A2C7B">
        <w:t>To get this,</w:t>
      </w:r>
      <w:r w:rsidR="00B11AA7">
        <w:t xml:space="preserve"> </w:t>
      </w:r>
      <w:r w:rsidR="000A2C7B">
        <w:t>we took the prevalence percentage on the national basis and applied it against th</w:t>
      </w:r>
      <w:r w:rsidR="00B11AA7">
        <w:t>e demographics of each province</w:t>
      </w:r>
      <w:r w:rsidR="000A2C7B">
        <w:t xml:space="preserve"> and came up with </w:t>
      </w:r>
      <w:r>
        <w:t>a projection for that province.</w:t>
      </w:r>
    </w:p>
    <w:p w:rsidR="000A2C7B" w:rsidRDefault="0087715B" w:rsidP="000A2C7B">
      <w:pPr>
        <w:pStyle w:val="Transcriptbody"/>
        <w:spacing w:line="300" w:lineRule="exact"/>
      </w:pPr>
      <w:r>
        <w:tab/>
      </w:r>
      <w:r w:rsidR="000A2C7B">
        <w:t>Why is this impor</w:t>
      </w:r>
      <w:r w:rsidR="00B11AA7">
        <w:t>tant? Because in Canada, health</w:t>
      </w:r>
      <w:r w:rsidR="000A2C7B">
        <w:t>care is provided by the provinces or territories. And every time you go and talk to a government in</w:t>
      </w:r>
      <w:r w:rsidR="00B23B17">
        <w:t xml:space="preserve"> the</w:t>
      </w:r>
      <w:r w:rsidR="000A2C7B">
        <w:t xml:space="preserve"> province, they want to know how many people with vis</w:t>
      </w:r>
      <w:r w:rsidR="00B23B17">
        <w:t>ion</w:t>
      </w:r>
      <w:r w:rsidR="000A2C7B">
        <w:t xml:space="preserve"> </w:t>
      </w:r>
      <w:r w:rsidR="00B11AA7">
        <w:t>loss</w:t>
      </w:r>
      <w:r w:rsidR="000A2C7B">
        <w:t xml:space="preserve"> there are in the province. The slide is available in the summary d</w:t>
      </w:r>
      <w:r w:rsidR="00B11AA7">
        <w:t>ocument that Michael mentioned and in the full study. A</w:t>
      </w:r>
      <w:r w:rsidR="000A2C7B">
        <w:t>nd both are available on the websit</w:t>
      </w:r>
      <w:r w:rsidR="00B11AA7">
        <w:t>e at stop</w:t>
      </w:r>
      <w:r w:rsidR="000A2C7B">
        <w:t>v</w:t>
      </w:r>
      <w:r w:rsidR="00263804">
        <w:t>isi</w:t>
      </w:r>
      <w:r w:rsidR="00B11AA7">
        <w:t>on</w:t>
      </w:r>
      <w:r w:rsidR="000A2C7B">
        <w:t>loss.ca. And I might mention that this and all the charts and the whole document, in fact, is accessible.</w:t>
      </w:r>
    </w:p>
    <w:p w:rsidR="00B23B17" w:rsidRDefault="00B23B17" w:rsidP="000A2C7B">
      <w:pPr>
        <w:pStyle w:val="Transcriptbody"/>
        <w:spacing w:line="300" w:lineRule="exact"/>
      </w:pPr>
      <w:r w:rsidRPr="00B23B17">
        <w:t>00:18:50</w:t>
      </w:r>
    </w:p>
    <w:p w:rsidR="000A2C7B" w:rsidRDefault="00B11AA7" w:rsidP="000A2C7B">
      <w:pPr>
        <w:pStyle w:val="Transcriptbody"/>
        <w:spacing w:line="300" w:lineRule="exact"/>
      </w:pPr>
      <w:r>
        <w:tab/>
      </w:r>
      <w:r w:rsidR="000A2C7B">
        <w:t>Next slide, please.</w:t>
      </w:r>
      <w:r>
        <w:t xml:space="preserve"> W</w:t>
      </w:r>
      <w:r w:rsidR="000A2C7B">
        <w:t>e have 1.2 million people with v</w:t>
      </w:r>
      <w:r w:rsidR="00263804">
        <w:t>isi</w:t>
      </w:r>
      <w:r w:rsidR="000A2C7B">
        <w:t>on loss today</w:t>
      </w:r>
      <w:r>
        <w:t>. W</w:t>
      </w:r>
      <w:r w:rsidR="000A2C7B">
        <w:t xml:space="preserve">hat </w:t>
      </w:r>
      <w:r>
        <w:t>is</w:t>
      </w:r>
      <w:r w:rsidR="000A2C7B">
        <w:t xml:space="preserve"> the future </w:t>
      </w:r>
      <w:r w:rsidR="00263804">
        <w:t>going to</w:t>
      </w:r>
      <w:r w:rsidR="000A2C7B">
        <w:t xml:space="preserve"> look like if we just continue doing what we're currently doing? It doesn't mean that we're not doing anything. But if we keep doing what we're doing, there's going to be a continual increase.</w:t>
      </w:r>
      <w:r w:rsidR="00263804">
        <w:t xml:space="preserve"> </w:t>
      </w:r>
      <w:r>
        <w:t>The</w:t>
      </w:r>
      <w:r w:rsidR="000A2C7B">
        <w:t xml:space="preserve"> numbers we projected</w:t>
      </w:r>
      <w:r>
        <w:t xml:space="preserve"> is that by the year 2050, </w:t>
      </w:r>
      <w:r w:rsidR="000A2C7B">
        <w:t>30 years from now,</w:t>
      </w:r>
      <w:r w:rsidR="00F71F3F">
        <w:t xml:space="preserve"> </w:t>
      </w:r>
      <w:r w:rsidR="000A2C7B">
        <w:t xml:space="preserve">there will be </w:t>
      </w:r>
      <w:r>
        <w:t>two</w:t>
      </w:r>
      <w:r w:rsidR="000A2C7B">
        <w:t xml:space="preserve"> million people with v</w:t>
      </w:r>
      <w:r w:rsidR="00263804">
        <w:t>isi</w:t>
      </w:r>
      <w:r w:rsidR="000A2C7B">
        <w:t>on loss in Canada.</w:t>
      </w:r>
    </w:p>
    <w:p w:rsidR="00B11AA7" w:rsidRDefault="00B11AA7" w:rsidP="000A2C7B">
      <w:pPr>
        <w:pStyle w:val="Transcriptbody"/>
        <w:spacing w:line="300" w:lineRule="exact"/>
      </w:pPr>
      <w:r>
        <w:tab/>
      </w:r>
      <w:r w:rsidR="000A2C7B">
        <w:t>Next slide, please.</w:t>
      </w:r>
      <w:r>
        <w:t xml:space="preserve"> W</w:t>
      </w:r>
      <w:r w:rsidR="000A2C7B">
        <w:t xml:space="preserve">e've talked about the breakdown of the people </w:t>
      </w:r>
      <w:r>
        <w:t>with</w:t>
      </w:r>
      <w:r w:rsidR="000A2C7B">
        <w:t xml:space="preserve"> v</w:t>
      </w:r>
      <w:r w:rsidR="00263804">
        <w:t>isi</w:t>
      </w:r>
      <w:r w:rsidR="000A2C7B">
        <w:t>on loss</w:t>
      </w:r>
      <w:r>
        <w:t xml:space="preserve"> by the disease that caused it. B</w:t>
      </w:r>
      <w:r w:rsidR="000A2C7B">
        <w:t>ut sitting in the wings are a large number of people with major eye diseases that could cause them to lose v</w:t>
      </w:r>
      <w:r w:rsidR="00263804">
        <w:t>isi</w:t>
      </w:r>
      <w:r w:rsidR="000A2C7B">
        <w:t>on</w:t>
      </w:r>
      <w:r>
        <w:t>. C</w:t>
      </w:r>
      <w:r w:rsidR="000A2C7B">
        <w:t>urrently, they're doing</w:t>
      </w:r>
      <w:r>
        <w:t xml:space="preserve"> okay</w:t>
      </w:r>
      <w:r w:rsidR="00263804">
        <w:t xml:space="preserve"> </w:t>
      </w:r>
      <w:r w:rsidR="008B27C5">
        <w:t xml:space="preserve">and not don’t [?] </w:t>
      </w:r>
      <w:r w:rsidR="000A2C7B">
        <w:t>have v</w:t>
      </w:r>
      <w:r w:rsidR="00263804">
        <w:t>isi</w:t>
      </w:r>
      <w:r>
        <w:t>on. B</w:t>
      </w:r>
      <w:r w:rsidR="000A2C7B">
        <w:t xml:space="preserve">ut they have been diagnosed with a </w:t>
      </w:r>
      <w:r>
        <w:t>condition. A</w:t>
      </w:r>
      <w:r w:rsidR="000A2C7B">
        <w:t xml:space="preserve">nd if </w:t>
      </w:r>
      <w:r>
        <w:t>they are</w:t>
      </w:r>
      <w:r w:rsidR="00F71F3F">
        <w:t xml:space="preserve"> </w:t>
      </w:r>
      <w:r w:rsidR="000A2C7B">
        <w:t>left untreated, they're likely to continue to lose v</w:t>
      </w:r>
      <w:r w:rsidR="00263804">
        <w:t>isi</w:t>
      </w:r>
      <w:r w:rsidR="000A2C7B">
        <w:t>on with time</w:t>
      </w:r>
      <w:r>
        <w:t>.</w:t>
      </w:r>
    </w:p>
    <w:p w:rsidR="000A2C7B" w:rsidRDefault="00B11AA7" w:rsidP="000A2C7B">
      <w:pPr>
        <w:pStyle w:val="Transcriptbody"/>
        <w:spacing w:line="300" w:lineRule="exact"/>
      </w:pPr>
      <w:r>
        <w:tab/>
        <w:t>T</w:t>
      </w:r>
      <w:r w:rsidR="000A2C7B">
        <w:t>his is the targ</w:t>
      </w:r>
      <w:r>
        <w:t>et group that one has to get to</w:t>
      </w:r>
      <w:r w:rsidR="000A2C7B">
        <w:t xml:space="preserve"> to try and control further v</w:t>
      </w:r>
      <w:r w:rsidR="00263804">
        <w:t>isi</w:t>
      </w:r>
      <w:r>
        <w:t>on loss. U</w:t>
      </w:r>
      <w:r w:rsidR="000A2C7B">
        <w:t>sing a number of large international studies</w:t>
      </w:r>
      <w:r>
        <w:t xml:space="preserve"> and a number of meta</w:t>
      </w:r>
      <w:r w:rsidR="009D7675">
        <w:t>-</w:t>
      </w:r>
      <w:r w:rsidR="000A2C7B">
        <w:t>analyses, we were able to come up with projections of the number of people with the four major eye diseases in Canada currently. And we estimate that there are two and a half million people living with macular degeneration</w:t>
      </w:r>
      <w:r w:rsidR="00196D4E">
        <w:t>,</w:t>
      </w:r>
      <w:r w:rsidR="000A2C7B">
        <w:t xml:space="preserve"> 3.7 million living with cataracts, </w:t>
      </w:r>
      <w:r w:rsidR="009D7675">
        <w:t>one</w:t>
      </w:r>
      <w:r w:rsidR="000A2C7B">
        <w:t xml:space="preserve"> million living with diabetic retinopathy and about three quarters of</w:t>
      </w:r>
      <w:r w:rsidR="00196D4E">
        <w:t xml:space="preserve"> a million</w:t>
      </w:r>
      <w:r w:rsidR="000A2C7B">
        <w:t>,</w:t>
      </w:r>
      <w:r w:rsidR="00196D4E">
        <w:t xml:space="preserve"> </w:t>
      </w:r>
      <w:r w:rsidR="000A2C7B">
        <w:t>728,000</w:t>
      </w:r>
      <w:r w:rsidR="00B23B17">
        <w:t>,</w:t>
      </w:r>
      <w:r w:rsidR="000A2C7B">
        <w:t xml:space="preserve"> living with glaucoma.</w:t>
      </w:r>
    </w:p>
    <w:p w:rsidR="00B23B17" w:rsidRDefault="00B23B17" w:rsidP="000A2C7B">
      <w:pPr>
        <w:pStyle w:val="Transcriptbody"/>
        <w:spacing w:line="300" w:lineRule="exact"/>
      </w:pPr>
      <w:r w:rsidRPr="00B23B17">
        <w:t>00:20:43</w:t>
      </w:r>
    </w:p>
    <w:p w:rsidR="009D7675" w:rsidRDefault="009D7675" w:rsidP="000A2C7B">
      <w:pPr>
        <w:pStyle w:val="Transcriptbody"/>
        <w:spacing w:line="300" w:lineRule="exact"/>
      </w:pPr>
      <w:r>
        <w:tab/>
        <w:t>T</w:t>
      </w:r>
      <w:r w:rsidR="000A2C7B">
        <w:t>hese numbers are large and these are the people that need to be watched very carefully in the future. Next slide, please.</w:t>
      </w:r>
      <w:r w:rsidR="00F71F3F">
        <w:t xml:space="preserve"> </w:t>
      </w:r>
      <w:r>
        <w:t>Moving</w:t>
      </w:r>
      <w:r w:rsidR="000A2C7B">
        <w:t xml:space="preserve"> on from prevalence to cost, the total cost of v</w:t>
      </w:r>
      <w:r w:rsidR="00263804">
        <w:t>isi</w:t>
      </w:r>
      <w:r w:rsidR="000A2C7B">
        <w:t>on loss in Canada was estimated in 2019 as</w:t>
      </w:r>
      <w:r w:rsidR="00196D4E">
        <w:t xml:space="preserve"> being almost 33 billion, </w:t>
      </w:r>
      <w:r>
        <w:t>32.</w:t>
      </w:r>
      <w:r w:rsidR="00196D4E">
        <w:t>9 billion. T</w:t>
      </w:r>
      <w:r w:rsidR="000A2C7B">
        <w:t>hen it consists of a total financial cost of 15</w:t>
      </w:r>
      <w:r>
        <w:t>.</w:t>
      </w:r>
      <w:r w:rsidR="00196D4E">
        <w:t xml:space="preserve">6 billion </w:t>
      </w:r>
      <w:r w:rsidR="000A2C7B">
        <w:t xml:space="preserve">and </w:t>
      </w:r>
      <w:r w:rsidR="00062062">
        <w:t>a lo</w:t>
      </w:r>
      <w:r w:rsidR="00196D4E">
        <w:t xml:space="preserve">st </w:t>
      </w:r>
      <w:r>
        <w:t>wellbeing cost of 17.</w:t>
      </w:r>
      <w:r w:rsidR="000A2C7B">
        <w:t>4 billion.</w:t>
      </w:r>
      <w:r w:rsidR="00F71F3F">
        <w:t xml:space="preserve"> </w:t>
      </w:r>
      <w:r w:rsidR="00062062">
        <w:t>Lo</w:t>
      </w:r>
      <w:r w:rsidR="000A2C7B">
        <w:t>st</w:t>
      </w:r>
      <w:r w:rsidR="00062062">
        <w:t xml:space="preserve"> </w:t>
      </w:r>
      <w:r w:rsidR="00F71F3F">
        <w:t>wellbeing</w:t>
      </w:r>
      <w:r w:rsidR="00062062">
        <w:t xml:space="preserve"> is not a financial cost. Y</w:t>
      </w:r>
      <w:r w:rsidR="000A2C7B">
        <w:t xml:space="preserve">ou can't </w:t>
      </w:r>
      <w:r>
        <w:t>spend it in a sense.</w:t>
      </w:r>
    </w:p>
    <w:p w:rsidR="009D7675" w:rsidRDefault="009D7675" w:rsidP="000A2C7B">
      <w:pPr>
        <w:pStyle w:val="Transcriptbody"/>
        <w:spacing w:line="300" w:lineRule="exact"/>
      </w:pPr>
      <w:r>
        <w:tab/>
      </w:r>
      <w:r w:rsidR="000A2C7B">
        <w:t xml:space="preserve">But it is a metric that is used by health economists to assess the impact of a disease or condition. And it's really important when </w:t>
      </w:r>
      <w:r w:rsidR="001709DF">
        <w:t xml:space="preserve">you look at the overall cost of </w:t>
      </w:r>
      <w:r w:rsidR="000A2C7B">
        <w:lastRenderedPageBreak/>
        <w:t>v</w:t>
      </w:r>
      <w:r w:rsidR="00263804">
        <w:t>isi</w:t>
      </w:r>
      <w:r w:rsidR="000A2C7B">
        <w:t xml:space="preserve">on loss </w:t>
      </w:r>
      <w:r w:rsidR="00062062">
        <w:t xml:space="preserve">to incorporate the cost of lost </w:t>
      </w:r>
      <w:r w:rsidR="00F71F3F">
        <w:t>wellbeing</w:t>
      </w:r>
      <w:r w:rsidR="000A2C7B">
        <w:t xml:space="preserve"> into the total package.</w:t>
      </w:r>
      <w:r>
        <w:t xml:space="preserve"> </w:t>
      </w:r>
      <w:r w:rsidR="000A2C7B">
        <w:t>The total financial cost o</w:t>
      </w:r>
      <w:r>
        <w:t>f 15.</w:t>
      </w:r>
      <w:r w:rsidR="000A2C7B">
        <w:t>6 billion</w:t>
      </w:r>
      <w:r w:rsidR="00F71F3F">
        <w:t xml:space="preserve"> </w:t>
      </w:r>
      <w:r w:rsidR="000A2C7B">
        <w:t>was estimated to be about $10,700 per person with v</w:t>
      </w:r>
      <w:r w:rsidR="00263804">
        <w:t>isi</w:t>
      </w:r>
      <w:r w:rsidR="00062062">
        <w:t xml:space="preserve">on loss </w:t>
      </w:r>
      <w:r w:rsidR="000A2C7B">
        <w:t>and about $415 per Canadian.</w:t>
      </w:r>
      <w:r w:rsidR="00F71F3F">
        <w:t xml:space="preserve"> </w:t>
      </w:r>
      <w:r w:rsidR="00062062">
        <w:t>For</w:t>
      </w:r>
      <w:r w:rsidR="000A2C7B">
        <w:t xml:space="preserve"> the first time, I believe</w:t>
      </w:r>
      <w:r w:rsidR="00062062">
        <w:t>,</w:t>
      </w:r>
      <w:r w:rsidR="000A2C7B">
        <w:t xml:space="preserve"> ever, we looked at the direct health system costs of falls associated with v</w:t>
      </w:r>
      <w:r w:rsidR="00263804">
        <w:t>isi</w:t>
      </w:r>
      <w:r>
        <w:t>on loss.</w:t>
      </w:r>
    </w:p>
    <w:p w:rsidR="000A2C7B" w:rsidRDefault="009D7675" w:rsidP="000A2C7B">
      <w:pPr>
        <w:pStyle w:val="Transcriptbody"/>
        <w:spacing w:line="300" w:lineRule="exact"/>
      </w:pPr>
      <w:r>
        <w:tab/>
      </w:r>
      <w:r w:rsidR="000A2C7B">
        <w:t>We know that a lot of people fa</w:t>
      </w:r>
      <w:r w:rsidR="00B51AC1">
        <w:t>ll just due to the fact that they can’t</w:t>
      </w:r>
      <w:r w:rsidR="000A2C7B">
        <w:t xml:space="preserve"> see very well. And the costs associated with that </w:t>
      </w:r>
      <w:r w:rsidR="00B51AC1">
        <w:t xml:space="preserve">are </w:t>
      </w:r>
      <w:r w:rsidR="000A2C7B">
        <w:t xml:space="preserve">generally incorporated elsewhere in any analysis, </w:t>
      </w:r>
      <w:r w:rsidR="00B51AC1">
        <w:t>may</w:t>
      </w:r>
      <w:r w:rsidR="000A2C7B">
        <w:t>be in the hospital costs or in t</w:t>
      </w:r>
      <w:r w:rsidR="00B23B17">
        <w:t>he cost of emergency department</w:t>
      </w:r>
      <w:r w:rsidR="000A2C7B">
        <w:t xml:space="preserve"> or in an assessment of the overall cost of </w:t>
      </w:r>
      <w:r w:rsidR="00B51AC1">
        <w:t>falls. But it’s</w:t>
      </w:r>
      <w:r w:rsidR="000A2C7B">
        <w:t xml:space="preserve"> never been broken out in terms of the cost of v</w:t>
      </w:r>
      <w:r w:rsidR="00263804">
        <w:t>isi</w:t>
      </w:r>
      <w:r w:rsidR="000A2C7B">
        <w:t>o</w:t>
      </w:r>
      <w:r w:rsidR="00B51AC1">
        <w:t>n loss. We were able to do that a</w:t>
      </w:r>
      <w:r w:rsidR="000A2C7B">
        <w:t>nd we estimated the cost of falls due to v</w:t>
      </w:r>
      <w:r w:rsidR="00263804">
        <w:t>isi</w:t>
      </w:r>
      <w:r w:rsidR="000A2C7B">
        <w:t>on loss was about $105 million in 2019.</w:t>
      </w:r>
    </w:p>
    <w:p w:rsidR="00B23B17" w:rsidRDefault="00B23B17" w:rsidP="000A2C7B">
      <w:pPr>
        <w:pStyle w:val="Transcriptbody"/>
        <w:spacing w:line="300" w:lineRule="exact"/>
      </w:pPr>
      <w:r w:rsidRPr="00B23B17">
        <w:t>00:22:54</w:t>
      </w:r>
    </w:p>
    <w:p w:rsidR="009D7675" w:rsidRDefault="009D7675" w:rsidP="000A2C7B">
      <w:pPr>
        <w:pStyle w:val="Transcriptbody"/>
        <w:spacing w:line="300" w:lineRule="exact"/>
      </w:pPr>
      <w:r>
        <w:tab/>
      </w:r>
      <w:r w:rsidR="000A2C7B">
        <w:t>Next slide, please.</w:t>
      </w:r>
      <w:r w:rsidR="00F71F3F">
        <w:t xml:space="preserve"> </w:t>
      </w:r>
      <w:r w:rsidR="00062062">
        <w:t xml:space="preserve">If </w:t>
      </w:r>
      <w:r w:rsidR="000A2C7B">
        <w:t>you break out the financial costs of v</w:t>
      </w:r>
      <w:r w:rsidR="00263804">
        <w:t>isi</w:t>
      </w:r>
      <w:r w:rsidR="000A2C7B">
        <w:t>on loss, the $15.6 billion</w:t>
      </w:r>
      <w:r w:rsidR="00B51AC1">
        <w:t>,</w:t>
      </w:r>
      <w:r w:rsidR="000A2C7B">
        <w:t xml:space="preserve"> into three packages, you get the direct healt</w:t>
      </w:r>
      <w:r w:rsidR="00B51AC1">
        <w:t>hcare system costs. A</w:t>
      </w:r>
      <w:r w:rsidR="000A2C7B">
        <w:t xml:space="preserve">nd I'll talk about how that breaks down in a minute. </w:t>
      </w:r>
      <w:r w:rsidR="00B51AC1">
        <w:t>P</w:t>
      </w:r>
      <w:r w:rsidR="000A2C7B">
        <w:t xml:space="preserve">roductivity losses, which </w:t>
      </w:r>
      <w:r w:rsidR="00B51AC1">
        <w:t>we</w:t>
      </w:r>
      <w:r w:rsidR="000A2C7B">
        <w:t>re $4.3 billion, these are the costs associated with a reduction in participation in the workforce</w:t>
      </w:r>
      <w:r w:rsidR="00B51AC1">
        <w:t>. W</w:t>
      </w:r>
      <w:r w:rsidR="000A2C7B">
        <w:t>e know that people with v</w:t>
      </w:r>
      <w:r w:rsidR="00263804">
        <w:t>isi</w:t>
      </w:r>
      <w:r w:rsidR="000A2C7B">
        <w:t xml:space="preserve">on loss are not employed to the same extent as </w:t>
      </w:r>
      <w:r>
        <w:t>people with other disabilities.</w:t>
      </w:r>
    </w:p>
    <w:p w:rsidR="00B51AC1" w:rsidRDefault="009D7675" w:rsidP="00B51AC1">
      <w:pPr>
        <w:pStyle w:val="Transcriptbody"/>
        <w:spacing w:line="300" w:lineRule="exact"/>
      </w:pPr>
      <w:r>
        <w:tab/>
      </w:r>
      <w:r w:rsidR="000A2C7B">
        <w:t>And in turn, they're employed to a much lower e</w:t>
      </w:r>
      <w:r w:rsidR="00B51AC1">
        <w:t>xtent than people who are fully-</w:t>
      </w:r>
      <w:r w:rsidR="000A2C7B">
        <w:t>sighted.</w:t>
      </w:r>
      <w:r w:rsidR="00263804">
        <w:t xml:space="preserve"> </w:t>
      </w:r>
      <w:r>
        <w:t>There</w:t>
      </w:r>
      <w:r w:rsidR="000A2C7B">
        <w:t xml:space="preserve"> </w:t>
      </w:r>
      <w:r w:rsidR="00B51AC1">
        <w:t>is a cost associated with that. P</w:t>
      </w:r>
      <w:r w:rsidR="000A2C7B">
        <w:t>eople don't earn</w:t>
      </w:r>
      <w:r w:rsidR="00B51AC1">
        <w:t>. They don't pay taxes. A</w:t>
      </w:r>
      <w:r w:rsidR="000A2C7B">
        <w:t>nd all of that assessment</w:t>
      </w:r>
      <w:r w:rsidR="00B51AC1">
        <w:t>,</w:t>
      </w:r>
      <w:r w:rsidR="000A2C7B">
        <w:t xml:space="preserve"> we've</w:t>
      </w:r>
      <w:r w:rsidR="00B51AC1">
        <w:t xml:space="preserve"> </w:t>
      </w:r>
      <w:r w:rsidR="000A2C7B">
        <w:t>put into th</w:t>
      </w:r>
      <w:r w:rsidR="00B51AC1">
        <w:t>is</w:t>
      </w:r>
      <w:r w:rsidR="000A2C7B">
        <w:t xml:space="preserve"> productivity loss column.</w:t>
      </w:r>
      <w:r w:rsidR="00F71F3F">
        <w:t xml:space="preserve"> </w:t>
      </w:r>
      <w:r w:rsidR="00B51AC1">
        <w:t>Then there's a third bucket. T</w:t>
      </w:r>
      <w:r w:rsidR="000A2C7B">
        <w:t>he third bucket is called other financial costs. And in that bucket, we have the cost of low v</w:t>
      </w:r>
      <w:r w:rsidR="00263804">
        <w:t>isi</w:t>
      </w:r>
      <w:r w:rsidR="000A2C7B">
        <w:t>on rehabilitation,</w:t>
      </w:r>
      <w:r w:rsidR="00F71F3F">
        <w:t xml:space="preserve"> </w:t>
      </w:r>
      <w:r w:rsidR="000A2C7B">
        <w:t>the</w:t>
      </w:r>
      <w:r w:rsidR="00B51AC1">
        <w:t xml:space="preserve"> cost of adaptive technology.</w:t>
      </w:r>
    </w:p>
    <w:p w:rsidR="00B51AC1" w:rsidRDefault="00B51AC1" w:rsidP="000A2C7B">
      <w:pPr>
        <w:pStyle w:val="Transcriptbody"/>
        <w:spacing w:line="300" w:lineRule="exact"/>
      </w:pPr>
      <w:r>
        <w:tab/>
        <w:t>P</w:t>
      </w:r>
      <w:r w:rsidR="000A2C7B">
        <w:t>eople with v</w:t>
      </w:r>
      <w:r w:rsidR="00263804">
        <w:t>isi</w:t>
      </w:r>
      <w:r w:rsidR="000A2C7B">
        <w:t>on loss need special</w:t>
      </w:r>
      <w:r w:rsidR="00F71F3F">
        <w:t xml:space="preserve"> </w:t>
      </w:r>
      <w:r w:rsidR="000A2C7B">
        <w:t>technology to enable them to access their computers and a lot of other things that they use on a day</w:t>
      </w:r>
      <w:r>
        <w:t>-to-</w:t>
      </w:r>
      <w:r w:rsidR="000A2C7B">
        <w:t>day basis.</w:t>
      </w:r>
      <w:r>
        <w:t xml:space="preserve"> </w:t>
      </w:r>
      <w:r w:rsidR="000A2C7B">
        <w:t xml:space="preserve">And there's </w:t>
      </w:r>
      <w:r w:rsidR="00263804">
        <w:t>also</w:t>
      </w:r>
      <w:r w:rsidR="000A2C7B">
        <w:t xml:space="preserve"> the cost of adaptation of housing.</w:t>
      </w:r>
      <w:r w:rsidR="00F71F3F">
        <w:t xml:space="preserve"> </w:t>
      </w:r>
      <w:r w:rsidR="000A2C7B">
        <w:t>And the largest chunk of this other financial cost is</w:t>
      </w:r>
      <w:r w:rsidR="007A502A">
        <w:t xml:space="preserve"> a </w:t>
      </w:r>
      <w:r w:rsidR="000A2C7B">
        <w:t>cost called</w:t>
      </w:r>
      <w:r w:rsidR="00F71F3F">
        <w:t xml:space="preserve"> </w:t>
      </w:r>
      <w:r w:rsidR="000A2C7B">
        <w:t>efficiency losses. And the efficiency losses are costs associated with the transfer of resources within the economy. And transfer of resources can be</w:t>
      </w:r>
      <w:r w:rsidR="007A502A">
        <w:t>,</w:t>
      </w:r>
      <w:r w:rsidR="000A2C7B">
        <w:t xml:space="preserve"> for example, additional government payments to people with v</w:t>
      </w:r>
      <w:r w:rsidR="00263804">
        <w:t>isi</w:t>
      </w:r>
      <w:r w:rsidR="000A2C7B">
        <w:t>on loss.</w:t>
      </w:r>
    </w:p>
    <w:p w:rsidR="00B23B17" w:rsidRDefault="00461A70" w:rsidP="000A2C7B">
      <w:pPr>
        <w:pStyle w:val="Transcriptbody"/>
        <w:spacing w:line="300" w:lineRule="exact"/>
      </w:pPr>
      <w:r w:rsidRPr="00461A70">
        <w:t>00:24:55</w:t>
      </w:r>
    </w:p>
    <w:p w:rsidR="007A502A" w:rsidRDefault="00B51AC1" w:rsidP="000A2C7B">
      <w:pPr>
        <w:pStyle w:val="Transcriptbody"/>
        <w:spacing w:line="300" w:lineRule="exact"/>
      </w:pPr>
      <w:r>
        <w:tab/>
      </w:r>
      <w:r w:rsidR="009D7675">
        <w:t>If</w:t>
      </w:r>
      <w:r w:rsidR="000A2C7B">
        <w:t xml:space="preserve"> the government makes a payment to somebody</w:t>
      </w:r>
      <w:r w:rsidR="007A502A">
        <w:t>,</w:t>
      </w:r>
      <w:r w:rsidR="000A2C7B">
        <w:t xml:space="preserve"> they've got to replace that money by</w:t>
      </w:r>
      <w:r w:rsidR="00F71F3F">
        <w:t xml:space="preserve"> r</w:t>
      </w:r>
      <w:r w:rsidR="000A2C7B">
        <w:t>a</w:t>
      </w:r>
      <w:r w:rsidR="00263804">
        <w:t>isi</w:t>
      </w:r>
      <w:r w:rsidR="007A502A">
        <w:t xml:space="preserve">ng taxation. And the efficiency </w:t>
      </w:r>
      <w:r w:rsidR="000A2C7B">
        <w:t xml:space="preserve">costs </w:t>
      </w:r>
      <w:r w:rsidR="007A502A">
        <w:t>or efficiency losses are</w:t>
      </w:r>
      <w:r w:rsidR="000A2C7B">
        <w:t xml:space="preserve"> costs associated with ra</w:t>
      </w:r>
      <w:r w:rsidR="00263804">
        <w:t>isi</w:t>
      </w:r>
      <w:r w:rsidR="000A2C7B">
        <w:t>ng additional taxation to offset the transfer of resources within the economy.</w:t>
      </w:r>
      <w:r>
        <w:t xml:space="preserve"> </w:t>
      </w:r>
      <w:r w:rsidR="000A2C7B">
        <w:t>It's a complicated economic factor, but it amounts to over a billion dollars. And it's important to take that into account.</w:t>
      </w:r>
      <w:r w:rsidR="009D7675">
        <w:t xml:space="preserve"> </w:t>
      </w:r>
      <w:r w:rsidR="000A2C7B">
        <w:t>Next slide</w:t>
      </w:r>
      <w:r w:rsidR="007A502A">
        <w:t>,</w:t>
      </w:r>
      <w:r w:rsidR="000A2C7B">
        <w:t xml:space="preserve"> please.</w:t>
      </w:r>
      <w:r w:rsidR="00263804">
        <w:t xml:space="preserve"> </w:t>
      </w:r>
      <w:r w:rsidR="007A502A">
        <w:t>If</w:t>
      </w:r>
      <w:r w:rsidR="000A2C7B">
        <w:t xml:space="preserve"> we look at the direct healthcare system costs on their own, they amount to</w:t>
      </w:r>
      <w:r w:rsidR="007A502A">
        <w:t xml:space="preserve"> about</w:t>
      </w:r>
      <w:r w:rsidR="000A2C7B">
        <w:t xml:space="preserve"> $9.5 billion.</w:t>
      </w:r>
    </w:p>
    <w:p w:rsidR="00461A70" w:rsidRDefault="007A502A" w:rsidP="00461A70">
      <w:pPr>
        <w:pStyle w:val="Transcriptbody"/>
        <w:spacing w:line="300" w:lineRule="exact"/>
      </w:pPr>
      <w:r>
        <w:tab/>
        <w:t>Vision</w:t>
      </w:r>
      <w:r w:rsidR="000A2C7B">
        <w:t xml:space="preserve"> care accounts for the largest chunk of this</w:t>
      </w:r>
      <w:r>
        <w:t xml:space="preserve">. It’s $5.5 billion </w:t>
      </w:r>
      <w:r w:rsidR="000A2C7B">
        <w:t>or 57% of the total direct health costs.</w:t>
      </w:r>
      <w:r w:rsidR="00F71F3F">
        <w:t xml:space="preserve"> </w:t>
      </w:r>
      <w:r w:rsidR="000A2C7B">
        <w:t>V</w:t>
      </w:r>
      <w:r w:rsidR="00263804">
        <w:t>isi</w:t>
      </w:r>
      <w:r w:rsidR="000A2C7B">
        <w:t xml:space="preserve">on </w:t>
      </w:r>
      <w:r w:rsidR="006F0DF7">
        <w:t>care is</w:t>
      </w:r>
      <w:r w:rsidR="000A2C7B">
        <w:t xml:space="preserve"> the cost of v</w:t>
      </w:r>
      <w:r w:rsidR="00263804">
        <w:t>isi</w:t>
      </w:r>
      <w:r w:rsidR="006F0DF7">
        <w:t>ts to optometrists, opticians</w:t>
      </w:r>
      <w:r w:rsidR="000A2C7B">
        <w:t xml:space="preserve"> </w:t>
      </w:r>
      <w:r w:rsidR="000A2C7B">
        <w:lastRenderedPageBreak/>
        <w:t>and the cost of eyeglasses and contact lenses.</w:t>
      </w:r>
      <w:r w:rsidR="00F71F3F">
        <w:t xml:space="preserve"> </w:t>
      </w:r>
      <w:r w:rsidR="006F0DF7">
        <w:t>Outpatient</w:t>
      </w:r>
      <w:r w:rsidR="000A2C7B">
        <w:t xml:space="preserve"> care </w:t>
      </w:r>
      <w:r w:rsidR="00461A70">
        <w:t>amounts</w:t>
      </w:r>
      <w:r w:rsidR="000A2C7B">
        <w:t xml:space="preserve"> to $1.9 billion or 20% of the total direct health costs. </w:t>
      </w:r>
      <w:r w:rsidR="006F0DF7">
        <w:t>Outpatient</w:t>
      </w:r>
      <w:r w:rsidR="000A2C7B">
        <w:t xml:space="preserve"> care is the cost of v</w:t>
      </w:r>
      <w:r w:rsidR="00263804">
        <w:t>isi</w:t>
      </w:r>
      <w:r w:rsidR="000A2C7B">
        <w:t xml:space="preserve">ts to ophthalmologists and the cost of </w:t>
      </w:r>
      <w:r w:rsidR="006F0DF7">
        <w:t>ophthalmic</w:t>
      </w:r>
      <w:r w:rsidR="000A2C7B">
        <w:t xml:space="preserve"> surgery</w:t>
      </w:r>
      <w:r w:rsidR="006F0DF7">
        <w:t>. P</w:t>
      </w:r>
      <w:r w:rsidR="000A2C7B">
        <w:t>harmaceutic</w:t>
      </w:r>
      <w:r w:rsidR="006F0DF7">
        <w:t xml:space="preserve">als accounted for $1.4 billion </w:t>
      </w:r>
      <w:r w:rsidR="000A2C7B">
        <w:t xml:space="preserve">or 14% of the </w:t>
      </w:r>
      <w:r>
        <w:t>direct healthcare system costs.</w:t>
      </w:r>
    </w:p>
    <w:p w:rsidR="006F0DF7" w:rsidRDefault="007A502A" w:rsidP="000A2C7B">
      <w:pPr>
        <w:pStyle w:val="Transcriptbody"/>
        <w:spacing w:line="300" w:lineRule="exact"/>
      </w:pPr>
      <w:r>
        <w:tab/>
      </w:r>
      <w:r w:rsidR="000A2C7B">
        <w:t xml:space="preserve">This number is up substantially over the last </w:t>
      </w:r>
      <w:r w:rsidR="00F71F3F">
        <w:t>ten</w:t>
      </w:r>
      <w:r w:rsidR="000A2C7B">
        <w:t xml:space="preserve"> years due to the advent</w:t>
      </w:r>
      <w:r>
        <w:t xml:space="preserve"> of new medications called anti-VEGF</w:t>
      </w:r>
      <w:r w:rsidR="000A2C7B">
        <w:t xml:space="preserve"> drugs, which are used in the treatment of macular degeneration and diabetic retinopathy.</w:t>
      </w:r>
      <w:r>
        <w:t xml:space="preserve"> </w:t>
      </w:r>
      <w:r w:rsidR="000A2C7B">
        <w:t xml:space="preserve">That is, on the one hand, you have an increased cost. But on the other hand, </w:t>
      </w:r>
      <w:r w:rsidR="006F0DF7">
        <w:t xml:space="preserve">you </w:t>
      </w:r>
      <w:r w:rsidR="00263804">
        <w:t>also</w:t>
      </w:r>
      <w:r w:rsidR="000A2C7B">
        <w:t xml:space="preserve"> have fewer people with severe v</w:t>
      </w:r>
      <w:r w:rsidR="00263804">
        <w:t>isi</w:t>
      </w:r>
      <w:r w:rsidR="000A2C7B">
        <w:t xml:space="preserve">on loss </w:t>
      </w:r>
      <w:r w:rsidR="006F0DF7">
        <w:t>as a result of the use of this. A</w:t>
      </w:r>
      <w:r w:rsidR="000A2C7B">
        <w:t>nd that it more than</w:t>
      </w:r>
      <w:r w:rsidR="006F0DF7">
        <w:t xml:space="preserve"> offsets the increase in costs a</w:t>
      </w:r>
      <w:r w:rsidR="000A2C7B">
        <w:t>nd that is accounted for elsewhere.</w:t>
      </w:r>
    </w:p>
    <w:p w:rsidR="00461A70" w:rsidRDefault="00461A70" w:rsidP="000A2C7B">
      <w:pPr>
        <w:pStyle w:val="Transcriptbody"/>
        <w:spacing w:line="300" w:lineRule="exact"/>
      </w:pPr>
      <w:r w:rsidRPr="00461A70">
        <w:t>00:26:53</w:t>
      </w:r>
    </w:p>
    <w:p w:rsidR="007A502A" w:rsidRDefault="006F0DF7" w:rsidP="000A2C7B">
      <w:pPr>
        <w:pStyle w:val="Transcriptbody"/>
        <w:spacing w:line="300" w:lineRule="exact"/>
      </w:pPr>
      <w:r>
        <w:tab/>
      </w:r>
      <w:r w:rsidR="000A2C7B">
        <w:t>There is a category called other costs, which is largely the cost of capital and admin</w:t>
      </w:r>
      <w:r>
        <w:t xml:space="preserve">istration in the hospitals and </w:t>
      </w:r>
      <w:r w:rsidR="000A2C7B">
        <w:t>clinics. And that's about half a billion dollars.</w:t>
      </w:r>
      <w:r w:rsidR="001F6A9B">
        <w:t xml:space="preserve"> </w:t>
      </w:r>
      <w:r w:rsidR="007A502A">
        <w:t>Hospital</w:t>
      </w:r>
      <w:r w:rsidR="000A2C7B">
        <w:t xml:space="preserve"> care is about $152 million. The largest piece of that</w:t>
      </w:r>
      <w:r>
        <w:t>, I’ve already mentioned, is</w:t>
      </w:r>
      <w:r w:rsidR="000A2C7B">
        <w:t xml:space="preserve"> the cost of falls, which is about $105 million.</w:t>
      </w:r>
      <w:r w:rsidR="007A502A">
        <w:t xml:space="preserve"> </w:t>
      </w:r>
      <w:r w:rsidR="000A2C7B">
        <w:t>And the rest is the cost of ophthalmic procedures conducted within the hospital</w:t>
      </w:r>
      <w:r>
        <w:t>. T</w:t>
      </w:r>
      <w:r w:rsidR="000A2C7B">
        <w:t xml:space="preserve">hat's trauma or </w:t>
      </w:r>
      <w:r>
        <w:t>ophthalmic</w:t>
      </w:r>
      <w:r w:rsidR="000A2C7B">
        <w:t xml:space="preserve"> surgeries that are required, where one is required to have the surgery done within the hospital.</w:t>
      </w:r>
    </w:p>
    <w:p w:rsidR="000A2C7B" w:rsidRDefault="007A502A" w:rsidP="000A2C7B">
      <w:pPr>
        <w:pStyle w:val="Transcriptbody"/>
        <w:spacing w:line="300" w:lineRule="exact"/>
      </w:pPr>
      <w:r>
        <w:tab/>
      </w:r>
      <w:r w:rsidR="000A2C7B">
        <w:t>And at the bottom of this list, I've pulled out the smallest amount. And that is the cost of v</w:t>
      </w:r>
      <w:r w:rsidR="00263804">
        <w:t>isi</w:t>
      </w:r>
      <w:r w:rsidR="000A2C7B">
        <w:t>on research. And I'm sure Doug is going to be talkin</w:t>
      </w:r>
      <w:r w:rsidR="006F0DF7">
        <w:t xml:space="preserve">g about this a little bit later. </w:t>
      </w:r>
      <w:r w:rsidR="000A2C7B">
        <w:t xml:space="preserve">Doug </w:t>
      </w:r>
      <w:r w:rsidR="006F0DF7">
        <w:t>Earle,</w:t>
      </w:r>
      <w:r w:rsidR="000A2C7B">
        <w:t xml:space="preserve"> president of Fighting Blindness Canada.</w:t>
      </w:r>
      <w:r w:rsidR="006F0DF7">
        <w:t xml:space="preserve"> </w:t>
      </w:r>
      <w:r w:rsidR="000A2C7B">
        <w:t>Unfortunately, we were only able to come up with a measly $21 million that is being spent on v</w:t>
      </w:r>
      <w:r w:rsidR="00263804">
        <w:t>isi</w:t>
      </w:r>
      <w:r w:rsidR="000A2C7B">
        <w:t>on research in Canada. And this was looking at v</w:t>
      </w:r>
      <w:r w:rsidR="00263804">
        <w:t>isi</w:t>
      </w:r>
      <w:r w:rsidR="000A2C7B">
        <w:t>on research in all areas from psychology</w:t>
      </w:r>
      <w:r w:rsidR="006F0DF7">
        <w:t>,</w:t>
      </w:r>
      <w:r w:rsidR="000A2C7B">
        <w:t xml:space="preserve"> through to</w:t>
      </w:r>
      <w:r w:rsidR="001F6A9B">
        <w:t xml:space="preserve"> </w:t>
      </w:r>
      <w:r w:rsidR="000A2C7B">
        <w:t>genetics, stem cell resea</w:t>
      </w:r>
      <w:r w:rsidR="006F0DF7">
        <w:t xml:space="preserve">rch, anything you can think of, </w:t>
      </w:r>
      <w:r w:rsidR="00461A70">
        <w:t>we were</w:t>
      </w:r>
      <w:r w:rsidR="000A2C7B">
        <w:t xml:space="preserve"> only spending $21 million in </w:t>
      </w:r>
      <w:r w:rsidR="006F0DF7">
        <w:t>Canada</w:t>
      </w:r>
      <w:r w:rsidR="000A2C7B">
        <w:t xml:space="preserve"> in 2019.</w:t>
      </w:r>
    </w:p>
    <w:p w:rsidR="000C3522" w:rsidRDefault="006F0DF7" w:rsidP="000A2C7B">
      <w:pPr>
        <w:pStyle w:val="Transcriptbody"/>
        <w:spacing w:line="300" w:lineRule="exact"/>
      </w:pPr>
      <w:r>
        <w:tab/>
      </w:r>
      <w:r w:rsidR="000A2C7B">
        <w:t>Next slide, please.</w:t>
      </w:r>
      <w:r w:rsidR="001F6A9B">
        <w:t xml:space="preserve"> </w:t>
      </w:r>
      <w:r>
        <w:t>What</w:t>
      </w:r>
      <w:r w:rsidR="000A2C7B">
        <w:t xml:space="preserve"> can we look fo</w:t>
      </w:r>
      <w:r>
        <w:t xml:space="preserve">r in the future? First of all, </w:t>
      </w:r>
      <w:r w:rsidR="000A2C7B">
        <w:t>based on the trends</w:t>
      </w:r>
      <w:r>
        <w:t xml:space="preserve"> in</w:t>
      </w:r>
      <w:r w:rsidR="000A2C7B">
        <w:t xml:space="preserve"> population growth and ag</w:t>
      </w:r>
      <w:r w:rsidR="000C3522">
        <w:t>e</w:t>
      </w:r>
      <w:r w:rsidR="000A2C7B">
        <w:t>ing,</w:t>
      </w:r>
      <w:r w:rsidR="001F6A9B">
        <w:t xml:space="preserve"> </w:t>
      </w:r>
      <w:r w:rsidR="000A2C7B">
        <w:t>continuing doing what we're doing, the cost of v</w:t>
      </w:r>
      <w:r w:rsidR="00263804">
        <w:t>isi</w:t>
      </w:r>
      <w:r w:rsidR="000A2C7B">
        <w:t>on loss in Canada will grow from about $33 billion in 2019, to $56 bi</w:t>
      </w:r>
      <w:r w:rsidR="00461A70">
        <w:t xml:space="preserve">llion, in 2019 dollars, </w:t>
      </w:r>
      <w:r w:rsidR="000A2C7B">
        <w:t>in 2050.</w:t>
      </w:r>
      <w:r w:rsidR="00263804">
        <w:t xml:space="preserve"> </w:t>
      </w:r>
      <w:r>
        <w:t>Almost</w:t>
      </w:r>
      <w:r w:rsidR="000A2C7B">
        <w:t xml:space="preserve"> double</w:t>
      </w:r>
      <w:r>
        <w:t xml:space="preserve">. But </w:t>
      </w:r>
      <w:r w:rsidR="000A2C7B">
        <w:t>we have to do something to stem this graph.</w:t>
      </w:r>
      <w:r w:rsidR="001F6A9B">
        <w:t xml:space="preserve"> </w:t>
      </w:r>
      <w:r w:rsidR="000A2C7B">
        <w:t>To decrease the prevalence and cost</w:t>
      </w:r>
      <w:r w:rsidR="000C3522">
        <w:t>,</w:t>
      </w:r>
      <w:r w:rsidR="000A2C7B">
        <w:t xml:space="preserve"> we need new treatments, wh</w:t>
      </w:r>
      <w:r w:rsidR="000C3522">
        <w:t>ich means we need new research.</w:t>
      </w:r>
    </w:p>
    <w:p w:rsidR="00461A70" w:rsidRDefault="00461A70" w:rsidP="000A2C7B">
      <w:pPr>
        <w:pStyle w:val="Transcriptbody"/>
        <w:spacing w:line="300" w:lineRule="exact"/>
      </w:pPr>
      <w:r w:rsidRPr="00461A70">
        <w:t>00:29:03</w:t>
      </w:r>
    </w:p>
    <w:p w:rsidR="000C3522" w:rsidRDefault="000C3522" w:rsidP="000A2C7B">
      <w:pPr>
        <w:pStyle w:val="Transcriptbody"/>
        <w:spacing w:line="300" w:lineRule="exact"/>
      </w:pPr>
      <w:r>
        <w:tab/>
        <w:t>W</w:t>
      </w:r>
      <w:r w:rsidR="000A2C7B">
        <w:t>e need more</w:t>
      </w:r>
      <w:r w:rsidR="006F0DF7">
        <w:t xml:space="preserve"> access to existing treatments.</w:t>
      </w:r>
      <w:r>
        <w:t xml:space="preserve"> </w:t>
      </w:r>
      <w:r w:rsidR="000A2C7B">
        <w:t>And there's a long</w:t>
      </w:r>
      <w:r>
        <w:t>, long</w:t>
      </w:r>
      <w:r w:rsidR="000A2C7B">
        <w:t xml:space="preserve"> list that could support this. Prevention is essential. We need prevention pro</w:t>
      </w:r>
      <w:r w:rsidR="00263804">
        <w:t>gramme</w:t>
      </w:r>
      <w:r>
        <w:t>s. W</w:t>
      </w:r>
      <w:r w:rsidR="000A2C7B">
        <w:t>e need everybody to have regular comprehensive eye examinations funded by governments. And again, there's a long list that is essential to make these things happen.</w:t>
      </w:r>
      <w:r>
        <w:t xml:space="preserve"> </w:t>
      </w:r>
      <w:r w:rsidR="000A2C7B">
        <w:t>Secondly, assuming that we will</w:t>
      </w:r>
      <w:r>
        <w:t xml:space="preserve"> </w:t>
      </w:r>
      <w:r w:rsidR="00461A70">
        <w:t xml:space="preserve">never </w:t>
      </w:r>
      <w:r w:rsidR="000A2C7B">
        <w:t>not have people with v</w:t>
      </w:r>
      <w:r w:rsidR="00263804">
        <w:t>isi</w:t>
      </w:r>
      <w:r w:rsidR="000A2C7B">
        <w:t>on loss, it's essential that we create a society whereby we will improve the quality of life for those people living with v</w:t>
      </w:r>
      <w:r w:rsidR="00263804">
        <w:t>isi</w:t>
      </w:r>
      <w:r>
        <w:t>on loss.</w:t>
      </w:r>
    </w:p>
    <w:p w:rsidR="000C3522" w:rsidRDefault="000C3522" w:rsidP="000A2C7B">
      <w:pPr>
        <w:pStyle w:val="Transcriptbody"/>
        <w:spacing w:line="300" w:lineRule="exact"/>
      </w:pPr>
      <w:r>
        <w:lastRenderedPageBreak/>
        <w:tab/>
      </w:r>
      <w:r w:rsidR="000A2C7B">
        <w:t>We need to create an accessible society and one that has an overarching environment of inclusion.</w:t>
      </w:r>
      <w:r>
        <w:t xml:space="preserve"> P</w:t>
      </w:r>
      <w:r w:rsidR="000A2C7B">
        <w:t>eople with v</w:t>
      </w:r>
      <w:r w:rsidR="00263804">
        <w:t>isi</w:t>
      </w:r>
      <w:r w:rsidR="000A2C7B">
        <w:t xml:space="preserve">on loss have the ability </w:t>
      </w:r>
      <w:r>
        <w:t>to fully participate in society i</w:t>
      </w:r>
      <w:r w:rsidR="000A2C7B">
        <w:t>f the society is</w:t>
      </w:r>
      <w:r>
        <w:t xml:space="preserve"> adapted to the needs of us all. A</w:t>
      </w:r>
      <w:r w:rsidR="000A2C7B">
        <w:t>nd I'm not saying just to the needs of people with v</w:t>
      </w:r>
      <w:r w:rsidR="00263804">
        <w:t>isi</w:t>
      </w:r>
      <w:r w:rsidR="000A2C7B">
        <w:t>on loss, but to the needs of all of us.</w:t>
      </w:r>
      <w:r>
        <w:t xml:space="preserve"> </w:t>
      </w:r>
      <w:r w:rsidR="000A2C7B">
        <w:t>And finally, this all needs t</w:t>
      </w:r>
      <w:r>
        <w:t xml:space="preserve">o be packaged in a far-reaching, </w:t>
      </w:r>
      <w:r w:rsidR="000A2C7B">
        <w:t>coordinated plan for v</w:t>
      </w:r>
      <w:r w:rsidR="00263804">
        <w:t>isi</w:t>
      </w:r>
      <w:r w:rsidR="000A2C7B">
        <w:t>on health in Canada.</w:t>
      </w:r>
    </w:p>
    <w:p w:rsidR="00461A70" w:rsidRDefault="00461A70" w:rsidP="000A2C7B">
      <w:pPr>
        <w:pStyle w:val="Transcriptbody"/>
        <w:spacing w:line="300" w:lineRule="exact"/>
      </w:pPr>
    </w:p>
    <w:p w:rsidR="00461A70" w:rsidRDefault="00461A70" w:rsidP="000A2C7B">
      <w:pPr>
        <w:pStyle w:val="Transcriptbody"/>
        <w:spacing w:line="300" w:lineRule="exact"/>
      </w:pPr>
      <w:r w:rsidRPr="00461A70">
        <w:t>00:30:20</w:t>
      </w:r>
    </w:p>
    <w:p w:rsidR="000C3522" w:rsidRDefault="000C3522" w:rsidP="000A2C7B">
      <w:pPr>
        <w:pStyle w:val="Transcriptbody"/>
        <w:spacing w:line="300" w:lineRule="exact"/>
      </w:pPr>
      <w:r>
        <w:tab/>
      </w:r>
      <w:r w:rsidR="000A2C7B">
        <w:t>The federal government has promised</w:t>
      </w:r>
      <w:r>
        <w:t>,</w:t>
      </w:r>
      <w:r w:rsidR="000A2C7B">
        <w:t xml:space="preserve"> on at least three occasions, that they would develop and implement a national plan for v</w:t>
      </w:r>
      <w:r w:rsidR="00263804">
        <w:t>isi</w:t>
      </w:r>
      <w:r w:rsidR="000A2C7B">
        <w:t>on health in Canada. To date, we don't have such a plan.</w:t>
      </w:r>
      <w:r w:rsidR="001F6A9B">
        <w:t xml:space="preserve"> </w:t>
      </w:r>
      <w:r w:rsidR="000A2C7B">
        <w:t xml:space="preserve">It's essential that all of this be done in a rational </w:t>
      </w:r>
      <w:r>
        <w:t>manner. It's not only desirable</w:t>
      </w:r>
      <w:r w:rsidR="000A2C7B">
        <w:t xml:space="preserve"> we </w:t>
      </w:r>
      <w:r>
        <w:t>have such a</w:t>
      </w:r>
      <w:r w:rsidR="00461A70">
        <w:t xml:space="preserve"> plan, it's rational, it's ethical, b</w:t>
      </w:r>
      <w:r w:rsidR="000A2C7B">
        <w:t xml:space="preserve">ut it's </w:t>
      </w:r>
      <w:r w:rsidR="00263804">
        <w:t>also</w:t>
      </w:r>
      <w:r w:rsidR="000A2C7B">
        <w:t xml:space="preserve"> long overdue.</w:t>
      </w:r>
      <w:r w:rsidR="001F6A9B">
        <w:t xml:space="preserve"> </w:t>
      </w:r>
      <w:r w:rsidR="000A2C7B">
        <w:t>Next slide, please.</w:t>
      </w:r>
      <w:r w:rsidR="00263804">
        <w:t xml:space="preserve"> </w:t>
      </w:r>
      <w:r>
        <w:t>That’s</w:t>
      </w:r>
      <w:r w:rsidR="000A2C7B">
        <w:t xml:space="preserve"> it for my presentation on the results. If you want to learn more, we en</w:t>
      </w:r>
      <w:r>
        <w:t>courage you to get the report.</w:t>
      </w:r>
    </w:p>
    <w:p w:rsidR="000C3522" w:rsidRDefault="000C3522" w:rsidP="000A2C7B">
      <w:pPr>
        <w:pStyle w:val="Transcriptbody"/>
        <w:spacing w:line="300" w:lineRule="exact"/>
      </w:pPr>
      <w:r>
        <w:tab/>
        <w:t>T</w:t>
      </w:r>
      <w:r w:rsidR="000A2C7B">
        <w:t>he full report and the summar</w:t>
      </w:r>
      <w:r>
        <w:t>y report are available at www.stop</w:t>
      </w:r>
      <w:r w:rsidR="000A2C7B">
        <w:t>v</w:t>
      </w:r>
      <w:r w:rsidR="00263804">
        <w:t>isi</w:t>
      </w:r>
      <w:r>
        <w:t xml:space="preserve">onloss.ca. </w:t>
      </w:r>
      <w:r w:rsidR="000A2C7B">
        <w:t xml:space="preserve">And at that website, you can </w:t>
      </w:r>
      <w:r w:rsidR="00263804">
        <w:t>also</w:t>
      </w:r>
      <w:r w:rsidR="000A2C7B">
        <w:t xml:space="preserve"> sign a letter of encouragement, shall we say</w:t>
      </w:r>
      <w:r>
        <w:t>,</w:t>
      </w:r>
      <w:r w:rsidR="000A2C7B">
        <w:t xml:space="preserve"> to politicians across the country to encourage the creation of a national v</w:t>
      </w:r>
      <w:r w:rsidR="00263804">
        <w:t>isi</w:t>
      </w:r>
      <w:r w:rsidR="000A2C7B">
        <w:t>on health plan for Canada.</w:t>
      </w:r>
      <w:r>
        <w:t xml:space="preserve"> T</w:t>
      </w:r>
      <w:r w:rsidR="000A2C7B">
        <w:t xml:space="preserve">hank you very much. And with that, I would like to introduce you to the president </w:t>
      </w:r>
      <w:r>
        <w:t>of the Canadian Association of O</w:t>
      </w:r>
      <w:r w:rsidR="000A2C7B">
        <w:t xml:space="preserve">ptometrists, </w:t>
      </w:r>
      <w:r w:rsidR="00263804">
        <w:t>Dr</w:t>
      </w:r>
      <w:r w:rsidR="000A2C7B">
        <w:t xml:space="preserve"> Michael Nelson. Michael, take it away.</w:t>
      </w:r>
    </w:p>
    <w:p w:rsidR="000C3522" w:rsidRDefault="000C3522" w:rsidP="00014519">
      <w:pPr>
        <w:pStyle w:val="Transcriptbody"/>
        <w:spacing w:line="300" w:lineRule="exact"/>
      </w:pPr>
      <w:r>
        <w:t>MN</w:t>
      </w:r>
      <w:r>
        <w:tab/>
        <w:t>G</w:t>
      </w:r>
      <w:r w:rsidR="000A2C7B">
        <w:t>ood afternoon, everyone. And thank you</w:t>
      </w:r>
      <w:r>
        <w:t xml:space="preserve"> so</w:t>
      </w:r>
      <w:r w:rsidR="00263804">
        <w:t xml:space="preserve"> </w:t>
      </w:r>
      <w:r w:rsidR="000A2C7B">
        <w:t>much, Keith</w:t>
      </w:r>
      <w:r w:rsidR="00014519">
        <w:t>, for that introduction</w:t>
      </w:r>
      <w:r w:rsidR="000A2C7B">
        <w:t>. And before</w:t>
      </w:r>
      <w:r w:rsidR="00014519">
        <w:t xml:space="preserve"> I share my observations about T</w:t>
      </w:r>
      <w:r w:rsidR="000A2C7B">
        <w:t xml:space="preserve">he </w:t>
      </w:r>
      <w:r w:rsidR="00014519">
        <w:t>C</w:t>
      </w:r>
      <w:r w:rsidR="000A2C7B">
        <w:t xml:space="preserve">ost of </w:t>
      </w:r>
      <w:r w:rsidR="00014519">
        <w:t>V</w:t>
      </w:r>
      <w:r w:rsidR="00263804">
        <w:t>isi</w:t>
      </w:r>
      <w:r w:rsidR="000A2C7B">
        <w:t xml:space="preserve">on </w:t>
      </w:r>
      <w:r w:rsidR="00014519">
        <w:t>L</w:t>
      </w:r>
      <w:r w:rsidR="000A2C7B">
        <w:t>oss report an</w:t>
      </w:r>
      <w:r>
        <w:t xml:space="preserve">d specifically what that means </w:t>
      </w:r>
      <w:r w:rsidR="000A2C7B">
        <w:t>for optometry, I wanted t</w:t>
      </w:r>
      <w:r>
        <w:t>o extend the thanks</w:t>
      </w:r>
      <w:r w:rsidR="000A2C7B">
        <w:t xml:space="preserve"> from the Canadia</w:t>
      </w:r>
      <w:r>
        <w:t>n Association of O</w:t>
      </w:r>
      <w:r w:rsidR="000A2C7B">
        <w:t xml:space="preserve">ptometrists to the Canadian Council of the Blind for commissioning this report by </w:t>
      </w:r>
      <w:r w:rsidR="00652FB8">
        <w:t>Deloitte Access Economics</w:t>
      </w:r>
      <w:r w:rsidR="00D12EF3">
        <w:t>. A</w:t>
      </w:r>
      <w:r>
        <w:t>nd for inviting CA</w:t>
      </w:r>
      <w:r w:rsidR="000A2C7B">
        <w:t>O to contribute to it and as well to be part of today's proceedings.</w:t>
      </w:r>
    </w:p>
    <w:p w:rsidR="00461A70" w:rsidRDefault="00014519" w:rsidP="000A2C7B">
      <w:pPr>
        <w:pStyle w:val="Transcriptbody"/>
        <w:spacing w:line="300" w:lineRule="exact"/>
      </w:pPr>
      <w:r w:rsidRPr="00014519">
        <w:t>00:32:17</w:t>
      </w:r>
    </w:p>
    <w:p w:rsidR="000C3522" w:rsidRDefault="000C3522" w:rsidP="000A2C7B">
      <w:pPr>
        <w:pStyle w:val="Transcriptbody"/>
        <w:spacing w:line="300" w:lineRule="exact"/>
      </w:pPr>
      <w:r>
        <w:tab/>
      </w:r>
      <w:r w:rsidR="00D12EF3">
        <w:t>This</w:t>
      </w:r>
      <w:r w:rsidR="000A2C7B">
        <w:t xml:space="preserve"> </w:t>
      </w:r>
      <w:r w:rsidR="001709DF">
        <w:t>[inaudible</w:t>
      </w:r>
      <w:r w:rsidR="00D12EF3">
        <w:t xml:space="preserve">] </w:t>
      </w:r>
      <w:r w:rsidR="000A2C7B">
        <w:t xml:space="preserve">provides all of </w:t>
      </w:r>
      <w:r w:rsidR="00B73A03">
        <w:t>the [unclear</w:t>
      </w:r>
      <w:r w:rsidR="00D12EF3">
        <w:t xml:space="preserve">] </w:t>
      </w:r>
      <w:r w:rsidR="000A2C7B">
        <w:t>working to reduce the burden of v</w:t>
      </w:r>
      <w:r w:rsidR="00263804">
        <w:t>isi</w:t>
      </w:r>
      <w:r w:rsidR="000A2C7B">
        <w:t>on cost for Canadians with really, really valuable information that can help us develop a population</w:t>
      </w:r>
      <w:r w:rsidR="00D12EF3">
        <w:t>-</w:t>
      </w:r>
      <w:r w:rsidR="000A2C7B">
        <w:t xml:space="preserve">based policy. And </w:t>
      </w:r>
      <w:r w:rsidR="001709DF">
        <w:t>[inaudible</w:t>
      </w:r>
      <w:r w:rsidR="00D12EF3">
        <w:t xml:space="preserve">] </w:t>
      </w:r>
      <w:r w:rsidR="000A2C7B">
        <w:t>of optometry in Canad</w:t>
      </w:r>
      <w:r w:rsidR="00D12EF3">
        <w:t>a, the Canadian Association of O</w:t>
      </w:r>
      <w:r w:rsidR="000A2C7B">
        <w:t>ptometri</w:t>
      </w:r>
      <w:r w:rsidR="00D12EF3">
        <w:t>sts or otherwise known as the CA</w:t>
      </w:r>
      <w:r w:rsidR="000A2C7B">
        <w:t>O, we provide leadership and support to approximately about 5</w:t>
      </w:r>
      <w:r w:rsidR="00D12EF3">
        <w:t>,</w:t>
      </w:r>
      <w:r w:rsidR="000A2C7B">
        <w:t>400 optometrist members who serve as the primary eye</w:t>
      </w:r>
      <w:r w:rsidR="00D12EF3">
        <w:t xml:space="preserve"> care providers for Canadians </w:t>
      </w:r>
      <w:r w:rsidR="000A2C7B">
        <w:t>co</w:t>
      </w:r>
      <w:r w:rsidR="00D12EF3">
        <w:t xml:space="preserve">ast to coast, </w:t>
      </w:r>
      <w:r>
        <w:t>all across</w:t>
      </w:r>
      <w:r w:rsidR="00D12EF3">
        <w:t xml:space="preserve"> of</w:t>
      </w:r>
      <w:r>
        <w:t xml:space="preserve"> Canada.</w:t>
      </w:r>
    </w:p>
    <w:p w:rsidR="00D12EF3" w:rsidRDefault="000C3522" w:rsidP="000A2C7B">
      <w:pPr>
        <w:pStyle w:val="Transcriptbody"/>
        <w:spacing w:line="300" w:lineRule="exact"/>
      </w:pPr>
      <w:r>
        <w:tab/>
      </w:r>
      <w:r w:rsidR="000A2C7B">
        <w:t xml:space="preserve">And our </w:t>
      </w:r>
      <w:r w:rsidR="00D12EF3">
        <w:t xml:space="preserve">interest </w:t>
      </w:r>
      <w:r w:rsidR="000A2C7B">
        <w:t>in the types of fa</w:t>
      </w:r>
      <w:r w:rsidR="00D12EF3">
        <w:t xml:space="preserve">cts and figures that are </w:t>
      </w:r>
      <w:r w:rsidR="000A2C7B">
        <w:t>included in the cost of the v</w:t>
      </w:r>
      <w:r w:rsidR="00263804">
        <w:t>isi</w:t>
      </w:r>
      <w:r w:rsidR="000A2C7B">
        <w:t>on loss report isn't new. And</w:t>
      </w:r>
      <w:r w:rsidR="00263804">
        <w:t xml:space="preserve"> </w:t>
      </w:r>
      <w:r w:rsidR="000A2C7B">
        <w:t>we've been involved in increasing awareness about eye health and v</w:t>
      </w:r>
      <w:r w:rsidR="00263804">
        <w:t>isi</w:t>
      </w:r>
      <w:r w:rsidR="00D12EF3">
        <w:t xml:space="preserve">on care for many, many </w:t>
      </w:r>
      <w:r w:rsidR="000A2C7B">
        <w:t>years. And</w:t>
      </w:r>
      <w:r w:rsidR="001F6A9B">
        <w:t xml:space="preserve"> </w:t>
      </w:r>
      <w:r w:rsidR="00014519">
        <w:t>the fact that</w:t>
      </w:r>
      <w:r w:rsidR="00D12EF3">
        <w:t xml:space="preserve"> </w:t>
      </w:r>
      <w:r w:rsidR="000A2C7B">
        <w:t>we're speaking about this cr</w:t>
      </w:r>
      <w:r w:rsidR="00263804">
        <w:t>isi</w:t>
      </w:r>
      <w:r w:rsidR="000A2C7B">
        <w:t>s now reflects our concern that not enough is being done to support the delivery of eye care in Canada. And what this is doing, this is translating into needless spending of billions of dollars.</w:t>
      </w:r>
    </w:p>
    <w:p w:rsidR="00D12EF3" w:rsidRDefault="00D12EF3" w:rsidP="000A2C7B">
      <w:pPr>
        <w:pStyle w:val="Transcriptbody"/>
        <w:spacing w:line="300" w:lineRule="exact"/>
      </w:pPr>
      <w:r>
        <w:lastRenderedPageBreak/>
        <w:tab/>
        <w:t>A</w:t>
      </w:r>
      <w:r w:rsidR="000A2C7B">
        <w:t xml:space="preserve">s the report indicates, there's about 1.2 million </w:t>
      </w:r>
      <w:r>
        <w:t>Canadians</w:t>
      </w:r>
      <w:r w:rsidR="000A2C7B">
        <w:t xml:space="preserve"> that live with some type of v</w:t>
      </w:r>
      <w:r w:rsidR="00263804">
        <w:t>isi</w:t>
      </w:r>
      <w:r w:rsidR="000A2C7B">
        <w:t>on loss. And there's another further 5.6 million Canadians who are living with some type of eye disease that puts them at risk for some type of v</w:t>
      </w:r>
      <w:r w:rsidR="00263804">
        <w:t>isi</w:t>
      </w:r>
      <w:r w:rsidR="000A2C7B">
        <w:t>on loss.</w:t>
      </w:r>
      <w:r w:rsidR="00263804">
        <w:t xml:space="preserve"> </w:t>
      </w:r>
      <w:r>
        <w:t>These</w:t>
      </w:r>
      <w:r w:rsidR="000A2C7B">
        <w:t xml:space="preserve"> are big numbers. 1.2 million Canadians have some v</w:t>
      </w:r>
      <w:r w:rsidR="00263804">
        <w:t>isi</w:t>
      </w:r>
      <w:r w:rsidR="000A2C7B">
        <w:t>on loss</w:t>
      </w:r>
      <w:r>
        <w:t>.</w:t>
      </w:r>
      <w:r w:rsidR="000A2C7B">
        <w:t xml:space="preserve"> 5.6 million are at risk for v</w:t>
      </w:r>
      <w:r w:rsidR="00263804">
        <w:t>isi</w:t>
      </w:r>
      <w:r w:rsidR="000A2C7B">
        <w:t>on loss. And</w:t>
      </w:r>
      <w:r w:rsidR="00263804">
        <w:t xml:space="preserve"> </w:t>
      </w:r>
      <w:r>
        <w:t>all of this,</w:t>
      </w:r>
      <w:r w:rsidR="000A2C7B">
        <w:t xml:space="preserve"> even despite th</w:t>
      </w:r>
      <w:r>
        <w:t>e fact that 75% of these is</w:t>
      </w:r>
      <w:r w:rsidR="000A2C7B">
        <w:t xml:space="preserve"> v</w:t>
      </w:r>
      <w:r w:rsidR="00263804">
        <w:t>isi</w:t>
      </w:r>
      <w:r w:rsidR="000A2C7B">
        <w:t>on loss</w:t>
      </w:r>
      <w:r>
        <w:t>,</w:t>
      </w:r>
      <w:r w:rsidR="000A2C7B">
        <w:t xml:space="preserve"> is either reversible</w:t>
      </w:r>
      <w:r>
        <w:t xml:space="preserve"> or preventable</w:t>
      </w:r>
      <w:r w:rsidR="000A2C7B">
        <w:t xml:space="preserve"> or it's treatable if</w:t>
      </w:r>
      <w:r>
        <w:t>…</w:t>
      </w:r>
    </w:p>
    <w:p w:rsidR="00014519" w:rsidRDefault="00014519" w:rsidP="000A2C7B">
      <w:pPr>
        <w:pStyle w:val="Transcriptbody"/>
        <w:spacing w:line="300" w:lineRule="exact"/>
      </w:pPr>
    </w:p>
    <w:p w:rsidR="00014519" w:rsidRDefault="00014519" w:rsidP="000A2C7B">
      <w:pPr>
        <w:pStyle w:val="Transcriptbody"/>
        <w:spacing w:line="300" w:lineRule="exact"/>
      </w:pPr>
      <w:r w:rsidRPr="00014519">
        <w:t>00:33:57</w:t>
      </w:r>
    </w:p>
    <w:p w:rsidR="004E1574" w:rsidRDefault="00D12EF3" w:rsidP="000A2C7B">
      <w:pPr>
        <w:pStyle w:val="Transcriptbody"/>
        <w:spacing w:line="300" w:lineRule="exact"/>
      </w:pPr>
      <w:r>
        <w:t>MI</w:t>
      </w:r>
      <w:r>
        <w:tab/>
        <w:t>S</w:t>
      </w:r>
      <w:r w:rsidR="000A2C7B">
        <w:t xml:space="preserve">orry, </w:t>
      </w:r>
      <w:r w:rsidR="00263804">
        <w:t>Dr</w:t>
      </w:r>
      <w:r w:rsidR="000A2C7B">
        <w:t xml:space="preserve"> Nelson, we just lost your sound. I don't know if you can still hear me</w:t>
      </w:r>
      <w:r>
        <w:t>,</w:t>
      </w:r>
      <w:r w:rsidR="000A2C7B">
        <w:t xml:space="preserve"> but I can't hear you anymore.</w:t>
      </w:r>
      <w:r>
        <w:t xml:space="preserve"> </w:t>
      </w:r>
      <w:r w:rsidR="000A2C7B">
        <w:t>No, you're on mute.</w:t>
      </w:r>
      <w:r w:rsidR="004E1574">
        <w:t xml:space="preserve"> Maybe </w:t>
      </w:r>
      <w:r w:rsidR="00D0284F">
        <w:t>you could try</w:t>
      </w:r>
      <w:r w:rsidR="004E1574">
        <w:t>…</w:t>
      </w:r>
    </w:p>
    <w:p w:rsidR="004E1574" w:rsidRDefault="004E1574" w:rsidP="000A2C7B">
      <w:pPr>
        <w:pStyle w:val="Transcriptbody"/>
        <w:spacing w:line="300" w:lineRule="exact"/>
      </w:pPr>
      <w:r>
        <w:t>MN</w:t>
      </w:r>
      <w:r>
        <w:tab/>
        <w:t>How about now?</w:t>
      </w:r>
    </w:p>
    <w:p w:rsidR="004E1574" w:rsidRDefault="004E1574" w:rsidP="000A2C7B">
      <w:pPr>
        <w:pStyle w:val="Transcriptbody"/>
        <w:spacing w:line="300" w:lineRule="exact"/>
      </w:pPr>
      <w:r>
        <w:t>MI</w:t>
      </w:r>
      <w:r>
        <w:tab/>
        <w:t xml:space="preserve">There </w:t>
      </w:r>
      <w:r w:rsidR="00D0284F">
        <w:t xml:space="preserve">we </w:t>
      </w:r>
      <w:r>
        <w:t>go.</w:t>
      </w:r>
    </w:p>
    <w:p w:rsidR="004E1574" w:rsidRDefault="004E1574" w:rsidP="000A2C7B">
      <w:pPr>
        <w:pStyle w:val="Transcriptbody"/>
        <w:spacing w:line="300" w:lineRule="exact"/>
      </w:pPr>
      <w:r>
        <w:t>MN</w:t>
      </w:r>
      <w:r>
        <w:tab/>
        <w:t>How’s that?</w:t>
      </w:r>
    </w:p>
    <w:p w:rsidR="004E1574" w:rsidRDefault="004E1574" w:rsidP="000A2C7B">
      <w:pPr>
        <w:pStyle w:val="Transcriptbody"/>
        <w:spacing w:line="300" w:lineRule="exact"/>
      </w:pPr>
      <w:r>
        <w:t>MI</w:t>
      </w:r>
      <w:r>
        <w:tab/>
      </w:r>
      <w:r w:rsidR="000A2C7B">
        <w:t xml:space="preserve">Loud and </w:t>
      </w:r>
      <w:r>
        <w:t>clear.</w:t>
      </w:r>
    </w:p>
    <w:p w:rsidR="000A2C7B" w:rsidRDefault="004E1574" w:rsidP="000A2C7B">
      <w:pPr>
        <w:pStyle w:val="Transcriptbody"/>
        <w:spacing w:line="300" w:lineRule="exact"/>
      </w:pPr>
      <w:r>
        <w:t>MN</w:t>
      </w:r>
      <w:r>
        <w:tab/>
        <w:t>Where’</w:t>
      </w:r>
      <w:r w:rsidR="000A2C7B">
        <w:t>d you lose me?</w:t>
      </w:r>
    </w:p>
    <w:p w:rsidR="004E1574" w:rsidRDefault="004E1574" w:rsidP="000A2C7B">
      <w:pPr>
        <w:pStyle w:val="Transcriptbody"/>
        <w:spacing w:line="300" w:lineRule="exact"/>
      </w:pPr>
      <w:r>
        <w:t>MI</w:t>
      </w:r>
      <w:r>
        <w:tab/>
        <w:t xml:space="preserve">Just when I came in. </w:t>
      </w:r>
      <w:r w:rsidR="001709DF">
        <w:t>[</w:t>
      </w:r>
      <w:r w:rsidR="00D0284F">
        <w:t>Overtalking</w:t>
      </w:r>
      <w:r>
        <w:t>]</w:t>
      </w:r>
      <w:r w:rsidR="00D0284F">
        <w:t xml:space="preserve"> volume then it cut out</w:t>
      </w:r>
      <w:r>
        <w:t>.</w:t>
      </w:r>
    </w:p>
    <w:p w:rsidR="00177177" w:rsidRDefault="004E1574" w:rsidP="000A2C7B">
      <w:pPr>
        <w:pStyle w:val="Transcriptbody"/>
        <w:spacing w:line="300" w:lineRule="exact"/>
      </w:pPr>
      <w:r>
        <w:t>MN</w:t>
      </w:r>
      <w:r>
        <w:tab/>
      </w:r>
      <w:r w:rsidR="000A2C7B">
        <w:t>Thanks for the volume.</w:t>
      </w:r>
      <w:r w:rsidR="00263804">
        <w:t xml:space="preserve"> </w:t>
      </w:r>
      <w:r>
        <w:t>B</w:t>
      </w:r>
      <w:r w:rsidR="000A2C7B">
        <w:t>asically,</w:t>
      </w:r>
      <w:r w:rsidR="001F6A9B">
        <w:t xml:space="preserve"> </w:t>
      </w:r>
      <w:r w:rsidR="000A2C7B">
        <w:t xml:space="preserve">all </w:t>
      </w:r>
      <w:r w:rsidR="00177177">
        <w:t xml:space="preserve">of </w:t>
      </w:r>
      <w:r w:rsidR="000A2C7B">
        <w:t>these Canadians that have v</w:t>
      </w:r>
      <w:r w:rsidR="00263804">
        <w:t>isi</w:t>
      </w:r>
      <w:r w:rsidR="00D0284F">
        <w:t>on impairments. A</w:t>
      </w:r>
      <w:r w:rsidR="000A2C7B">
        <w:t>nd the important thing is that despite the fact that 75% of this v</w:t>
      </w:r>
      <w:r w:rsidR="00263804">
        <w:t>isi</w:t>
      </w:r>
      <w:r w:rsidR="000A2C7B">
        <w:t>on loss is either reversible</w:t>
      </w:r>
      <w:r w:rsidR="00177177">
        <w:t xml:space="preserve"> or preventable</w:t>
      </w:r>
      <w:r w:rsidR="000A2C7B">
        <w:t xml:space="preserve"> or it's</w:t>
      </w:r>
      <w:r w:rsidR="00177177">
        <w:t xml:space="preserve"> treatable if it's diagnosed early. The finding of this </w:t>
      </w:r>
      <w:r w:rsidR="000A2C7B">
        <w:t>Deloitte report, it reinforces some findings of the World Health Organ</w:t>
      </w:r>
      <w:r w:rsidR="00263804">
        <w:t>isa</w:t>
      </w:r>
      <w:r w:rsidR="000A2C7B">
        <w:t>tion's first report on v</w:t>
      </w:r>
      <w:r w:rsidR="00263804">
        <w:t>isi</w:t>
      </w:r>
      <w:r w:rsidR="000A2C7B">
        <w:t>on, which was released in 2019.</w:t>
      </w:r>
      <w:r w:rsidR="00177177">
        <w:t xml:space="preserve"> </w:t>
      </w:r>
      <w:r>
        <w:t>This</w:t>
      </w:r>
      <w:r w:rsidR="000A2C7B">
        <w:t xml:space="preserve"> is significant because the World Health Organ</w:t>
      </w:r>
      <w:r w:rsidR="00263804">
        <w:t>isa</w:t>
      </w:r>
      <w:r w:rsidR="000A2C7B">
        <w:t>tion even feels v</w:t>
      </w:r>
      <w:r w:rsidR="00263804">
        <w:t>isi</w:t>
      </w:r>
      <w:r w:rsidR="00177177">
        <w:t>on is important.</w:t>
      </w:r>
    </w:p>
    <w:p w:rsidR="00014519" w:rsidRDefault="00D0284F" w:rsidP="000A2C7B">
      <w:pPr>
        <w:pStyle w:val="Transcriptbody"/>
        <w:spacing w:line="300" w:lineRule="exact"/>
      </w:pPr>
      <w:r w:rsidRPr="00D0284F">
        <w:t>00:35:14</w:t>
      </w:r>
    </w:p>
    <w:p w:rsidR="000A2C7B" w:rsidRDefault="00177177" w:rsidP="000A2C7B">
      <w:pPr>
        <w:pStyle w:val="Transcriptbody"/>
        <w:spacing w:line="300" w:lineRule="exact"/>
      </w:pPr>
      <w:r>
        <w:tab/>
      </w:r>
      <w:r w:rsidR="000A2C7B">
        <w:t>And</w:t>
      </w:r>
      <w:r w:rsidR="00263804">
        <w:t xml:space="preserve"> </w:t>
      </w:r>
      <w:r w:rsidR="000A2C7B">
        <w:t>that report, it spoke specifically to the global myopia epidemic, which is finding that about 50% of the world population by 2050 is going to be myopic. And that's a significant finding</w:t>
      </w:r>
      <w:r>
        <w:t>,</w:t>
      </w:r>
      <w:r w:rsidR="000A2C7B">
        <w:t xml:space="preserve"> that over half</w:t>
      </w:r>
      <w:r>
        <w:t xml:space="preserve"> of</w:t>
      </w:r>
      <w:r w:rsidR="000A2C7B">
        <w:t xml:space="preserve"> the world's population is going to be myopic by 2050. Because we know that people with high myopia are at much more risk for developing disorders in </w:t>
      </w:r>
      <w:r>
        <w:t>eye disease like glaucoma</w:t>
      </w:r>
      <w:r w:rsidR="000A2C7B">
        <w:t xml:space="preserve"> and retinal detachment</w:t>
      </w:r>
      <w:r>
        <w:t>s</w:t>
      </w:r>
      <w:r w:rsidR="000A2C7B">
        <w:t xml:space="preserve"> and cataracts. And tha</w:t>
      </w:r>
      <w:r w:rsidR="001F6A9B">
        <w:t>t's really a cause for concern.</w:t>
      </w:r>
    </w:p>
    <w:p w:rsidR="00177177" w:rsidRDefault="00177177" w:rsidP="000A2C7B">
      <w:pPr>
        <w:pStyle w:val="Transcriptbody"/>
        <w:spacing w:line="300" w:lineRule="exact"/>
      </w:pPr>
      <w:r>
        <w:tab/>
        <w:t>O</w:t>
      </w:r>
      <w:r w:rsidR="000A2C7B">
        <w:t>ne thing that we recogn</w:t>
      </w:r>
      <w:r w:rsidR="00263804">
        <w:t>ise</w:t>
      </w:r>
      <w:r w:rsidR="000A2C7B">
        <w:t xml:space="preserve"> is that healthcare de</w:t>
      </w:r>
      <w:r>
        <w:t>livery is primarily provincial. B</w:t>
      </w:r>
      <w:r w:rsidR="000A2C7B">
        <w:t xml:space="preserve">ut when you have a </w:t>
      </w:r>
      <w:r>
        <w:t>big healthcare issue like this</w:t>
      </w:r>
      <w:r w:rsidR="000A2C7B">
        <w:t xml:space="preserve"> that has a significant impact on the Canadian economy, that merits the attention of the federal government as well.</w:t>
      </w:r>
      <w:r w:rsidR="00263804">
        <w:t xml:space="preserve"> </w:t>
      </w:r>
      <w:r>
        <w:t>If</w:t>
      </w:r>
      <w:r w:rsidR="000A2C7B">
        <w:t xml:space="preserve"> we increase the spending and investments on pro</w:t>
      </w:r>
      <w:r w:rsidR="00263804">
        <w:t>gramme</w:t>
      </w:r>
      <w:r w:rsidR="000A2C7B">
        <w:t>s that can support Canadians with v</w:t>
      </w:r>
      <w:r w:rsidR="00263804">
        <w:t>isi</w:t>
      </w:r>
      <w:r w:rsidR="000A2C7B">
        <w:t xml:space="preserve">on loss, that may help lead to reductions in personal </w:t>
      </w:r>
      <w:r>
        <w:t>financial costs.</w:t>
      </w:r>
    </w:p>
    <w:p w:rsidR="00177177" w:rsidRDefault="00177177" w:rsidP="000A2C7B">
      <w:pPr>
        <w:pStyle w:val="Transcriptbody"/>
        <w:spacing w:line="300" w:lineRule="exact"/>
      </w:pPr>
      <w:r>
        <w:tab/>
        <w:t>I</w:t>
      </w:r>
      <w:r w:rsidR="000A2C7B">
        <w:t xml:space="preserve">t's </w:t>
      </w:r>
      <w:r w:rsidR="00263804">
        <w:t>going to</w:t>
      </w:r>
      <w:r>
        <w:t xml:space="preserve"> help reduce healthcare costs. I</w:t>
      </w:r>
      <w:r w:rsidR="000A2C7B">
        <w:t xml:space="preserve">t's </w:t>
      </w:r>
      <w:r w:rsidR="00263804">
        <w:t>going to</w:t>
      </w:r>
      <w:r w:rsidR="000A2C7B">
        <w:t xml:space="preserve"> help reduce productivity losses an</w:t>
      </w:r>
      <w:r w:rsidR="001F6A9B">
        <w:t>d other costs in informal</w:t>
      </w:r>
      <w:r>
        <w:t xml:space="preserve"> </w:t>
      </w:r>
      <w:r w:rsidR="001F6A9B">
        <w:t>care.</w:t>
      </w:r>
      <w:r>
        <w:t xml:space="preserve"> I</w:t>
      </w:r>
      <w:r w:rsidR="000A2C7B">
        <w:t xml:space="preserve">n addition to demonstrating this high </w:t>
      </w:r>
      <w:r w:rsidR="000A2C7B">
        <w:lastRenderedPageBreak/>
        <w:t xml:space="preserve">economic cost </w:t>
      </w:r>
      <w:r>
        <w:t>of vision</w:t>
      </w:r>
      <w:r w:rsidR="000A2C7B">
        <w:t xml:space="preserve"> loss in Canada, this Deloitte report, it's providing supportive evidence for </w:t>
      </w:r>
      <w:r w:rsidR="00A710D9">
        <w:t xml:space="preserve">CAO’s other </w:t>
      </w:r>
      <w:r w:rsidR="000A2C7B">
        <w:t>findings that coverage falls short in delivering the best quality of care for Canadians.</w:t>
      </w:r>
      <w:r w:rsidR="00263804">
        <w:t xml:space="preserve"> </w:t>
      </w:r>
      <w:r w:rsidR="00A710D9">
        <w:t>This</w:t>
      </w:r>
      <w:r w:rsidR="00D0284F">
        <w:t xml:space="preserve"> is</w:t>
      </w:r>
      <w:r w:rsidR="000A2C7B">
        <w:t xml:space="preserve"> care that could reduce both the incidence of v</w:t>
      </w:r>
      <w:r w:rsidR="00263804">
        <w:t>isi</w:t>
      </w:r>
      <w:r w:rsidR="000A2C7B">
        <w:t>on loss and its human and economic impact.</w:t>
      </w:r>
    </w:p>
    <w:p w:rsidR="00A710D9" w:rsidRDefault="00177177" w:rsidP="000A2C7B">
      <w:pPr>
        <w:pStyle w:val="Transcriptbody"/>
        <w:spacing w:line="300" w:lineRule="exact"/>
      </w:pPr>
      <w:r>
        <w:tab/>
      </w:r>
      <w:r w:rsidR="00A710D9">
        <w:t>Public</w:t>
      </w:r>
      <w:r w:rsidR="000A2C7B">
        <w:t xml:space="preserve"> </w:t>
      </w:r>
      <w:r w:rsidR="00B11AA7">
        <w:t>healthcare</w:t>
      </w:r>
      <w:r w:rsidR="000A2C7B">
        <w:t xml:space="preserve"> coverage for v</w:t>
      </w:r>
      <w:r w:rsidR="00263804">
        <w:t>isi</w:t>
      </w:r>
      <w:r w:rsidR="000A2C7B">
        <w:t>on care really varies all across the country.</w:t>
      </w:r>
      <w:r w:rsidR="00263804">
        <w:t xml:space="preserve"> </w:t>
      </w:r>
      <w:r w:rsidR="00A710D9">
        <w:t>While</w:t>
      </w:r>
      <w:r w:rsidR="000A2C7B">
        <w:t xml:space="preserve"> most provinces have some type of basic v</w:t>
      </w:r>
      <w:r w:rsidR="00263804">
        <w:t>isi</w:t>
      </w:r>
      <w:r w:rsidR="00A710D9">
        <w:t xml:space="preserve">on care coverage </w:t>
      </w:r>
      <w:r w:rsidR="000A2C7B">
        <w:t>for children and seniors, there are so</w:t>
      </w:r>
      <w:r w:rsidR="00A710D9">
        <w:t xml:space="preserve">me provinces like Newfoundland </w:t>
      </w:r>
      <w:r w:rsidR="000A2C7B">
        <w:t>where there's absolutely no coverage at all. And in some provinces, there is no publi</w:t>
      </w:r>
      <w:r w:rsidR="001F6A9B">
        <w:t>c coverage for adults under 65.</w:t>
      </w:r>
      <w:r w:rsidR="00A710D9">
        <w:t xml:space="preserve"> Private insurance</w:t>
      </w:r>
      <w:r w:rsidR="00263804">
        <w:t xml:space="preserve"> </w:t>
      </w:r>
      <w:r w:rsidR="000A2C7B">
        <w:t>could be a good alternative, but they lack picking up the slack in this as</w:t>
      </w:r>
      <w:r w:rsidR="00A710D9">
        <w:t xml:space="preserve"> well.</w:t>
      </w:r>
    </w:p>
    <w:p w:rsidR="00D0284F" w:rsidRDefault="00D0284F" w:rsidP="000A2C7B">
      <w:pPr>
        <w:pStyle w:val="Transcriptbody"/>
        <w:spacing w:line="300" w:lineRule="exact"/>
      </w:pPr>
      <w:r w:rsidRPr="00D0284F">
        <w:t>00:37:21</w:t>
      </w:r>
    </w:p>
    <w:p w:rsidR="00A710D9" w:rsidRDefault="00A710D9" w:rsidP="000A2C7B">
      <w:pPr>
        <w:pStyle w:val="Transcriptbody"/>
        <w:spacing w:line="300" w:lineRule="exact"/>
      </w:pPr>
      <w:r>
        <w:tab/>
        <w:t>B</w:t>
      </w:r>
      <w:r w:rsidR="000A2C7B">
        <w:t>ecause</w:t>
      </w:r>
      <w:r w:rsidR="001F6A9B">
        <w:t xml:space="preserve"> </w:t>
      </w:r>
      <w:r w:rsidR="000A2C7B">
        <w:t>in the end, about 74% of the v</w:t>
      </w:r>
      <w:r w:rsidR="00263804">
        <w:t>isi</w:t>
      </w:r>
      <w:r w:rsidR="000A2C7B">
        <w:t>on care costs are being paid out of pocket by Canadians. And</w:t>
      </w:r>
      <w:r w:rsidR="00263804">
        <w:t xml:space="preserve"> </w:t>
      </w:r>
      <w:r w:rsidR="000A2C7B">
        <w:t>these costs can impact the treatment and</w:t>
      </w:r>
      <w:r>
        <w:t xml:space="preserve"> </w:t>
      </w:r>
      <w:r w:rsidR="000A2C7B">
        <w:t>care.</w:t>
      </w:r>
      <w:r w:rsidR="00263804">
        <w:t xml:space="preserve"> </w:t>
      </w:r>
      <w:r>
        <w:t>We</w:t>
      </w:r>
      <w:r w:rsidR="000A2C7B">
        <w:t xml:space="preserve"> think that there's a simple</w:t>
      </w:r>
      <w:r>
        <w:t xml:space="preserve">r </w:t>
      </w:r>
      <w:r w:rsidR="000A2C7B">
        <w:t>solution to try to help solve this problem. And that is comprehensive eye care and comprehensive eye exam.</w:t>
      </w:r>
      <w:r w:rsidR="00263804">
        <w:t xml:space="preserve"> </w:t>
      </w:r>
      <w:r>
        <w:t>A</w:t>
      </w:r>
      <w:r w:rsidR="000A2C7B">
        <w:t xml:space="preserve"> comprehensive eye exam is the least invasive physical exam that a person can ever have. And yet, it's </w:t>
      </w:r>
      <w:r>
        <w:t>going to provide you with lots and</w:t>
      </w:r>
      <w:r w:rsidR="000A2C7B">
        <w:t xml:space="preserve"> lots of information.</w:t>
      </w:r>
    </w:p>
    <w:p w:rsidR="00A710D9" w:rsidRDefault="00A710D9" w:rsidP="000A2C7B">
      <w:pPr>
        <w:pStyle w:val="Transcriptbody"/>
        <w:spacing w:line="300" w:lineRule="exact"/>
      </w:pPr>
      <w:r>
        <w:tab/>
        <w:t>T</w:t>
      </w:r>
      <w:r w:rsidR="000A2C7B">
        <w:t>he eye exam covers everything from a patient</w:t>
      </w:r>
      <w:r>
        <w:t>’s</w:t>
      </w:r>
      <w:r w:rsidR="000A2C7B">
        <w:t xml:space="preserve"> history, to measuring the movements of the eye and the eye coordination, sharpness of v</w:t>
      </w:r>
      <w:r w:rsidR="00263804">
        <w:t>isi</w:t>
      </w:r>
      <w:r w:rsidR="000A2C7B">
        <w:t>on and peripheral v</w:t>
      </w:r>
      <w:r w:rsidR="00263804">
        <w:t>isi</w:t>
      </w:r>
      <w:r>
        <w:t xml:space="preserve">on. It </w:t>
      </w:r>
      <w:r w:rsidR="000A2C7B">
        <w:t xml:space="preserve">will </w:t>
      </w:r>
      <w:r w:rsidR="00263804">
        <w:t>also</w:t>
      </w:r>
      <w:r w:rsidR="000A2C7B">
        <w:t xml:space="preserve"> include assessing someone's ability to adjust their focus to see </w:t>
      </w:r>
      <w:r w:rsidR="00F71F3F">
        <w:t>colour</w:t>
      </w:r>
      <w:r>
        <w:t xml:space="preserve"> and depth perception normally. And while m</w:t>
      </w:r>
      <w:r w:rsidR="000A2C7B">
        <w:t>any comprehensive eye exams may result in some needing prescription</w:t>
      </w:r>
      <w:r>
        <w:t xml:space="preserve"> for glasses and contact lenses, i</w:t>
      </w:r>
      <w:r w:rsidR="000A2C7B">
        <w:t xml:space="preserve">t could </w:t>
      </w:r>
      <w:r w:rsidR="00263804">
        <w:t>also</w:t>
      </w:r>
      <w:r w:rsidR="000A2C7B">
        <w:t xml:space="preserve"> end with a diag</w:t>
      </w:r>
      <w:r>
        <w:t>nosis of something more serious l</w:t>
      </w:r>
      <w:r w:rsidR="000A2C7B">
        <w:t xml:space="preserve">ike cataracts, </w:t>
      </w:r>
      <w:r>
        <w:t>glaucoma, macular degeneration.</w:t>
      </w:r>
    </w:p>
    <w:p w:rsidR="00A710D9" w:rsidRDefault="00A710D9" w:rsidP="000A2C7B">
      <w:pPr>
        <w:pStyle w:val="Transcriptbody"/>
        <w:spacing w:line="300" w:lineRule="exact"/>
      </w:pPr>
      <w:r>
        <w:tab/>
        <w:t>S</w:t>
      </w:r>
      <w:r w:rsidR="000A2C7B">
        <w:t>erious eye conditions that don't have obvious symptoms at the onset, but are critical in terms of treatment to respond early.</w:t>
      </w:r>
      <w:r w:rsidR="00263804">
        <w:t xml:space="preserve"> </w:t>
      </w:r>
      <w:r>
        <w:t>The</w:t>
      </w:r>
      <w:r w:rsidR="000A2C7B">
        <w:t xml:space="preserve"> comprehensive eye exam can </w:t>
      </w:r>
      <w:r w:rsidR="00263804">
        <w:t>also</w:t>
      </w:r>
      <w:r w:rsidR="000A2C7B">
        <w:t xml:space="preserve"> identify other health conditions. It includes warning signs of conditions like hypertension, cholesterol, vascular disease, thyroid disease, brain </w:t>
      </w:r>
      <w:r w:rsidR="00F71F3F">
        <w:t>tumours</w:t>
      </w:r>
      <w:r w:rsidR="000A2C7B">
        <w:t xml:space="preserve"> and diabetes.</w:t>
      </w:r>
      <w:r w:rsidR="00263804">
        <w:t xml:space="preserve"> </w:t>
      </w:r>
      <w:r>
        <w:t>The CA</w:t>
      </w:r>
      <w:r w:rsidR="000A2C7B">
        <w:t>O recommends that compreh</w:t>
      </w:r>
      <w:r>
        <w:t>ensive eye exam start in babies. A</w:t>
      </w:r>
      <w:r w:rsidR="000A2C7B">
        <w:t xml:space="preserve">nd we recommend that annual </w:t>
      </w:r>
      <w:r>
        <w:t xml:space="preserve">eye </w:t>
      </w:r>
      <w:r w:rsidR="000A2C7B">
        <w:t>exams occur i</w:t>
      </w:r>
      <w:r>
        <w:t>n children up to the age of 18, starting as young as six months.</w:t>
      </w:r>
    </w:p>
    <w:p w:rsidR="00D0284F" w:rsidRDefault="00D0284F" w:rsidP="000A2C7B">
      <w:pPr>
        <w:pStyle w:val="Transcriptbody"/>
        <w:spacing w:line="300" w:lineRule="exact"/>
      </w:pPr>
      <w:r w:rsidRPr="00D0284F">
        <w:t>00:39:00</w:t>
      </w:r>
    </w:p>
    <w:p w:rsidR="00A710D9" w:rsidRDefault="00A710D9" w:rsidP="000A2C7B">
      <w:pPr>
        <w:pStyle w:val="Transcriptbody"/>
        <w:spacing w:line="300" w:lineRule="exact"/>
      </w:pPr>
      <w:r>
        <w:tab/>
        <w:t>A</w:t>
      </w:r>
      <w:r w:rsidR="000A2C7B">
        <w:t xml:space="preserve">nd </w:t>
      </w:r>
      <w:r>
        <w:t>i</w:t>
      </w:r>
      <w:r w:rsidR="000A2C7B">
        <w:t>n adult</w:t>
      </w:r>
      <w:r>
        <w:t>s</w:t>
      </w:r>
      <w:r w:rsidR="000A2C7B">
        <w:t>, we recommend an exam at least every two years</w:t>
      </w:r>
      <w:r>
        <w:t>. A</w:t>
      </w:r>
      <w:r w:rsidR="000A2C7B">
        <w:t>nd in the senior years, again, annually. And</w:t>
      </w:r>
      <w:r w:rsidR="00263804">
        <w:t xml:space="preserve"> </w:t>
      </w:r>
      <w:r w:rsidR="000A2C7B">
        <w:t>of course, this is just a guideline. And for individuals living with eye disease, more frequent exams might be required. But one thing we know is that when the cost of comprehensive eye exams are covered, it can lead to early</w:t>
      </w:r>
      <w:r w:rsidR="00FA6FBF">
        <w:t xml:space="preserve"> detection and early diagnosis. A</w:t>
      </w:r>
      <w:r w:rsidR="000A2C7B">
        <w:t xml:space="preserve">nd </w:t>
      </w:r>
      <w:r w:rsidR="00FA6FBF">
        <w:t>with</w:t>
      </w:r>
      <w:r w:rsidR="000A2C7B">
        <w:t xml:space="preserve"> some </w:t>
      </w:r>
      <w:r>
        <w:t>individuals receiving research-</w:t>
      </w:r>
      <w:r w:rsidR="000A2C7B">
        <w:t>delivered</w:t>
      </w:r>
      <w:r>
        <w:t xml:space="preserve"> </w:t>
      </w:r>
      <w:r w:rsidR="000A2C7B">
        <w:t>treatments that can help stabil</w:t>
      </w:r>
      <w:r w:rsidR="00263804">
        <w:t>ise</w:t>
      </w:r>
      <w:r w:rsidR="000A2C7B">
        <w:t xml:space="preserve"> the</w:t>
      </w:r>
      <w:r w:rsidR="00FA6FBF">
        <w:t>ir</w:t>
      </w:r>
      <w:r w:rsidR="000A2C7B">
        <w:t xml:space="preserve"> v</w:t>
      </w:r>
      <w:r w:rsidR="00263804">
        <w:t>isi</w:t>
      </w:r>
      <w:r w:rsidR="000A2C7B">
        <w:t>on and reduce the v</w:t>
      </w:r>
      <w:r w:rsidR="00263804">
        <w:t>isi</w:t>
      </w:r>
      <w:r w:rsidR="000A2C7B">
        <w:t>on loss that might result.</w:t>
      </w:r>
    </w:p>
    <w:p w:rsidR="00A710D9" w:rsidRDefault="00A710D9" w:rsidP="000A2C7B">
      <w:pPr>
        <w:pStyle w:val="Transcriptbody"/>
        <w:spacing w:line="300" w:lineRule="exact"/>
      </w:pPr>
      <w:r>
        <w:lastRenderedPageBreak/>
        <w:tab/>
        <w:t>T</w:t>
      </w:r>
      <w:r w:rsidR="000A2C7B">
        <w:t>he report on v</w:t>
      </w:r>
      <w:r w:rsidR="00263804">
        <w:t>isi</w:t>
      </w:r>
      <w:r w:rsidR="000A2C7B">
        <w:t>on that we're studying and looking at today, it provides us with this data that confirms that we are really at a tipping point in terms of ensuring the optimal eye health and v</w:t>
      </w:r>
      <w:r w:rsidR="00263804">
        <w:t>isi</w:t>
      </w:r>
      <w:r>
        <w:t xml:space="preserve">on care for Canadians. And </w:t>
      </w:r>
      <w:r w:rsidR="000A2C7B">
        <w:t xml:space="preserve">the </w:t>
      </w:r>
      <w:r>
        <w:t>Canadian A</w:t>
      </w:r>
      <w:r w:rsidR="000A2C7B">
        <w:t xml:space="preserve">ssociation of </w:t>
      </w:r>
      <w:r>
        <w:t>O</w:t>
      </w:r>
      <w:r w:rsidR="000A2C7B">
        <w:t>ptometrists believes that when we're armed with this information, all of those involved in the delivery of eye health and v</w:t>
      </w:r>
      <w:r w:rsidR="00263804">
        <w:t>isi</w:t>
      </w:r>
      <w:r w:rsidR="000A2C7B">
        <w:t>on care, including all the organ</w:t>
      </w:r>
      <w:r w:rsidR="00263804">
        <w:t>isa</w:t>
      </w:r>
      <w:r w:rsidR="000A2C7B">
        <w:t>t</w:t>
      </w:r>
      <w:r>
        <w:t>ions that are here today</w:t>
      </w:r>
      <w:r w:rsidR="000A2C7B">
        <w:t xml:space="preserve"> and the federal</w:t>
      </w:r>
      <w:r w:rsidR="001F6A9B">
        <w:t xml:space="preserve"> </w:t>
      </w:r>
      <w:r>
        <w:t>g</w:t>
      </w:r>
      <w:r w:rsidR="000A2C7B">
        <w:t>overnment together, we can</w:t>
      </w:r>
      <w:r w:rsidR="00263804">
        <w:t xml:space="preserve"> </w:t>
      </w:r>
      <w:r w:rsidR="000A2C7B">
        <w:t>work collaboratively on a few things</w:t>
      </w:r>
      <w:r>
        <w:t xml:space="preserve"> that will help meet this goal.</w:t>
      </w:r>
    </w:p>
    <w:p w:rsidR="00A710D9" w:rsidRDefault="00A710D9" w:rsidP="000A2C7B">
      <w:pPr>
        <w:pStyle w:val="Transcriptbody"/>
        <w:spacing w:line="300" w:lineRule="exact"/>
      </w:pPr>
      <w:r>
        <w:tab/>
      </w:r>
      <w:r w:rsidR="000A2C7B">
        <w:t>And</w:t>
      </w:r>
      <w:r w:rsidR="00263804">
        <w:t xml:space="preserve"> </w:t>
      </w:r>
      <w:r>
        <w:t>I've got five things. W</w:t>
      </w:r>
      <w:r w:rsidR="000A2C7B">
        <w:t>e've got five points that we think would help move the needle on this. Number one, as K</w:t>
      </w:r>
      <w:r>
        <w:t xml:space="preserve">eith had mentioned earlier, </w:t>
      </w:r>
      <w:r w:rsidR="000A2C7B">
        <w:t>that developing a national v</w:t>
      </w:r>
      <w:r w:rsidR="00263804">
        <w:t>isi</w:t>
      </w:r>
      <w:r w:rsidR="000A2C7B">
        <w:t>on care strategy, supported by v</w:t>
      </w:r>
      <w:r w:rsidR="00263804">
        <w:t>isi</w:t>
      </w:r>
      <w:r w:rsidR="000A2C7B">
        <w:t>on desk at the federal governmen</w:t>
      </w:r>
      <w:r w:rsidR="00EB5300">
        <w:t xml:space="preserve">t. This is a national strategy </w:t>
      </w:r>
      <w:r w:rsidR="000A2C7B">
        <w:t>that would ensure that v</w:t>
      </w:r>
      <w:r w:rsidR="00263804">
        <w:t>isi</w:t>
      </w:r>
      <w:r w:rsidR="000A2C7B">
        <w:t>on is a priority to Canadians. And</w:t>
      </w:r>
      <w:r w:rsidR="00263804">
        <w:t xml:space="preserve"> </w:t>
      </w:r>
      <w:r w:rsidR="000A2C7B">
        <w:t xml:space="preserve">we think that would move the </w:t>
      </w:r>
      <w:r w:rsidR="00EB5300">
        <w:t xml:space="preserve">needle. Secondly, we think increase in research </w:t>
      </w:r>
      <w:r>
        <w:t>to eye health research funding.</w:t>
      </w:r>
    </w:p>
    <w:p w:rsidR="00FA6FBF" w:rsidRDefault="00FA6FBF" w:rsidP="000A2C7B">
      <w:pPr>
        <w:pStyle w:val="Transcriptbody"/>
        <w:spacing w:line="300" w:lineRule="exact"/>
      </w:pPr>
      <w:r w:rsidRPr="00FA6FBF">
        <w:t>00:40:33</w:t>
      </w:r>
    </w:p>
    <w:p w:rsidR="00EB5300" w:rsidRDefault="00A710D9" w:rsidP="000A2C7B">
      <w:pPr>
        <w:pStyle w:val="Transcriptbody"/>
        <w:spacing w:line="300" w:lineRule="exact"/>
      </w:pPr>
      <w:r>
        <w:tab/>
      </w:r>
      <w:r w:rsidR="000A2C7B">
        <w:t>Number three, we ensure that there's a reliable source of strategic supplies of medications and eye medications. And number four, enhancing access to indigenous populations and other priority populations to make sure they have proper eye care to those groups. And number five, making sure t</w:t>
      </w:r>
      <w:r w:rsidR="00EB5300">
        <w:t>hat there's funding to support e</w:t>
      </w:r>
      <w:r w:rsidR="000A2C7B">
        <w:t xml:space="preserve">ye </w:t>
      </w:r>
      <w:r w:rsidR="00EB5300">
        <w:t>h</w:t>
      </w:r>
      <w:r w:rsidR="000A2C7B">
        <w:t>ealth</w:t>
      </w:r>
      <w:r w:rsidR="001F6A9B">
        <w:t xml:space="preserve"> </w:t>
      </w:r>
      <w:r w:rsidR="00EB5300">
        <w:t>a</w:t>
      </w:r>
      <w:r w:rsidR="000A2C7B">
        <w:t xml:space="preserve">wareness </w:t>
      </w:r>
      <w:r w:rsidR="00EB5300">
        <w:t>p</w:t>
      </w:r>
      <w:r w:rsidR="000A2C7B">
        <w:t>ro</w:t>
      </w:r>
      <w:r w:rsidR="00263804">
        <w:t>gramme</w:t>
      </w:r>
      <w:r w:rsidR="00EB5300">
        <w:t>s</w:t>
      </w:r>
      <w:r w:rsidR="000A2C7B">
        <w:t xml:space="preserve"> and public awareness pro</w:t>
      </w:r>
      <w:r w:rsidR="00263804">
        <w:t>gramme</w:t>
      </w:r>
      <w:r w:rsidR="00EB5300">
        <w:t>s to the public so they</w:t>
      </w:r>
      <w:r w:rsidR="000A2C7B">
        <w:t xml:space="preserve"> know the importance of things like comprehensive eye exam</w:t>
      </w:r>
      <w:r w:rsidR="00EB5300">
        <w:t>s</w:t>
      </w:r>
      <w:r w:rsidR="000A2C7B">
        <w:t>.</w:t>
      </w:r>
    </w:p>
    <w:p w:rsidR="000A2C7B" w:rsidRDefault="00EB5300" w:rsidP="000A2C7B">
      <w:pPr>
        <w:pStyle w:val="Transcriptbody"/>
        <w:spacing w:line="300" w:lineRule="exact"/>
      </w:pPr>
      <w:r>
        <w:tab/>
        <w:t>W</w:t>
      </w:r>
      <w:r w:rsidR="000A2C7B">
        <w:t>e're all here today because we believe that this cr</w:t>
      </w:r>
      <w:r w:rsidR="00263804">
        <w:t>isi</w:t>
      </w:r>
      <w:r w:rsidR="000A2C7B">
        <w:t>s is not only as real, but that we h</w:t>
      </w:r>
      <w:r>
        <w:t>ave a role in responding to it. A</w:t>
      </w:r>
      <w:r w:rsidR="000A2C7B">
        <w:t xml:space="preserve">nd the Canadian Association of </w:t>
      </w:r>
      <w:r>
        <w:t>Optometrists</w:t>
      </w:r>
      <w:r w:rsidR="000A2C7B">
        <w:t>, we're happy to try</w:t>
      </w:r>
      <w:r>
        <w:t xml:space="preserve"> to be a part of that solution</w:t>
      </w:r>
      <w:r w:rsidR="000A2C7B">
        <w:t xml:space="preserve"> to try to reduce the burden of v</w:t>
      </w:r>
      <w:r w:rsidR="00263804">
        <w:t>isi</w:t>
      </w:r>
      <w:r w:rsidR="000A2C7B">
        <w:t>on</w:t>
      </w:r>
      <w:r w:rsidR="00A710D9">
        <w:t xml:space="preserve"> </w:t>
      </w:r>
      <w:r w:rsidR="000A2C7B">
        <w:t xml:space="preserve">care to </w:t>
      </w:r>
      <w:r>
        <w:t xml:space="preserve">all </w:t>
      </w:r>
      <w:r w:rsidR="000A2C7B">
        <w:t>Canadians. And we're really happy to be part of this report.</w:t>
      </w:r>
      <w:r w:rsidR="00263804">
        <w:t xml:space="preserve"> </w:t>
      </w:r>
      <w:r>
        <w:t>Thank</w:t>
      </w:r>
      <w:r w:rsidR="000A2C7B">
        <w:t xml:space="preserve"> you.</w:t>
      </w:r>
    </w:p>
    <w:p w:rsidR="000A2C7B" w:rsidRDefault="00EB5300" w:rsidP="000A2C7B">
      <w:pPr>
        <w:pStyle w:val="Transcriptbody"/>
        <w:spacing w:line="300" w:lineRule="exact"/>
      </w:pPr>
      <w:r>
        <w:t>KG</w:t>
      </w:r>
      <w:r>
        <w:tab/>
      </w:r>
      <w:r w:rsidR="000A2C7B">
        <w:t xml:space="preserve">Thank you very much, </w:t>
      </w:r>
      <w:r w:rsidR="00263804">
        <w:t>Dr</w:t>
      </w:r>
      <w:r>
        <w:t xml:space="preserve"> Nelson. And f</w:t>
      </w:r>
      <w:r w:rsidR="000A2C7B">
        <w:t xml:space="preserve">or the </w:t>
      </w:r>
      <w:r>
        <w:t>ophthalmologist</w:t>
      </w:r>
      <w:r w:rsidR="00FA6FBF">
        <w:t>’s</w:t>
      </w:r>
      <w:r>
        <w:t xml:space="preserve"> perspective, </w:t>
      </w:r>
      <w:r w:rsidR="000A2C7B">
        <w:t xml:space="preserve">I'll pass </w:t>
      </w:r>
      <w:r>
        <w:t xml:space="preserve">it </w:t>
      </w:r>
      <w:r w:rsidR="000A2C7B">
        <w:t xml:space="preserve">over to </w:t>
      </w:r>
      <w:r w:rsidR="00263804">
        <w:t>Dr</w:t>
      </w:r>
      <w:r w:rsidR="000A2C7B">
        <w:t xml:space="preserve"> </w:t>
      </w:r>
      <w:r>
        <w:t>Colin Mann,</w:t>
      </w:r>
      <w:r w:rsidR="000A2C7B">
        <w:t xml:space="preserve"> who</w:t>
      </w:r>
      <w:r>
        <w:t>’s</w:t>
      </w:r>
      <w:r w:rsidR="000A2C7B">
        <w:t xml:space="preserve"> president of the Canadian </w:t>
      </w:r>
      <w:r>
        <w:t>Ophthalmological S</w:t>
      </w:r>
      <w:r w:rsidR="000A2C7B">
        <w:t>ociety. Thank you, Colin.</w:t>
      </w:r>
    </w:p>
    <w:p w:rsidR="00EB5300" w:rsidRDefault="00EB5300" w:rsidP="000A2C7B">
      <w:pPr>
        <w:pStyle w:val="Transcriptbody"/>
        <w:spacing w:line="300" w:lineRule="exact"/>
      </w:pPr>
      <w:r>
        <w:t>CM</w:t>
      </w:r>
      <w:r>
        <w:tab/>
      </w:r>
      <w:r w:rsidR="000A2C7B">
        <w:t>Thank you, Keith. And than</w:t>
      </w:r>
      <w:r>
        <w:t>k you very much for inviting me. A</w:t>
      </w:r>
      <w:r w:rsidR="000A2C7B">
        <w:t xml:space="preserve">nd I would </w:t>
      </w:r>
      <w:r w:rsidR="00263804">
        <w:t>also</w:t>
      </w:r>
      <w:r w:rsidR="000A2C7B">
        <w:t xml:space="preserve"> extend my thanks and congratulations to CCB for commissioning the report and for involving us</w:t>
      </w:r>
      <w:r>
        <w:t>. T</w:t>
      </w:r>
      <w:r w:rsidR="000A2C7B">
        <w:t xml:space="preserve">hank you. My name is </w:t>
      </w:r>
      <w:r w:rsidR="00263804">
        <w:t>Dr</w:t>
      </w:r>
      <w:r>
        <w:t xml:space="preserve"> Colin Mann</w:t>
      </w:r>
      <w:r w:rsidR="000A2C7B">
        <w:t xml:space="preserve">. I'm </w:t>
      </w:r>
      <w:r>
        <w:t xml:space="preserve">a comprehensive ophthalmologist practising in Bridgewater, Nova Scotia, </w:t>
      </w:r>
      <w:r w:rsidR="000A2C7B">
        <w:t xml:space="preserve">and currently the president of the Canadian </w:t>
      </w:r>
      <w:r>
        <w:t>Ophthalmological S</w:t>
      </w:r>
      <w:r w:rsidR="000A2C7B">
        <w:t xml:space="preserve">ociety </w:t>
      </w:r>
      <w:r>
        <w:t>or the C</w:t>
      </w:r>
      <w:r w:rsidR="000A2C7B">
        <w:t>O</w:t>
      </w:r>
      <w:r>
        <w:t>S</w:t>
      </w:r>
      <w:r w:rsidR="000A2C7B">
        <w:t>.</w:t>
      </w:r>
      <w:r>
        <w:t xml:space="preserve"> As you may know, </w:t>
      </w:r>
      <w:r w:rsidR="000A2C7B">
        <w:t xml:space="preserve">the </w:t>
      </w:r>
      <w:r>
        <w:t>COS</w:t>
      </w:r>
      <w:r w:rsidR="000A2C7B">
        <w:t xml:space="preserve"> represents Canada's medical </w:t>
      </w:r>
      <w:r>
        <w:t xml:space="preserve">eye </w:t>
      </w:r>
      <w:r w:rsidR="000A2C7B">
        <w:t>doctors and surgeons</w:t>
      </w:r>
      <w:r>
        <w:t>.</w:t>
      </w:r>
    </w:p>
    <w:p w:rsidR="00FA6FBF" w:rsidRDefault="00FA6FBF" w:rsidP="000A2C7B">
      <w:pPr>
        <w:pStyle w:val="Transcriptbody"/>
        <w:spacing w:line="300" w:lineRule="exact"/>
      </w:pPr>
      <w:r w:rsidRPr="00FA6FBF">
        <w:t>00:42:11</w:t>
      </w:r>
    </w:p>
    <w:p w:rsidR="00EB5300" w:rsidRDefault="00EB5300" w:rsidP="000A2C7B">
      <w:pPr>
        <w:pStyle w:val="Transcriptbody"/>
        <w:spacing w:line="300" w:lineRule="exact"/>
      </w:pPr>
      <w:r>
        <w:tab/>
        <w:t>It is the n</w:t>
      </w:r>
      <w:r w:rsidR="000A2C7B">
        <w:t xml:space="preserve">ational </w:t>
      </w:r>
      <w:r>
        <w:t xml:space="preserve">authority on eye and </w:t>
      </w:r>
      <w:r w:rsidR="000A2C7B">
        <w:t>v</w:t>
      </w:r>
      <w:r w:rsidR="00263804">
        <w:t>isi</w:t>
      </w:r>
      <w:r w:rsidR="000A2C7B">
        <w:t>on care in Canada. We're committed to ensuring the prov</w:t>
      </w:r>
      <w:r w:rsidR="00263804">
        <w:t>isi</w:t>
      </w:r>
      <w:r w:rsidR="000A2C7B">
        <w:t>on of optimal medical and surgical eye care for all Canadians by promoti</w:t>
      </w:r>
      <w:r>
        <w:t xml:space="preserve">ng excellence in ophthalmology </w:t>
      </w:r>
      <w:r w:rsidR="000A2C7B">
        <w:t>and by providing services to support our members in practice. Our membership includes over 900 ophthalmologists and 200 ophthalmology residents or trainees. We work collaboratively with government, other national and int</w:t>
      </w:r>
      <w:r>
        <w:t>ernational specialty societies</w:t>
      </w:r>
      <w:r w:rsidR="00E40683">
        <w:t>…</w:t>
      </w:r>
    </w:p>
    <w:p w:rsidR="00EB5300" w:rsidRDefault="00EB5300" w:rsidP="000A2C7B">
      <w:pPr>
        <w:pStyle w:val="Transcriptbody"/>
        <w:spacing w:line="300" w:lineRule="exact"/>
      </w:pPr>
      <w:r>
        <w:lastRenderedPageBreak/>
        <w:tab/>
        <w:t>O</w:t>
      </w:r>
      <w:r w:rsidR="000A2C7B">
        <w:t>ur academic community is represented by</w:t>
      </w:r>
      <w:r>
        <w:t xml:space="preserve"> </w:t>
      </w:r>
      <w:r w:rsidR="00E40683">
        <w:t>ACUPO</w:t>
      </w:r>
      <w:r>
        <w:t>. O</w:t>
      </w:r>
      <w:r w:rsidR="000A2C7B">
        <w:t>ur provincial partners and affiliates and other eye care professionals and patient groups to advocate for health po</w:t>
      </w:r>
      <w:r>
        <w:t>licy in Canada in the area of eye and vision health. COS is an accredited award-</w:t>
      </w:r>
      <w:r w:rsidR="000A2C7B">
        <w:t>winning provider of continuing professional development through the Royal College of Physici</w:t>
      </w:r>
      <w:r w:rsidR="00E40683">
        <w:t>ans and Surgeons of Canada and i</w:t>
      </w:r>
      <w:r w:rsidR="000A2C7B">
        <w:t>s an affiliate of th</w:t>
      </w:r>
      <w:r>
        <w:t>e Canadian Medical Association.</w:t>
      </w:r>
    </w:p>
    <w:p w:rsidR="004943F7" w:rsidRDefault="00EB5300" w:rsidP="000A2C7B">
      <w:pPr>
        <w:pStyle w:val="Transcriptbody"/>
        <w:spacing w:line="300" w:lineRule="exact"/>
      </w:pPr>
      <w:r>
        <w:tab/>
      </w:r>
      <w:r w:rsidR="000A2C7B">
        <w:t>When I was thinking about what I wanted to say here today to you, I happen</w:t>
      </w:r>
      <w:r w:rsidR="004943F7">
        <w:t>ed</w:t>
      </w:r>
      <w:r w:rsidR="000A2C7B">
        <w:t xml:space="preserve"> to receive a call from a reporter for the National Post</w:t>
      </w:r>
      <w:r w:rsidR="004943F7">
        <w:t>. The</w:t>
      </w:r>
      <w:r w:rsidR="000A2C7B">
        <w:t xml:space="preserve"> reporter was looking for information about surgical backlogs. And it struck me just how many people are suffering from v</w:t>
      </w:r>
      <w:r w:rsidR="00263804">
        <w:t>isi</w:t>
      </w:r>
      <w:r w:rsidR="000A2C7B">
        <w:t>on health</w:t>
      </w:r>
      <w:r w:rsidR="004943F7">
        <w:t xml:space="preserve"> issues, </w:t>
      </w:r>
      <w:r w:rsidR="000A2C7B">
        <w:t>have been disproportionately negativel</w:t>
      </w:r>
      <w:r w:rsidR="004943F7">
        <w:t>y impacted during the pandemic. A</w:t>
      </w:r>
      <w:r w:rsidR="000A2C7B">
        <w:t>nd how much longer it will take for them to real</w:t>
      </w:r>
      <w:r w:rsidR="00263804">
        <w:t>ise</w:t>
      </w:r>
      <w:r w:rsidR="004943F7">
        <w:t xml:space="preserve"> normalcy again.</w:t>
      </w:r>
    </w:p>
    <w:p w:rsidR="00E40683" w:rsidRDefault="00E40683" w:rsidP="000A2C7B">
      <w:pPr>
        <w:pStyle w:val="Transcriptbody"/>
        <w:spacing w:line="300" w:lineRule="exact"/>
      </w:pPr>
      <w:r w:rsidRPr="00E40683">
        <w:t>00:43:21</w:t>
      </w:r>
    </w:p>
    <w:p w:rsidR="004943F7" w:rsidRDefault="004943F7" w:rsidP="000A2C7B">
      <w:pPr>
        <w:pStyle w:val="Transcriptbody"/>
        <w:spacing w:line="300" w:lineRule="exact"/>
      </w:pPr>
      <w:r>
        <w:tab/>
        <w:t xml:space="preserve">As we've heard, </w:t>
      </w:r>
      <w:r w:rsidR="000A2C7B">
        <w:t xml:space="preserve">nearly one in six Canadians are living with one of the four major eye diseases and are </w:t>
      </w:r>
      <w:r>
        <w:t xml:space="preserve">at </w:t>
      </w:r>
      <w:r w:rsidR="000A2C7B">
        <w:t>serious risk of losing their v</w:t>
      </w:r>
      <w:r w:rsidR="00263804">
        <w:t>isi</w:t>
      </w:r>
      <w:r w:rsidR="000A2C7B">
        <w:t>on. In the last decade or</w:t>
      </w:r>
      <w:r w:rsidR="00263804">
        <w:t xml:space="preserve"> </w:t>
      </w:r>
      <w:r>
        <w:t xml:space="preserve">so, </w:t>
      </w:r>
      <w:r w:rsidR="000A2C7B">
        <w:t>the proportion of people over 60 has increased from about one in five to one in four in our population. This is the population that is disproportionately represented at risk for v</w:t>
      </w:r>
      <w:r w:rsidR="00263804">
        <w:t>isi</w:t>
      </w:r>
      <w:r w:rsidR="000A2C7B">
        <w:t xml:space="preserve">on loss as well as we've heard, but </w:t>
      </w:r>
      <w:r w:rsidR="00263804">
        <w:t>also</w:t>
      </w:r>
      <w:r w:rsidR="000A2C7B">
        <w:t xml:space="preserve"> those who feel most </w:t>
      </w:r>
      <w:r>
        <w:t>vulnerable during the pandemic.</w:t>
      </w:r>
    </w:p>
    <w:p w:rsidR="004943F7" w:rsidRDefault="004943F7" w:rsidP="000A2C7B">
      <w:pPr>
        <w:pStyle w:val="Transcriptbody"/>
        <w:spacing w:line="300" w:lineRule="exact"/>
      </w:pPr>
      <w:r>
        <w:tab/>
      </w:r>
      <w:r w:rsidR="000A2C7B">
        <w:t>We know that v</w:t>
      </w:r>
      <w:r w:rsidR="00263804">
        <w:t>isi</w:t>
      </w:r>
      <w:r w:rsidR="000A2C7B">
        <w:t>on loss can be treated or even prevented in 75% of cases. But when we can't see or treat our patients either due to lockdown</w:t>
      </w:r>
      <w:r>
        <w:t xml:space="preserve">, surgical postponements </w:t>
      </w:r>
      <w:r w:rsidR="000A2C7B">
        <w:t>or their own fear of leaving the safe confines of their own home, we lose those chances to maintain the gift of sight for those Canadians. Prior to COVID</w:t>
      </w:r>
      <w:r>
        <w:t>, a</w:t>
      </w:r>
      <w:r w:rsidR="000A2C7B">
        <w:t xml:space="preserve"> recent Conference Board of Canada report on the valu</w:t>
      </w:r>
      <w:r>
        <w:t>e of ophthalmology estimated that</w:t>
      </w:r>
      <w:r w:rsidR="000A2C7B">
        <w:t xml:space="preserve"> treating and preventing v</w:t>
      </w:r>
      <w:r w:rsidR="00263804">
        <w:t>isi</w:t>
      </w:r>
      <w:r w:rsidR="000A2C7B">
        <w:t>on loss was projected to save 1.6 billion in</w:t>
      </w:r>
      <w:r w:rsidR="00E40683">
        <w:t xml:space="preserve"> </w:t>
      </w:r>
      <w:r w:rsidR="000A2C7B">
        <w:t>direct healthcare costs in 2020</w:t>
      </w:r>
      <w:r>
        <w:t>.</w:t>
      </w:r>
    </w:p>
    <w:p w:rsidR="004943F7" w:rsidRDefault="004943F7" w:rsidP="000A2C7B">
      <w:pPr>
        <w:pStyle w:val="Transcriptbody"/>
        <w:spacing w:line="300" w:lineRule="exact"/>
      </w:pPr>
      <w:r>
        <w:tab/>
        <w:t>A</w:t>
      </w:r>
      <w:r w:rsidR="000A2C7B">
        <w:t xml:space="preserve"> number that's expected to reach at least 4 billion by 2040.</w:t>
      </w:r>
      <w:r>
        <w:t xml:space="preserve"> </w:t>
      </w:r>
      <w:r w:rsidR="000A2C7B">
        <w:t xml:space="preserve">The same report indicates that </w:t>
      </w:r>
      <w:r>
        <w:t>a</w:t>
      </w:r>
      <w:r w:rsidR="000A2C7B">
        <w:t xml:space="preserve"> return on investment of </w:t>
      </w:r>
      <w:r>
        <w:t>ophthalmic</w:t>
      </w:r>
      <w:r w:rsidR="000A2C7B">
        <w:t xml:space="preserve"> interventions and surgeries is approximately 300%. That is</w:t>
      </w:r>
      <w:r>
        <w:t>,</w:t>
      </w:r>
      <w:r w:rsidR="000A2C7B">
        <w:t xml:space="preserve"> for every dollar spent on </w:t>
      </w:r>
      <w:r>
        <w:t xml:space="preserve">ophthalmic interventions, </w:t>
      </w:r>
      <w:r w:rsidR="000A2C7B">
        <w:t>$3 in direct and indirect sav</w:t>
      </w:r>
      <w:r>
        <w:t>ings to society and the economy is</w:t>
      </w:r>
      <w:r w:rsidR="000A2C7B">
        <w:t xml:space="preserve"> real</w:t>
      </w:r>
      <w:r w:rsidR="00263804">
        <w:t>ise</w:t>
      </w:r>
      <w:r w:rsidR="000A2C7B">
        <w:t>d. This, of course</w:t>
      </w:r>
      <w:r>
        <w:t>,</w:t>
      </w:r>
      <w:r w:rsidR="000A2C7B">
        <w:t xml:space="preserve"> is crucial information, especially for our government partners.</w:t>
      </w:r>
    </w:p>
    <w:p w:rsidR="00E40683" w:rsidRDefault="00E40683" w:rsidP="000A2C7B">
      <w:pPr>
        <w:pStyle w:val="Transcriptbody"/>
        <w:spacing w:line="300" w:lineRule="exact"/>
      </w:pPr>
      <w:r>
        <w:t>00:44:40</w:t>
      </w:r>
    </w:p>
    <w:p w:rsidR="004943F7" w:rsidRDefault="004943F7" w:rsidP="000A2C7B">
      <w:pPr>
        <w:pStyle w:val="Transcriptbody"/>
        <w:spacing w:line="300" w:lineRule="exact"/>
      </w:pPr>
      <w:r>
        <w:tab/>
      </w:r>
      <w:r w:rsidR="000A2C7B">
        <w:t>And that</w:t>
      </w:r>
      <w:r>
        <w:t>,</w:t>
      </w:r>
      <w:r w:rsidR="000A2C7B">
        <w:t xml:space="preserve"> of course</w:t>
      </w:r>
      <w:r>
        <w:t>,</w:t>
      </w:r>
      <w:r w:rsidR="000A2C7B">
        <w:t xml:space="preserve"> pales in comparison to the</w:t>
      </w:r>
      <w:r>
        <w:t xml:space="preserve"> most important factor, t</w:t>
      </w:r>
      <w:r w:rsidR="000A2C7B">
        <w:t xml:space="preserve">he benefits for patients of being able to see their family on </w:t>
      </w:r>
      <w:r w:rsidR="00263804">
        <w:t>Z</w:t>
      </w:r>
      <w:r>
        <w:t xml:space="preserve">oom calls, </w:t>
      </w:r>
      <w:r w:rsidR="000A2C7B">
        <w:t>to be able to take a walk in the park and enjoy the sights or being able to determine simply whether people around you are wearing masks and distancing approp</w:t>
      </w:r>
      <w:r>
        <w:t xml:space="preserve">riately. </w:t>
      </w:r>
      <w:r w:rsidR="000A2C7B">
        <w:t>This independence is priceless. One of the things most concerning at the moment</w:t>
      </w:r>
      <w:r w:rsidR="001F6A9B">
        <w:t xml:space="preserve"> </w:t>
      </w:r>
      <w:r w:rsidR="000A2C7B">
        <w:t>for Canadian ophthalmologists</w:t>
      </w:r>
      <w:r>
        <w:t xml:space="preserve"> is, of course, surgical backlog.</w:t>
      </w:r>
    </w:p>
    <w:p w:rsidR="004943F7" w:rsidRDefault="004943F7" w:rsidP="000A2C7B">
      <w:pPr>
        <w:pStyle w:val="Transcriptbody"/>
        <w:spacing w:line="300" w:lineRule="exact"/>
      </w:pPr>
      <w:r>
        <w:tab/>
      </w:r>
      <w:r w:rsidR="000A2C7B">
        <w:t xml:space="preserve">In most jurisdictions in Canada, </w:t>
      </w:r>
      <w:r>
        <w:t>ophthalmic</w:t>
      </w:r>
      <w:r w:rsidR="000A2C7B">
        <w:t xml:space="preserve"> interventions and surgery ar</w:t>
      </w:r>
      <w:r>
        <w:t>e restricted or were restricted</w:t>
      </w:r>
      <w:r w:rsidR="000A2C7B">
        <w:t xml:space="preserve"> or</w:t>
      </w:r>
      <w:r>
        <w:t>,</w:t>
      </w:r>
      <w:r w:rsidR="000A2C7B">
        <w:t xml:space="preserve"> in fact</w:t>
      </w:r>
      <w:r>
        <w:t>,</w:t>
      </w:r>
      <w:r w:rsidR="000A2C7B">
        <w:t xml:space="preserve"> limited only to emerging ones during several </w:t>
      </w:r>
      <w:r w:rsidR="000A2C7B">
        <w:lastRenderedPageBreak/>
        <w:t>months of the first wave of t</w:t>
      </w:r>
      <w:r>
        <w:t>he pandemic. In response, the CO</w:t>
      </w:r>
      <w:r w:rsidR="000A2C7B">
        <w:t>S produced a novel surgical priorit</w:t>
      </w:r>
      <w:r w:rsidR="00263804">
        <w:t>isa</w:t>
      </w:r>
      <w:r w:rsidR="000A2C7B">
        <w:t>tion tool to assist Canadian ophthalmologists in advocating for access to the operating room for their pat</w:t>
      </w:r>
      <w:r>
        <w:t xml:space="preserve">ients who needed it. </w:t>
      </w:r>
      <w:r w:rsidR="000A2C7B">
        <w:t>This tool allowed an objective scoring system to be applied on equal footing with other surgical services looking for the limited operating room access for the patients.</w:t>
      </w:r>
    </w:p>
    <w:p w:rsidR="004807FA" w:rsidRDefault="004943F7" w:rsidP="000A2C7B">
      <w:pPr>
        <w:pStyle w:val="Transcriptbody"/>
        <w:spacing w:line="300" w:lineRule="exact"/>
      </w:pPr>
      <w:r>
        <w:tab/>
      </w:r>
      <w:r w:rsidR="000A2C7B">
        <w:t xml:space="preserve">The cohort of patients who had surgery postponed during the first wave was the obvious part of the backlog. But of course, there's other cohorts of patients who </w:t>
      </w:r>
      <w:r w:rsidR="00263804">
        <w:t>also</w:t>
      </w:r>
      <w:r w:rsidR="000A2C7B">
        <w:t xml:space="preserve"> met reduced access to eye care pathways because of the chall</w:t>
      </w:r>
      <w:r>
        <w:t>enges produced by the pandemic.</w:t>
      </w:r>
      <w:r w:rsidR="004807FA">
        <w:t xml:space="preserve"> </w:t>
      </w:r>
      <w:r w:rsidR="000A2C7B">
        <w:t xml:space="preserve">Beyond that, </w:t>
      </w:r>
      <w:r w:rsidR="004807FA">
        <w:t>there were</w:t>
      </w:r>
      <w:r w:rsidR="000A2C7B">
        <w:t xml:space="preserve"> </w:t>
      </w:r>
      <w:r w:rsidR="00263804">
        <w:t>also</w:t>
      </w:r>
      <w:r w:rsidR="000A2C7B">
        <w:t xml:space="preserve"> the group of patients who live with chronic eye diseases, such as glaucoma and macular degeneration, and whose appointments for their regular monitoring of th</w:t>
      </w:r>
      <w:r w:rsidR="004807FA">
        <w:t>ose diseases have been delayed.</w:t>
      </w:r>
    </w:p>
    <w:p w:rsidR="00E40683" w:rsidRDefault="00E40683" w:rsidP="000A2C7B">
      <w:pPr>
        <w:pStyle w:val="Transcriptbody"/>
        <w:spacing w:line="300" w:lineRule="exact"/>
      </w:pPr>
      <w:r w:rsidRPr="00E40683">
        <w:t>00:45:56</w:t>
      </w:r>
    </w:p>
    <w:p w:rsidR="004807FA" w:rsidRDefault="004807FA" w:rsidP="000A2C7B">
      <w:pPr>
        <w:pStyle w:val="Transcriptbody"/>
        <w:spacing w:line="300" w:lineRule="exact"/>
      </w:pPr>
      <w:r>
        <w:tab/>
      </w:r>
      <w:r w:rsidR="000A2C7B">
        <w:t>These groups have contributed to surgical backlog that is quite severe in some parts of the country. I would like to congratulate an</w:t>
      </w:r>
      <w:r w:rsidR="004943F7">
        <w:t xml:space="preserve">d thank all the members of the eye </w:t>
      </w:r>
      <w:r w:rsidR="000A2C7B">
        <w:t>care team who persevered through the restrictions and are doing</w:t>
      </w:r>
      <w:r w:rsidR="00263804">
        <w:t xml:space="preserve"> </w:t>
      </w:r>
      <w:r>
        <w:t xml:space="preserve">so </w:t>
      </w:r>
      <w:r w:rsidR="000A2C7B">
        <w:t>still and worked in innovative ways</w:t>
      </w:r>
      <w:r w:rsidR="00263804">
        <w:t xml:space="preserve"> </w:t>
      </w:r>
      <w:r>
        <w:t>so they</w:t>
      </w:r>
      <w:r w:rsidR="000A2C7B">
        <w:t xml:space="preserve"> can provide care to their patients during the challenging time.</w:t>
      </w:r>
      <w:r>
        <w:t xml:space="preserve"> </w:t>
      </w:r>
      <w:r w:rsidR="000A2C7B">
        <w:t>The ultimate resolution of the backlog will require a number of components.</w:t>
      </w:r>
    </w:p>
    <w:p w:rsidR="004807FA" w:rsidRDefault="004807FA" w:rsidP="000A2C7B">
      <w:pPr>
        <w:pStyle w:val="Transcriptbody"/>
        <w:spacing w:line="300" w:lineRule="exact"/>
      </w:pPr>
      <w:r>
        <w:tab/>
      </w:r>
      <w:r w:rsidR="000A2C7B">
        <w:t xml:space="preserve">And the key is that this is </w:t>
      </w:r>
      <w:r w:rsidR="00263804">
        <w:t>also</w:t>
      </w:r>
      <w:r w:rsidR="000A2C7B">
        <w:t xml:space="preserve"> the key to future eye care and </w:t>
      </w:r>
      <w:r>
        <w:t xml:space="preserve">in </w:t>
      </w:r>
      <w:r w:rsidR="000A2C7B">
        <w:t>addressing the v</w:t>
      </w:r>
      <w:r w:rsidR="00263804">
        <w:t>isi</w:t>
      </w:r>
      <w:r w:rsidR="000A2C7B">
        <w:t>on loss and cost of v</w:t>
      </w:r>
      <w:r w:rsidR="00263804">
        <w:t>isi</w:t>
      </w:r>
      <w:r w:rsidR="000A2C7B">
        <w:t>on loss i</w:t>
      </w:r>
      <w:r>
        <w:t>dentified in this document. There</w:t>
      </w:r>
      <w:r w:rsidR="000A2C7B">
        <w:t xml:space="preserve">'ll have to be a cooperative approach between ophthalmology, other members of the eye care team, other physicians and other </w:t>
      </w:r>
      <w:r w:rsidR="00B11AA7">
        <w:t>healthcare</w:t>
      </w:r>
      <w:r w:rsidR="000A2C7B">
        <w:t xml:space="preserve"> workers. It will require identification and priorit</w:t>
      </w:r>
      <w:r w:rsidR="00263804">
        <w:t>isa</w:t>
      </w:r>
      <w:r w:rsidR="000A2C7B">
        <w:t>tion o</w:t>
      </w:r>
      <w:r w:rsidR="004943F7">
        <w:t>f access to surgical resources.</w:t>
      </w:r>
      <w:r>
        <w:t xml:space="preserve"> </w:t>
      </w:r>
      <w:r w:rsidR="000A2C7B">
        <w:t>It w</w:t>
      </w:r>
      <w:r>
        <w:t xml:space="preserve">ill require financial resources, </w:t>
      </w:r>
      <w:r w:rsidR="000A2C7B">
        <w:t>both temporarily and in the long term.</w:t>
      </w:r>
    </w:p>
    <w:p w:rsidR="004807FA" w:rsidRDefault="004807FA" w:rsidP="000A2C7B">
      <w:pPr>
        <w:pStyle w:val="Transcriptbody"/>
        <w:spacing w:line="300" w:lineRule="exact"/>
      </w:pPr>
      <w:r>
        <w:tab/>
      </w:r>
      <w:r w:rsidR="000A2C7B">
        <w:t>It will require a commitment to the human resources required</w:t>
      </w:r>
      <w:r>
        <w:t>,</w:t>
      </w:r>
      <w:r w:rsidR="000A2C7B">
        <w:t xml:space="preserve"> not just ophthalmologists, b</w:t>
      </w:r>
      <w:r>
        <w:t xml:space="preserve">ut other eye care professionals, OR </w:t>
      </w:r>
      <w:r w:rsidR="000A2C7B">
        <w:t>nurses, clinic personnel and</w:t>
      </w:r>
      <w:r w:rsidR="00263804">
        <w:t xml:space="preserve"> </w:t>
      </w:r>
      <w:r>
        <w:t xml:space="preserve">so </w:t>
      </w:r>
      <w:r w:rsidR="000A2C7B">
        <w:t xml:space="preserve">on. </w:t>
      </w:r>
      <w:r>
        <w:t>It’ll</w:t>
      </w:r>
      <w:r w:rsidR="000A2C7B">
        <w:t xml:space="preserve"> require attention be paid to the challenges presented for trainees in ophthalmology and optometry by the pandemic. They are </w:t>
      </w:r>
      <w:r>
        <w:t>our future practitioners. A</w:t>
      </w:r>
      <w:r w:rsidR="000A2C7B">
        <w:t>nd it will require innovation.</w:t>
      </w:r>
      <w:r>
        <w:t xml:space="preserve"> </w:t>
      </w:r>
      <w:r w:rsidR="000A2C7B">
        <w:t>Really, innovation a</w:t>
      </w:r>
      <w:r>
        <w:t>nd access are the ultimate long-</w:t>
      </w:r>
      <w:r w:rsidR="000A2C7B">
        <w:t>term solutions both to t</w:t>
      </w:r>
      <w:r>
        <w:t>his backlog and indeed the long-</w:t>
      </w:r>
      <w:r w:rsidR="000A2C7B">
        <w:t>term v</w:t>
      </w:r>
      <w:r w:rsidR="00263804">
        <w:t>isi</w:t>
      </w:r>
      <w:r w:rsidR="000A2C7B">
        <w:t>on health of Canadians.</w:t>
      </w:r>
    </w:p>
    <w:p w:rsidR="00E40683" w:rsidRDefault="00174D4C" w:rsidP="000A2C7B">
      <w:pPr>
        <w:pStyle w:val="Transcriptbody"/>
        <w:spacing w:line="300" w:lineRule="exact"/>
      </w:pPr>
      <w:r w:rsidRPr="00174D4C">
        <w:t>00:47:16</w:t>
      </w:r>
    </w:p>
    <w:p w:rsidR="004807FA" w:rsidRDefault="004807FA" w:rsidP="000A2C7B">
      <w:pPr>
        <w:pStyle w:val="Transcriptbody"/>
        <w:spacing w:line="300" w:lineRule="exact"/>
      </w:pPr>
      <w:r>
        <w:tab/>
      </w:r>
      <w:r w:rsidR="000A2C7B">
        <w:t>Over the last half century</w:t>
      </w:r>
      <w:r>
        <w:t>,</w:t>
      </w:r>
      <w:r w:rsidR="000A2C7B">
        <w:t xml:space="preserve"> we've seen amazing leaps in eye</w:t>
      </w:r>
      <w:r w:rsidR="004943F7">
        <w:t xml:space="preserve"> </w:t>
      </w:r>
      <w:r w:rsidR="000A2C7B">
        <w:t xml:space="preserve">care innovation from the first </w:t>
      </w:r>
      <w:r>
        <w:t xml:space="preserve">glaucoma </w:t>
      </w:r>
      <w:r w:rsidR="00174D4C">
        <w:t>im</w:t>
      </w:r>
      <w:r>
        <w:t>plant developed in 1960, to t</w:t>
      </w:r>
      <w:r w:rsidR="000A2C7B">
        <w:t>he recent protein gene therapy</w:t>
      </w:r>
      <w:r>
        <w:t xml:space="preserve"> discoveries in patient trials. It's becoming easier, </w:t>
      </w:r>
      <w:r w:rsidR="000A2C7B">
        <w:t>not only to restore sight, but to prevent the lo</w:t>
      </w:r>
      <w:r w:rsidR="004943F7">
        <w:t>ss of sight in the first place.</w:t>
      </w:r>
      <w:r>
        <w:t xml:space="preserve"> </w:t>
      </w:r>
      <w:r w:rsidR="000A2C7B">
        <w:t xml:space="preserve">To deal with increasing demand for </w:t>
      </w:r>
      <w:r>
        <w:t>ophthalmic</w:t>
      </w:r>
      <w:r w:rsidR="000A2C7B">
        <w:t xml:space="preserve"> procedures, approval of new techniques and technolo</w:t>
      </w:r>
      <w:r>
        <w:t>gies must keep up.</w:t>
      </w:r>
    </w:p>
    <w:p w:rsidR="004807FA" w:rsidRDefault="004807FA" w:rsidP="000A2C7B">
      <w:pPr>
        <w:pStyle w:val="Transcriptbody"/>
        <w:spacing w:line="300" w:lineRule="exact"/>
      </w:pPr>
      <w:r>
        <w:lastRenderedPageBreak/>
        <w:tab/>
        <w:t>Simply put, a</w:t>
      </w:r>
      <w:r w:rsidR="000A2C7B">
        <w:t xml:space="preserve">ccess to the best technology and the most advanced techniques is what Canadian </w:t>
      </w:r>
      <w:r>
        <w:t>eye</w:t>
      </w:r>
      <w:r w:rsidR="000A2C7B">
        <w:t xml:space="preserve"> care patients deserve. </w:t>
      </w:r>
      <w:r>
        <w:t>Ophthalmology</w:t>
      </w:r>
      <w:r w:rsidR="000A2C7B">
        <w:t xml:space="preserve"> is constantly evolving. Each year</w:t>
      </w:r>
      <w:r>
        <w:t>,</w:t>
      </w:r>
      <w:r w:rsidR="000A2C7B">
        <w:t xml:space="preserve"> new and more effective medications and surgical technologies are being d</w:t>
      </w:r>
      <w:r w:rsidR="004943F7">
        <w:t>eveloped and brought to market.</w:t>
      </w:r>
      <w:r>
        <w:t xml:space="preserve"> </w:t>
      </w:r>
      <w:r w:rsidR="000A2C7B">
        <w:t>These inno</w:t>
      </w:r>
      <w:r w:rsidR="00174D4C">
        <w:t>vations bring with them an ever-</w:t>
      </w:r>
      <w:r w:rsidR="000A2C7B">
        <w:t>increasing potential to improve v</w:t>
      </w:r>
      <w:r w:rsidR="00263804">
        <w:t>isi</w:t>
      </w:r>
      <w:r w:rsidR="000A2C7B">
        <w:t xml:space="preserve">on and can enhance </w:t>
      </w:r>
      <w:r>
        <w:t>services to patients over time.</w:t>
      </w:r>
    </w:p>
    <w:p w:rsidR="004807FA" w:rsidRDefault="004807FA" w:rsidP="000A2C7B">
      <w:pPr>
        <w:pStyle w:val="Transcriptbody"/>
        <w:spacing w:line="300" w:lineRule="exact"/>
      </w:pPr>
      <w:r>
        <w:tab/>
      </w:r>
      <w:r w:rsidR="000A2C7B">
        <w:t>However, having many provincial jurisdictions leads to a complicated pathway for technology adoption and diffusion. Across the country, the full potential of innovation may not be real</w:t>
      </w:r>
      <w:r w:rsidR="00263804">
        <w:t>ise</w:t>
      </w:r>
      <w:r w:rsidR="000A2C7B">
        <w:t>d due to challenges in integrating new technologies into clinical practice. Integrating new technologies that can improve patient care is both a regulatory a</w:t>
      </w:r>
      <w:r w:rsidR="004943F7">
        <w:t>nd a resource allocation issue.</w:t>
      </w:r>
      <w:r>
        <w:t xml:space="preserve"> </w:t>
      </w:r>
      <w:r w:rsidR="000A2C7B">
        <w:t>Due to interprovincial differences in resources and regulations, there isn't a uniform way to implement innovative technologies into Canadian practices.</w:t>
      </w:r>
    </w:p>
    <w:p w:rsidR="00174D4C" w:rsidRDefault="00174D4C" w:rsidP="000A2C7B">
      <w:pPr>
        <w:pStyle w:val="Transcriptbody"/>
        <w:spacing w:line="300" w:lineRule="exact"/>
      </w:pPr>
      <w:r w:rsidRPr="00174D4C">
        <w:t>00:48:30</w:t>
      </w:r>
    </w:p>
    <w:p w:rsidR="004807FA" w:rsidRDefault="004807FA" w:rsidP="000A2C7B">
      <w:pPr>
        <w:pStyle w:val="Transcriptbody"/>
        <w:spacing w:line="300" w:lineRule="exact"/>
      </w:pPr>
      <w:r>
        <w:tab/>
      </w:r>
      <w:r w:rsidR="000A2C7B">
        <w:t xml:space="preserve">The introduction of new technologies and devices is often limited to academic health </w:t>
      </w:r>
      <w:r w:rsidR="001F6A9B">
        <w:t>centres</w:t>
      </w:r>
      <w:r w:rsidR="000A2C7B">
        <w:t xml:space="preserve"> for prolonged periods of time. In addition, the burden of cost</w:t>
      </w:r>
      <w:r>
        <w:t xml:space="preserve"> at</w:t>
      </w:r>
      <w:r w:rsidR="000A2C7B">
        <w:t xml:space="preserve"> times is transferred to the patient. This can lead to inequities, for example,</w:t>
      </w:r>
      <w:r>
        <w:t xml:space="preserve"> geographically and financially, </w:t>
      </w:r>
      <w:r w:rsidR="000A2C7B">
        <w:t>in access to clinical innovations and emerging treatment options. By holding back innovation and its i</w:t>
      </w:r>
      <w:r>
        <w:t>ntegration in</w:t>
      </w:r>
      <w:r w:rsidR="00174D4C">
        <w:t>to</w:t>
      </w:r>
      <w:r>
        <w:t xml:space="preserve"> clinical practice, </w:t>
      </w:r>
      <w:r w:rsidR="000A2C7B">
        <w:t xml:space="preserve">Canada risks falling behind and missing out on improved patient outcomes and </w:t>
      </w:r>
      <w:r w:rsidR="00B11AA7">
        <w:t>healthcare</w:t>
      </w:r>
      <w:r w:rsidR="000A2C7B">
        <w:t xml:space="preserve"> efficiencies.</w:t>
      </w:r>
    </w:p>
    <w:p w:rsidR="004807FA" w:rsidRDefault="004807FA" w:rsidP="000A2C7B">
      <w:pPr>
        <w:pStyle w:val="Transcriptbody"/>
        <w:spacing w:line="300" w:lineRule="exact"/>
      </w:pPr>
      <w:r>
        <w:tab/>
      </w:r>
      <w:r w:rsidR="000A2C7B">
        <w:t>We're calling on Health Canada to improve collaboration with ophthalmology</w:t>
      </w:r>
      <w:r>
        <w:t xml:space="preserve">, </w:t>
      </w:r>
      <w:r w:rsidR="000A2C7B">
        <w:t>to implement innovations to benefit the delivery of eye care in Canada. The development of a national v</w:t>
      </w:r>
      <w:r w:rsidR="00263804">
        <w:t>isi</w:t>
      </w:r>
      <w:r w:rsidR="000A2C7B">
        <w:t>on strategy and the establishment of a federal v</w:t>
      </w:r>
      <w:r w:rsidR="00263804">
        <w:t>isi</w:t>
      </w:r>
      <w:r w:rsidR="000A2C7B">
        <w:t>on health desk would facilitate these efficiencies. But just as important as innovations are</w:t>
      </w:r>
      <w:r>
        <w:t>,</w:t>
      </w:r>
      <w:r w:rsidR="000A2C7B">
        <w:t xml:space="preserve"> access to care is critical. The capacity of ophthalmologists to provide clinical services is influenced by the systems of c</w:t>
      </w:r>
      <w:r>
        <w:t>are delivery that are in place.</w:t>
      </w:r>
    </w:p>
    <w:p w:rsidR="00500602" w:rsidRDefault="004807FA" w:rsidP="000A2C7B">
      <w:pPr>
        <w:pStyle w:val="Transcriptbody"/>
        <w:spacing w:line="300" w:lineRule="exact"/>
      </w:pPr>
      <w:r>
        <w:tab/>
        <w:t>D</w:t>
      </w:r>
      <w:r w:rsidR="000A2C7B">
        <w:t>elivery of care i</w:t>
      </w:r>
      <w:r>
        <w:t xml:space="preserve">s not equivalent across Canada. </w:t>
      </w:r>
      <w:r w:rsidR="000A2C7B">
        <w:t>I'm proud to say the province of Nova Scotia was the first Canadian province to establish a collaborative care model between ophthalmologists and optometrists in some eye</w:t>
      </w:r>
      <w:r w:rsidR="00500602">
        <w:t xml:space="preserve"> care. P</w:t>
      </w:r>
      <w:r w:rsidR="000A2C7B">
        <w:t>lanning and coordination between providers is needed in the delivery of preventive v</w:t>
      </w:r>
      <w:r w:rsidR="00263804">
        <w:t>isi</w:t>
      </w:r>
      <w:r w:rsidR="000A2C7B">
        <w:t>on care services. A collaborative care network means involving all the relevant stakeholders.</w:t>
      </w:r>
    </w:p>
    <w:p w:rsidR="00174D4C" w:rsidRDefault="006B6FCA" w:rsidP="006B6FCA">
      <w:pPr>
        <w:pStyle w:val="Transcriptbody"/>
        <w:spacing w:line="300" w:lineRule="exact"/>
        <w:ind w:left="0" w:firstLine="0"/>
      </w:pPr>
      <w:r>
        <w:t>00:49:43</w:t>
      </w:r>
    </w:p>
    <w:p w:rsidR="00500602" w:rsidRDefault="00500602" w:rsidP="000A2C7B">
      <w:pPr>
        <w:pStyle w:val="Transcriptbody"/>
        <w:spacing w:line="300" w:lineRule="exact"/>
      </w:pPr>
      <w:r>
        <w:tab/>
      </w:r>
      <w:r w:rsidR="000A2C7B">
        <w:t xml:space="preserve">It </w:t>
      </w:r>
      <w:r w:rsidR="00263804">
        <w:t>also</w:t>
      </w:r>
      <w:r w:rsidR="000A2C7B">
        <w:t xml:space="preserve"> means improving processes with industry innovators and regulators to effectively deliver the best possible care in Canada. As we continue to grapple with how to provide care among provinces</w:t>
      </w:r>
      <w:r>
        <w:t>,</w:t>
      </w:r>
      <w:r w:rsidR="000A2C7B">
        <w:t xml:space="preserve"> we're </w:t>
      </w:r>
      <w:r w:rsidR="00263804">
        <w:t>also</w:t>
      </w:r>
      <w:r w:rsidR="000A2C7B">
        <w:t xml:space="preserve"> exploring how we bridge the rural</w:t>
      </w:r>
      <w:r>
        <w:t>-urban divide. The COS</w:t>
      </w:r>
      <w:r w:rsidR="000A2C7B">
        <w:t xml:space="preserve"> is partnering with the Canadian Association of</w:t>
      </w:r>
      <w:r w:rsidR="001F6A9B">
        <w:t xml:space="preserve"> </w:t>
      </w:r>
      <w:r>
        <w:t>Opt</w:t>
      </w:r>
      <w:r w:rsidR="000A2C7B">
        <w:t>ometry to better understand access and drive towards solutions. While in the early stages, we plan to tackle this issue together</w:t>
      </w:r>
      <w:r>
        <w:t xml:space="preserve"> so patients can benefit.</w:t>
      </w:r>
    </w:p>
    <w:p w:rsidR="00500602" w:rsidRDefault="00500602" w:rsidP="000A2C7B">
      <w:pPr>
        <w:pStyle w:val="Transcriptbody"/>
        <w:spacing w:line="300" w:lineRule="exact"/>
      </w:pPr>
      <w:r>
        <w:lastRenderedPageBreak/>
        <w:tab/>
        <w:t xml:space="preserve">As a part of this partnership, we’ll </w:t>
      </w:r>
      <w:r w:rsidR="000A2C7B">
        <w:t>develop a common definition of</w:t>
      </w:r>
      <w:r>
        <w:t xml:space="preserve"> access and its component parts. We’ll </w:t>
      </w:r>
      <w:r w:rsidR="000A2C7B">
        <w:t>be able to measure access in different regions of the country and within provinces. And we will develop innovative solutions and policy proposals together to improve access. I'm excited about what we can do together. One of the areas where access and innovation come t</w:t>
      </w:r>
      <w:r>
        <w:t>ogether is ocular telemedicine.</w:t>
      </w:r>
    </w:p>
    <w:p w:rsidR="00500602" w:rsidRDefault="00500602" w:rsidP="000A2C7B">
      <w:pPr>
        <w:pStyle w:val="Transcriptbody"/>
        <w:spacing w:line="300" w:lineRule="exact"/>
      </w:pPr>
      <w:r>
        <w:tab/>
        <w:t>T</w:t>
      </w:r>
      <w:r w:rsidR="000A2C7B">
        <w:t>he pandemic has accelerated the pa</w:t>
      </w:r>
      <w:r>
        <w:t xml:space="preserve">ce of development in this area. </w:t>
      </w:r>
      <w:r w:rsidR="000A2C7B">
        <w:t>For example</w:t>
      </w:r>
      <w:r>
        <w:t>, the Canadian Glaucoma Society, a subspecialty society of</w:t>
      </w:r>
      <w:r w:rsidR="000A2C7B">
        <w:t xml:space="preserve"> the </w:t>
      </w:r>
      <w:r>
        <w:t>COS</w:t>
      </w:r>
      <w:r w:rsidR="000A2C7B">
        <w:t>, recently published a paper endorsed by the CO</w:t>
      </w:r>
      <w:r>
        <w:t>S</w:t>
      </w:r>
      <w:r w:rsidR="000A2C7B">
        <w:t xml:space="preserve"> and </w:t>
      </w:r>
      <w:r>
        <w:t>ACUPO</w:t>
      </w:r>
      <w:r w:rsidR="000A2C7B">
        <w:t>, which puts forward a</w:t>
      </w:r>
      <w:r>
        <w:t>n evidence-</w:t>
      </w:r>
      <w:r w:rsidR="000A2C7B">
        <w:t xml:space="preserve">informed review of </w:t>
      </w:r>
      <w:r>
        <w:t xml:space="preserve">teleglaucoma </w:t>
      </w:r>
      <w:r w:rsidR="000A2C7B">
        <w:t xml:space="preserve">models of care in Canada. </w:t>
      </w:r>
      <w:r>
        <w:t>Ophthalmologists</w:t>
      </w:r>
      <w:r w:rsidR="000A2C7B">
        <w:t xml:space="preserve"> across Canada are exploring ways to increase access in times of restriction by util</w:t>
      </w:r>
      <w:r w:rsidR="00263804">
        <w:t>isi</w:t>
      </w:r>
      <w:r w:rsidR="000A2C7B">
        <w:t>ng innovat</w:t>
      </w:r>
      <w:r>
        <w:t>ive teleophthalmology options.</w:t>
      </w:r>
    </w:p>
    <w:p w:rsidR="006B6FCA" w:rsidRDefault="006B6FCA" w:rsidP="000A2C7B">
      <w:pPr>
        <w:pStyle w:val="Transcriptbody"/>
        <w:spacing w:line="300" w:lineRule="exact"/>
      </w:pPr>
      <w:r w:rsidRPr="006B6FCA">
        <w:t>00:50:58</w:t>
      </w:r>
    </w:p>
    <w:p w:rsidR="00500602" w:rsidRDefault="00500602" w:rsidP="000A2C7B">
      <w:pPr>
        <w:pStyle w:val="Transcriptbody"/>
        <w:spacing w:line="300" w:lineRule="exact"/>
      </w:pPr>
      <w:r>
        <w:tab/>
      </w:r>
      <w:r w:rsidR="000A2C7B">
        <w:t>I have no doubt that some of these innovations will provide to be in the best interest of patients after the pa</w:t>
      </w:r>
      <w:r>
        <w:t xml:space="preserve">ndemic restrictions are lifted </w:t>
      </w:r>
      <w:r w:rsidR="000A2C7B">
        <w:t xml:space="preserve">and will be </w:t>
      </w:r>
      <w:r>
        <w:t>incorporated into post-</w:t>
      </w:r>
      <w:r w:rsidR="000A2C7B">
        <w:t xml:space="preserve">pandemic practice. In all of this, there is </w:t>
      </w:r>
      <w:r>
        <w:t>an obvious role for government. T</w:t>
      </w:r>
      <w:r w:rsidR="000A2C7B">
        <w:t xml:space="preserve">hey need to get in the game and they need to keep their eye on the </w:t>
      </w:r>
      <w:r>
        <w:t>b</w:t>
      </w:r>
      <w:r w:rsidR="000A2C7B">
        <w:t>all. We have for years been calling on the government to fund the national v</w:t>
      </w:r>
      <w:r w:rsidR="00263804">
        <w:t>isi</w:t>
      </w:r>
      <w:r w:rsidR="000A2C7B">
        <w:t xml:space="preserve">on </w:t>
      </w:r>
      <w:r>
        <w:t xml:space="preserve">desk </w:t>
      </w:r>
      <w:r w:rsidR="000A2C7B">
        <w:t>at Health Canada and develop a national v</w:t>
      </w:r>
      <w:r w:rsidR="00263804">
        <w:t>isi</w:t>
      </w:r>
      <w:r w:rsidR="000A2C7B">
        <w:t>on strategy as a touchstone for future policy and regulatory dec</w:t>
      </w:r>
      <w:r w:rsidR="00263804">
        <w:t>isi</w:t>
      </w:r>
      <w:r>
        <w:t>on-</w:t>
      </w:r>
      <w:r w:rsidR="000A2C7B">
        <w:t>makin</w:t>
      </w:r>
      <w:r>
        <w:t>g.</w:t>
      </w:r>
    </w:p>
    <w:p w:rsidR="000A2C7B" w:rsidRDefault="00500602" w:rsidP="000A2C7B">
      <w:pPr>
        <w:pStyle w:val="Transcriptbody"/>
        <w:spacing w:line="300" w:lineRule="exact"/>
      </w:pPr>
      <w:r>
        <w:tab/>
        <w:t>We’ll</w:t>
      </w:r>
      <w:r w:rsidR="000A2C7B">
        <w:t xml:space="preserve"> continue to do</w:t>
      </w:r>
      <w:r>
        <w:t xml:space="preserve"> so. I</w:t>
      </w:r>
      <w:r w:rsidR="000A2C7B">
        <w:t xml:space="preserve">t's in the best interest of patients. This study of </w:t>
      </w:r>
      <w:r w:rsidR="00D80F36">
        <w:t xml:space="preserve">The Cost of Vision Loss and Blindness </w:t>
      </w:r>
      <w:r w:rsidR="000A2C7B">
        <w:t>in Canada effectivel</w:t>
      </w:r>
      <w:r>
        <w:t>y highlights the need for this. W</w:t>
      </w:r>
      <w:r w:rsidR="000A2C7B">
        <w:t>e must all work togethe</w:t>
      </w:r>
      <w:r>
        <w:t>r to provide the best possible h</w:t>
      </w:r>
      <w:r w:rsidR="000A2C7B">
        <w:t xml:space="preserve">ealth </w:t>
      </w:r>
      <w:r>
        <w:t>s</w:t>
      </w:r>
      <w:r w:rsidR="000A2C7B">
        <w:t>olutions for Canadians. I'm very proud of the work we are all doing to provide v</w:t>
      </w:r>
      <w:r w:rsidR="00263804">
        <w:t>isi</w:t>
      </w:r>
      <w:r>
        <w:t xml:space="preserve">on </w:t>
      </w:r>
      <w:r w:rsidR="000A2C7B">
        <w:t>health and eye care. And I look forward to continuing to work with all of you. Thank you. Thank you for inviting me today.</w:t>
      </w:r>
    </w:p>
    <w:p w:rsidR="000A2C7B" w:rsidRDefault="00F44D87" w:rsidP="000A2C7B">
      <w:pPr>
        <w:pStyle w:val="Transcriptbody"/>
        <w:spacing w:line="300" w:lineRule="exact"/>
      </w:pPr>
      <w:r>
        <w:t>KG</w:t>
      </w:r>
      <w:r>
        <w:tab/>
        <w:t>Thank you very much, Dr Mann</w:t>
      </w:r>
      <w:r w:rsidR="000A2C7B">
        <w:t>.</w:t>
      </w:r>
      <w:r w:rsidR="001F6A9B">
        <w:t xml:space="preserve"> </w:t>
      </w:r>
      <w:r w:rsidR="000A2C7B">
        <w:t>Moving from the medical side to the blindn</w:t>
      </w:r>
      <w:r>
        <w:t xml:space="preserve">ess side, </w:t>
      </w:r>
      <w:r w:rsidR="005876E5">
        <w:t>I might say</w:t>
      </w:r>
      <w:r>
        <w:t xml:space="preserve"> this</w:t>
      </w:r>
      <w:r w:rsidR="000A2C7B">
        <w:t xml:space="preserve"> study would n</w:t>
      </w:r>
      <w:r>
        <w:t>ot have happened without Louise Gillis</w:t>
      </w:r>
      <w:r w:rsidR="005876E5">
        <w:t>,</w:t>
      </w:r>
      <w:r>
        <w:t xml:space="preserve"> sitting in the background, </w:t>
      </w:r>
      <w:r w:rsidR="000A2C7B">
        <w:t>egging us all on. Louise is very</w:t>
      </w:r>
      <w:r>
        <w:t xml:space="preserve"> quiet. You never hear from her. But she's always there a</w:t>
      </w:r>
      <w:r w:rsidR="000A2C7B">
        <w:t xml:space="preserve">nd she's always supportive. And it's been wonderful working on this project, </w:t>
      </w:r>
      <w:r>
        <w:t>knowing</w:t>
      </w:r>
      <w:r w:rsidR="000A2C7B">
        <w:t xml:space="preserve"> that you're</w:t>
      </w:r>
      <w:r>
        <w:t xml:space="preserve"> always there to catch our back, whatever </w:t>
      </w:r>
      <w:r w:rsidR="005876E5">
        <w:t>the expression is, something</w:t>
      </w:r>
      <w:r>
        <w:t>.</w:t>
      </w:r>
      <w:r w:rsidR="00A40BB5">
        <w:t xml:space="preserve"> </w:t>
      </w:r>
      <w:r w:rsidR="000A2C7B">
        <w:t>I'd like to introduce Louis</w:t>
      </w:r>
      <w:r>
        <w:t>e Gillis,</w:t>
      </w:r>
      <w:r w:rsidR="000A2C7B">
        <w:t xml:space="preserve"> president of the Canadian Council of the Blind.</w:t>
      </w:r>
    </w:p>
    <w:p w:rsidR="006B6FCA" w:rsidRDefault="005876E5" w:rsidP="000A2C7B">
      <w:pPr>
        <w:pStyle w:val="Transcriptbody"/>
        <w:spacing w:line="300" w:lineRule="exact"/>
      </w:pPr>
      <w:r w:rsidRPr="005876E5">
        <w:t>00:52:38</w:t>
      </w:r>
    </w:p>
    <w:p w:rsidR="00A40BB5" w:rsidRDefault="00F44D87" w:rsidP="000A2C7B">
      <w:pPr>
        <w:pStyle w:val="Transcriptbody"/>
        <w:spacing w:line="300" w:lineRule="exact"/>
      </w:pPr>
      <w:r>
        <w:t>LG</w:t>
      </w:r>
      <w:r>
        <w:tab/>
      </w:r>
      <w:r w:rsidR="000A2C7B">
        <w:t xml:space="preserve">Thank you, </w:t>
      </w:r>
      <w:r w:rsidR="00263804">
        <w:t>Dr</w:t>
      </w:r>
      <w:r w:rsidR="000A2C7B">
        <w:t xml:space="preserve"> Gordon. It's a great pleasure to be here today to work with you</w:t>
      </w:r>
      <w:r w:rsidR="00A40BB5">
        <w:t xml:space="preserve"> folks. And h</w:t>
      </w:r>
      <w:r w:rsidR="000A2C7B">
        <w:t xml:space="preserve">aving listened to what all the folks before me have said, understand why </w:t>
      </w:r>
      <w:r w:rsidR="00A40BB5">
        <w:t xml:space="preserve">it’s </w:t>
      </w:r>
      <w:r w:rsidR="000A2C7B">
        <w:t>important that the</w:t>
      </w:r>
      <w:r w:rsidR="00A40BB5">
        <w:t xml:space="preserve"> Canadian Council of the Blind </w:t>
      </w:r>
      <w:r w:rsidR="000A2C7B">
        <w:t>wanted to have this study and have commissioned it.</w:t>
      </w:r>
      <w:r w:rsidR="00263804">
        <w:t xml:space="preserve"> </w:t>
      </w:r>
      <w:r w:rsidR="00A40BB5">
        <w:t>With that, I’ll just get into a little bit</w:t>
      </w:r>
      <w:r w:rsidR="000A2C7B">
        <w:t xml:space="preserve"> of my report.</w:t>
      </w:r>
      <w:r w:rsidR="00A40BB5">
        <w:t xml:space="preserve"> </w:t>
      </w:r>
      <w:r w:rsidR="000A2C7B">
        <w:t>People living with v</w:t>
      </w:r>
      <w:r w:rsidR="00263804">
        <w:t>isi</w:t>
      </w:r>
      <w:r w:rsidR="000A2C7B">
        <w:t>on loss in Canada will experien</w:t>
      </w:r>
      <w:r w:rsidR="00A40BB5">
        <w:t>ce a wide range of other health-</w:t>
      </w:r>
      <w:r w:rsidR="000A2C7B">
        <w:t>related impacts, which may reduce</w:t>
      </w:r>
      <w:r w:rsidR="00A40BB5">
        <w:t xml:space="preserve"> their overall quality of life.</w:t>
      </w:r>
    </w:p>
    <w:p w:rsidR="000A2C7B" w:rsidRDefault="00A40BB5" w:rsidP="000A2C7B">
      <w:pPr>
        <w:pStyle w:val="Transcriptbody"/>
        <w:spacing w:line="300" w:lineRule="exact"/>
      </w:pPr>
      <w:r>
        <w:lastRenderedPageBreak/>
        <w:tab/>
      </w:r>
      <w:r w:rsidR="000A2C7B">
        <w:t xml:space="preserve">The degree of impact on a person's </w:t>
      </w:r>
      <w:r w:rsidR="001F6A9B">
        <w:t>wellbeing</w:t>
      </w:r>
      <w:r w:rsidR="000A2C7B">
        <w:t xml:space="preserve"> is tied to </w:t>
      </w:r>
      <w:r>
        <w:t>the</w:t>
      </w:r>
      <w:r w:rsidR="000A2C7B">
        <w:t xml:space="preserve"> severity of v</w:t>
      </w:r>
      <w:r w:rsidR="00263804">
        <w:t>isi</w:t>
      </w:r>
      <w:r>
        <w:t>on loss. While they</w:t>
      </w:r>
      <w:r w:rsidR="005876E5">
        <w:t>’re experiencing</w:t>
      </w:r>
      <w:r>
        <w:t xml:space="preserve"> </w:t>
      </w:r>
      <w:r w:rsidR="000A2C7B">
        <w:t>mild v</w:t>
      </w:r>
      <w:r w:rsidR="00263804">
        <w:t>isi</w:t>
      </w:r>
      <w:r w:rsidR="000A2C7B">
        <w:t>on loss</w:t>
      </w:r>
      <w:r>
        <w:t>,</w:t>
      </w:r>
      <w:r w:rsidR="000A2C7B">
        <w:t xml:space="preserve"> may have a li</w:t>
      </w:r>
      <w:r>
        <w:t>mited impact upon an individual. S</w:t>
      </w:r>
      <w:r w:rsidR="000A2C7B">
        <w:t>evere v</w:t>
      </w:r>
      <w:r w:rsidR="00263804">
        <w:t>isi</w:t>
      </w:r>
      <w:r w:rsidR="000A2C7B">
        <w:t>on blindness is likely</w:t>
      </w:r>
      <w:r w:rsidR="00B51AC1">
        <w:t xml:space="preserve"> to impact a person's day-to-</w:t>
      </w:r>
      <w:r w:rsidR="000A2C7B">
        <w:t>day life, causing difficulties with completing daily activities without as</w:t>
      </w:r>
      <w:r>
        <w:t xml:space="preserve">sistance </w:t>
      </w:r>
      <w:r w:rsidR="000A2C7B">
        <w:t>and possibly even worry and anxiety. Just take a good look at the report and you'll see all</w:t>
      </w:r>
      <w:r>
        <w:t xml:space="preserve"> of</w:t>
      </w:r>
      <w:r w:rsidR="000A2C7B">
        <w:t xml:space="preserve"> the</w:t>
      </w:r>
      <w:r w:rsidR="001F6A9B">
        <w:t xml:space="preserve"> </w:t>
      </w:r>
      <w:r w:rsidR="000A2C7B">
        <w:t>things that the doctors before me have mentioned.</w:t>
      </w:r>
    </w:p>
    <w:p w:rsidR="000A2C7B" w:rsidRDefault="00A40BB5" w:rsidP="000A2C7B">
      <w:pPr>
        <w:pStyle w:val="Transcriptbody"/>
        <w:spacing w:line="300" w:lineRule="exact"/>
      </w:pPr>
      <w:r>
        <w:tab/>
        <w:t>And j</w:t>
      </w:r>
      <w:r w:rsidR="000A2C7B">
        <w:t>ust to co</w:t>
      </w:r>
      <w:r>
        <w:t xml:space="preserve">me now to a more personal level, </w:t>
      </w:r>
      <w:r w:rsidR="000A2C7B">
        <w:t>I can brief</w:t>
      </w:r>
      <w:r>
        <w:t>ly explain what my eye condition is. V</w:t>
      </w:r>
      <w:r w:rsidR="000A2C7B">
        <w:t>ery suddenly</w:t>
      </w:r>
      <w:r>
        <w:t>,</w:t>
      </w:r>
      <w:r w:rsidR="000A2C7B">
        <w:t xml:space="preserve"> on September 23</w:t>
      </w:r>
      <w:r>
        <w:t>rd 1996, at</w:t>
      </w:r>
      <w:r w:rsidR="000A2C7B">
        <w:t xml:space="preserve"> 9:05</w:t>
      </w:r>
      <w:r>
        <w:t xml:space="preserve"> AM… </w:t>
      </w:r>
      <w:r w:rsidR="005876E5">
        <w:t>And</w:t>
      </w:r>
      <w:r>
        <w:t xml:space="preserve"> </w:t>
      </w:r>
      <w:r w:rsidR="000A2C7B">
        <w:t>I am specific</w:t>
      </w:r>
      <w:r w:rsidR="0029437A">
        <w:t>,</w:t>
      </w:r>
      <w:r w:rsidR="000A2C7B">
        <w:t xml:space="preserve"> because that's exactly when it happened. I had a retinal vein occlus</w:t>
      </w:r>
      <w:r w:rsidR="0029437A">
        <w:t>ion in the right eye and followed</w:t>
      </w:r>
      <w:r w:rsidR="000A2C7B">
        <w:t xml:space="preserve"> with </w:t>
      </w:r>
      <w:r w:rsidR="001F6A9B">
        <w:t>haemorrhaging</w:t>
      </w:r>
      <w:r w:rsidR="000A2C7B">
        <w:t xml:space="preserve">, which resulted </w:t>
      </w:r>
      <w:r w:rsidR="0029437A">
        <w:t xml:space="preserve">in damage to part of the retina </w:t>
      </w:r>
      <w:r w:rsidR="000A2C7B">
        <w:t>and hence loss of some central v</w:t>
      </w:r>
      <w:r w:rsidR="00263804">
        <w:t>isi</w:t>
      </w:r>
      <w:r w:rsidR="000A2C7B">
        <w:t>on. Shortly thereafter, I ha</w:t>
      </w:r>
      <w:r w:rsidR="00B51AC1">
        <w:t xml:space="preserve">d a major increase in the </w:t>
      </w:r>
      <w:r w:rsidR="0029437A">
        <w:t>intraocular</w:t>
      </w:r>
      <w:r w:rsidR="000A2C7B">
        <w:t xml:space="preserve"> pressure and damage to the optic nerve.</w:t>
      </w:r>
    </w:p>
    <w:p w:rsidR="005876E5" w:rsidRDefault="005876E5" w:rsidP="000A2C7B">
      <w:pPr>
        <w:pStyle w:val="Transcriptbody"/>
        <w:spacing w:line="300" w:lineRule="exact"/>
      </w:pPr>
      <w:r w:rsidRPr="005876E5">
        <w:t>00:54:38</w:t>
      </w:r>
    </w:p>
    <w:p w:rsidR="0029437A" w:rsidRDefault="0029437A" w:rsidP="0029437A">
      <w:pPr>
        <w:pStyle w:val="Transcriptbody"/>
        <w:spacing w:line="300" w:lineRule="exact"/>
      </w:pPr>
      <w:r>
        <w:tab/>
      </w:r>
      <w:r w:rsidR="000A2C7B">
        <w:t>I was already just basically blind in my left eye because I had a similar occurrence 20 years before and did not recover much sight in that eye.</w:t>
      </w:r>
      <w:r w:rsidR="00263804">
        <w:t xml:space="preserve"> </w:t>
      </w:r>
      <w:r>
        <w:t>All</w:t>
      </w:r>
      <w:r w:rsidR="000A2C7B">
        <w:t xml:space="preserve"> this resulted in not only a sudden loss of sight, but</w:t>
      </w:r>
      <w:r>
        <w:t xml:space="preserve"> a sudden loss of independence, m</w:t>
      </w:r>
      <w:r w:rsidR="000A2C7B">
        <w:t>y career, my ability to drive</w:t>
      </w:r>
      <w:r w:rsidR="001F6A9B">
        <w:t xml:space="preserve"> a</w:t>
      </w:r>
      <w:r w:rsidR="000A2C7B">
        <w:t>nd a need for assistance in many aspects of life.</w:t>
      </w:r>
      <w:r>
        <w:t xml:space="preserve"> </w:t>
      </w:r>
      <w:r w:rsidR="000A2C7B">
        <w:t xml:space="preserve">This cost was not only </w:t>
      </w:r>
      <w:r>
        <w:t>on me, but on my family and friends a</w:t>
      </w:r>
      <w:r w:rsidR="000A2C7B">
        <w:t>nd my loss of employment</w:t>
      </w:r>
      <w:r>
        <w:t>.</w:t>
      </w:r>
    </w:p>
    <w:p w:rsidR="0029437A" w:rsidRDefault="0029437A" w:rsidP="000A2C7B">
      <w:pPr>
        <w:pStyle w:val="Transcriptbody"/>
        <w:spacing w:line="300" w:lineRule="exact"/>
      </w:pPr>
      <w:r>
        <w:tab/>
        <w:t>C</w:t>
      </w:r>
      <w:r w:rsidR="000A2C7B">
        <w:t xml:space="preserve">osts incurred include a major decrease in income, many more trips out of my home city to another city for </w:t>
      </w:r>
      <w:r>
        <w:t>eye</w:t>
      </w:r>
      <w:r w:rsidR="000A2C7B">
        <w:t xml:space="preserve"> appointments</w:t>
      </w:r>
      <w:r>
        <w:t>,</w:t>
      </w:r>
      <w:r w:rsidR="000A2C7B">
        <w:t xml:space="preserve"> because </w:t>
      </w:r>
      <w:r w:rsidR="00B04B2B">
        <w:t>it wa</w:t>
      </w:r>
      <w:r w:rsidR="005876E5">
        <w:t>s</w:t>
      </w:r>
      <w:r w:rsidR="000A2C7B">
        <w:t xml:space="preserve"> not available here for me locally.</w:t>
      </w:r>
      <w:r>
        <w:t xml:space="preserve"> </w:t>
      </w:r>
      <w:r w:rsidR="000A2C7B">
        <w:t>By the way, there were no actu</w:t>
      </w:r>
      <w:r>
        <w:t>al treatments available in 2010</w:t>
      </w:r>
      <w:r w:rsidR="000A2C7B">
        <w:t xml:space="preserve"> for</w:t>
      </w:r>
      <w:r w:rsidR="00F71F3F">
        <w:t xml:space="preserve"> </w:t>
      </w:r>
      <w:r>
        <w:t>retinal vein occlusions</w:t>
      </w:r>
      <w:r w:rsidR="000A2C7B">
        <w:t xml:space="preserve"> or macular degeneration and those types of things that affect with </w:t>
      </w:r>
      <w:r>
        <w:t>diabetes</w:t>
      </w:r>
      <w:r w:rsidR="000A2C7B">
        <w:t xml:space="preserve"> retinopathy. </w:t>
      </w:r>
      <w:r>
        <w:t>It is then in 2010 that I became president, of course.</w:t>
      </w:r>
    </w:p>
    <w:p w:rsidR="0029437A" w:rsidRDefault="0029437A" w:rsidP="000A2C7B">
      <w:pPr>
        <w:pStyle w:val="Transcriptbody"/>
        <w:spacing w:line="300" w:lineRule="exact"/>
      </w:pPr>
      <w:r>
        <w:tab/>
        <w:t>A</w:t>
      </w:r>
      <w:r w:rsidR="000A2C7B">
        <w:t>nd that's when Nova Scotia came on board for receiving treatments for these types of diseases.</w:t>
      </w:r>
      <w:r>
        <w:t xml:space="preserve"> </w:t>
      </w:r>
      <w:r w:rsidR="000A2C7B">
        <w:t xml:space="preserve">And that is a long story for another time. </w:t>
      </w:r>
      <w:r w:rsidR="00B04B2B">
        <w:t>The f</w:t>
      </w:r>
      <w:r>
        <w:t>act</w:t>
      </w:r>
      <w:r w:rsidR="000A2C7B">
        <w:t xml:space="preserve"> that I live</w:t>
      </w:r>
      <w:r>
        <w:t xml:space="preserve"> </w:t>
      </w:r>
      <w:r w:rsidR="000A2C7B">
        <w:t>with one of the provinces in Canada that does not have access to accessible devices pro</w:t>
      </w:r>
      <w:r w:rsidR="00263804">
        <w:t>gramme</w:t>
      </w:r>
      <w:r>
        <w:t xml:space="preserve">, </w:t>
      </w:r>
      <w:r w:rsidR="000A2C7B">
        <w:t>I had to find ways to purchase expensive technology to assist me in daily living.</w:t>
      </w:r>
      <w:r>
        <w:t xml:space="preserve"> </w:t>
      </w:r>
      <w:r w:rsidR="000A2C7B">
        <w:t>I</w:t>
      </w:r>
      <w:r>
        <w:t xml:space="preserve"> a</w:t>
      </w:r>
      <w:r w:rsidR="000A2C7B">
        <w:t>m not the only one person with this issue. In fact, I feel rather fortun</w:t>
      </w:r>
      <w:r>
        <w:t>ate that I still have useful sight and able</w:t>
      </w:r>
      <w:r w:rsidR="000A2C7B">
        <w:t xml:space="preserve"> to do what I'm currently doing.</w:t>
      </w:r>
    </w:p>
    <w:p w:rsidR="005876E5" w:rsidRDefault="00B04B2B" w:rsidP="000A2C7B">
      <w:pPr>
        <w:pStyle w:val="Transcriptbody"/>
        <w:spacing w:line="300" w:lineRule="exact"/>
      </w:pPr>
      <w:r w:rsidRPr="00B04B2B">
        <w:t>00:56:31</w:t>
      </w:r>
    </w:p>
    <w:p w:rsidR="000A2C7B" w:rsidRDefault="0029437A" w:rsidP="000A2C7B">
      <w:pPr>
        <w:pStyle w:val="Transcriptbody"/>
        <w:spacing w:line="300" w:lineRule="exact"/>
      </w:pPr>
      <w:r>
        <w:tab/>
      </w:r>
      <w:r w:rsidR="000A2C7B">
        <w:t>I can mana</w:t>
      </w:r>
      <w:r>
        <w:t xml:space="preserve">ge many things better than most </w:t>
      </w:r>
      <w:r w:rsidR="000A2C7B">
        <w:t>and that's why I'm</w:t>
      </w:r>
      <w:r>
        <w:t xml:space="preserve"> so</w:t>
      </w:r>
      <w:r w:rsidR="00263804">
        <w:t xml:space="preserve"> </w:t>
      </w:r>
      <w:r w:rsidR="000A2C7B">
        <w:t>pleased with that.</w:t>
      </w:r>
      <w:r>
        <w:t xml:space="preserve"> </w:t>
      </w:r>
      <w:r w:rsidR="000A2C7B">
        <w:t xml:space="preserve">That's what has </w:t>
      </w:r>
      <w:r w:rsidR="00B73A03">
        <w:t>[unclear</w:t>
      </w:r>
      <w:r>
        <w:t>]</w:t>
      </w:r>
      <w:r w:rsidR="000A2C7B">
        <w:t xml:space="preserve"> and wanting to ensure that we follow our </w:t>
      </w:r>
      <w:r>
        <w:t xml:space="preserve">motto </w:t>
      </w:r>
      <w:r w:rsidR="000A2C7B">
        <w:t xml:space="preserve">or mandate from the Canadian Council of </w:t>
      </w:r>
      <w:r>
        <w:t>the Blind, is</w:t>
      </w:r>
      <w:r w:rsidR="000A2C7B">
        <w:t xml:space="preserve"> to improve the quality of life for </w:t>
      </w:r>
      <w:r>
        <w:t xml:space="preserve">persons living with sight loss </w:t>
      </w:r>
      <w:r w:rsidR="000A2C7B">
        <w:t xml:space="preserve">and </w:t>
      </w:r>
      <w:r w:rsidR="00263804">
        <w:t>also</w:t>
      </w:r>
      <w:r w:rsidR="000A2C7B">
        <w:t xml:space="preserve"> to prevent blindness.</w:t>
      </w:r>
      <w:r w:rsidR="00263804">
        <w:t xml:space="preserve"> </w:t>
      </w:r>
      <w:r>
        <w:t xml:space="preserve">That was my strive to </w:t>
      </w:r>
      <w:r w:rsidR="000A2C7B">
        <w:t xml:space="preserve">get </w:t>
      </w:r>
      <w:r>
        <w:t xml:space="preserve">going, </w:t>
      </w:r>
      <w:r w:rsidR="000A2C7B">
        <w:t>including the reason why I approved this study to be activated and to be actually engaged in working to improve eye</w:t>
      </w:r>
      <w:r>
        <w:t xml:space="preserve"> </w:t>
      </w:r>
      <w:r w:rsidR="000A2C7B">
        <w:t>care solutions for Canadians.</w:t>
      </w:r>
    </w:p>
    <w:p w:rsidR="0029437A" w:rsidRDefault="0029437A" w:rsidP="000A2C7B">
      <w:pPr>
        <w:pStyle w:val="Transcriptbody"/>
        <w:spacing w:line="300" w:lineRule="exact"/>
      </w:pPr>
      <w:r>
        <w:tab/>
      </w:r>
      <w:r w:rsidR="000A2C7B">
        <w:t xml:space="preserve">The cost </w:t>
      </w:r>
      <w:r>
        <w:t xml:space="preserve">of vision loss was estimated as, </w:t>
      </w:r>
      <w:r w:rsidR="00263804">
        <w:t>Dr</w:t>
      </w:r>
      <w:r>
        <w:t xml:space="preserve"> Gordon mentioned before, 32.9 billion. This includes 17.5 billion in reduced wellbeing. A</w:t>
      </w:r>
      <w:r w:rsidR="000A2C7B">
        <w:t>nd that's where we</w:t>
      </w:r>
      <w:r>
        <w:t xml:space="preserve"> a</w:t>
      </w:r>
      <w:r w:rsidR="000A2C7B">
        <w:t>re living with v</w:t>
      </w:r>
      <w:r w:rsidR="00263804">
        <w:t>isi</w:t>
      </w:r>
      <w:r w:rsidR="000A2C7B">
        <w:t>on loss. And that's about 65% of the people.</w:t>
      </w:r>
      <w:r w:rsidR="001F6A9B">
        <w:t xml:space="preserve"> </w:t>
      </w:r>
      <w:r w:rsidR="000A2C7B">
        <w:t xml:space="preserve">The </w:t>
      </w:r>
      <w:r>
        <w:t>financial cost</w:t>
      </w:r>
      <w:r w:rsidR="000A2C7B">
        <w:t xml:space="preserve"> of v</w:t>
      </w:r>
      <w:r w:rsidR="00263804">
        <w:t>isi</w:t>
      </w:r>
      <w:r w:rsidR="000A2C7B">
        <w:t xml:space="preserve">on loss </w:t>
      </w:r>
      <w:r w:rsidR="000A2C7B">
        <w:lastRenderedPageBreak/>
        <w:t>was estimated to be over $12,000 per Canadian.</w:t>
      </w:r>
      <w:r>
        <w:t xml:space="preserve"> </w:t>
      </w:r>
      <w:r w:rsidR="000A2C7B">
        <w:t>With better treatment options, reduc</w:t>
      </w:r>
      <w:r>
        <w:t xml:space="preserve">ed travel, improved employment </w:t>
      </w:r>
      <w:r w:rsidR="000A2C7B">
        <w:t>and improved standards of car</w:t>
      </w:r>
      <w:r>
        <w:t>e, we can reduce these numbers.</w:t>
      </w:r>
    </w:p>
    <w:p w:rsidR="000A2C7B" w:rsidRDefault="0029437A" w:rsidP="000A2C7B">
      <w:pPr>
        <w:pStyle w:val="Transcriptbody"/>
        <w:spacing w:line="300" w:lineRule="exact"/>
      </w:pPr>
      <w:r>
        <w:tab/>
        <w:t>We</w:t>
      </w:r>
      <w:r w:rsidR="00F35302">
        <w:t xml:space="preserve"> can ask our governments, a</w:t>
      </w:r>
      <w:r w:rsidR="000A2C7B">
        <w:t xml:space="preserve">s </w:t>
      </w:r>
      <w:r w:rsidR="00263804">
        <w:t>Dr</w:t>
      </w:r>
      <w:r w:rsidR="00B04B2B">
        <w:t xml:space="preserve"> Nelson mentioned. T</w:t>
      </w:r>
      <w:r w:rsidR="000A2C7B">
        <w:t>he five different</w:t>
      </w:r>
      <w:r w:rsidR="001F6A9B">
        <w:t xml:space="preserve"> </w:t>
      </w:r>
      <w:r w:rsidR="000A2C7B">
        <w:t>points that he mentioned are very, very important to improve that quality of care.</w:t>
      </w:r>
      <w:r w:rsidR="00F35302">
        <w:t xml:space="preserve"> </w:t>
      </w:r>
      <w:r w:rsidR="000A2C7B">
        <w:t>The economic cost of my purc</w:t>
      </w:r>
      <w:r w:rsidR="00B04B2B">
        <w:t xml:space="preserve">hasing power, plus lots of more, </w:t>
      </w:r>
      <w:r w:rsidR="000A2C7B">
        <w:t>as an example</w:t>
      </w:r>
      <w:r w:rsidR="00B04B2B">
        <w:t>,</w:t>
      </w:r>
      <w:r w:rsidR="000A2C7B">
        <w:t xml:space="preserve"> of ways that can help others. The economic costs per person </w:t>
      </w:r>
      <w:r w:rsidR="00F35302">
        <w:t>we</w:t>
      </w:r>
      <w:r w:rsidR="000A2C7B">
        <w:t xml:space="preserve">re highest </w:t>
      </w:r>
      <w:r w:rsidR="00F35302">
        <w:t xml:space="preserve">for people aged 15 to 64 years </w:t>
      </w:r>
      <w:r w:rsidR="000A2C7B">
        <w:t>due to the impact of productivity losses. This is where I fit in during my e</w:t>
      </w:r>
      <w:r w:rsidR="00F35302">
        <w:t xml:space="preserve">arly needs. </w:t>
      </w:r>
      <w:r w:rsidR="000A2C7B">
        <w:t>And now I am in that next group.</w:t>
      </w:r>
    </w:p>
    <w:p w:rsidR="00B04B2B" w:rsidRDefault="00B04B2B" w:rsidP="000A2C7B">
      <w:pPr>
        <w:pStyle w:val="Transcriptbody"/>
        <w:spacing w:line="300" w:lineRule="exact"/>
      </w:pPr>
    </w:p>
    <w:p w:rsidR="00B04B2B" w:rsidRDefault="00B04B2B" w:rsidP="000A2C7B">
      <w:pPr>
        <w:pStyle w:val="Transcriptbody"/>
        <w:spacing w:line="300" w:lineRule="exact"/>
      </w:pPr>
      <w:r w:rsidRPr="00B04B2B">
        <w:t>00:58:38</w:t>
      </w:r>
    </w:p>
    <w:p w:rsidR="00F35302" w:rsidRDefault="00F35302" w:rsidP="000A2C7B">
      <w:pPr>
        <w:pStyle w:val="Transcriptbody"/>
        <w:spacing w:line="300" w:lineRule="exact"/>
      </w:pPr>
      <w:r>
        <w:tab/>
      </w:r>
      <w:r w:rsidR="001F6A9B">
        <w:t>Wellbeing</w:t>
      </w:r>
      <w:r w:rsidR="000A2C7B">
        <w:t xml:space="preserve"> cost</w:t>
      </w:r>
      <w:r>
        <w:t>s</w:t>
      </w:r>
      <w:r w:rsidR="000A2C7B">
        <w:t xml:space="preserve"> per person </w:t>
      </w:r>
      <w:r>
        <w:t>were highest for people aged 65, as I had mentioned, a</w:t>
      </w:r>
      <w:r w:rsidR="000A2C7B">
        <w:t>nd due to the greater proportion of people with severe v</w:t>
      </w:r>
      <w:r w:rsidR="00263804">
        <w:t>isi</w:t>
      </w:r>
      <w:r w:rsidR="000A2C7B">
        <w:t xml:space="preserve">on loss. Again, if there's any means to prevent this early sight loss, then we need </w:t>
      </w:r>
      <w:r>
        <w:t xml:space="preserve">to do it by having yearly exams, </w:t>
      </w:r>
      <w:r w:rsidR="000A2C7B">
        <w:t>as mentioned. And clearly, v</w:t>
      </w:r>
      <w:r w:rsidR="00263804">
        <w:t>isi</w:t>
      </w:r>
      <w:r>
        <w:t>on loss is life-</w:t>
      </w:r>
      <w:r w:rsidR="000A2C7B">
        <w:t>changing and burdensome for those with lived experiences.</w:t>
      </w:r>
    </w:p>
    <w:p w:rsidR="00F35302" w:rsidRDefault="00F35302" w:rsidP="000A2C7B">
      <w:pPr>
        <w:pStyle w:val="Transcriptbody"/>
        <w:spacing w:line="300" w:lineRule="exact"/>
      </w:pPr>
      <w:r>
        <w:tab/>
      </w:r>
      <w:r w:rsidR="000A2C7B">
        <w:t>Given v</w:t>
      </w:r>
      <w:r w:rsidR="00263804">
        <w:t>isi</w:t>
      </w:r>
      <w:r w:rsidR="000A2C7B">
        <w:t>on loss imposes costs across individuals, employers, government and oth</w:t>
      </w:r>
      <w:r>
        <w:t xml:space="preserve">er parts of society, government </w:t>
      </w:r>
      <w:r w:rsidR="000A2C7B">
        <w:t>and industry, patient groups and other stakeholders should extensively collaborate to ensure that individuals with v</w:t>
      </w:r>
      <w:r w:rsidR="00263804">
        <w:t>isi</w:t>
      </w:r>
      <w:r w:rsidR="000A2C7B">
        <w:t>on loss are empowered to support and integrate into society in ways that lessen the personal and financial strain for v</w:t>
      </w:r>
      <w:r w:rsidR="00263804">
        <w:t>isi</w:t>
      </w:r>
      <w:r w:rsidR="000A2C7B">
        <w:t xml:space="preserve">on loss on their lives. The study </w:t>
      </w:r>
      <w:r w:rsidR="00263804">
        <w:t>also</w:t>
      </w:r>
      <w:r w:rsidR="000A2C7B">
        <w:t xml:space="preserve"> shows that people with v</w:t>
      </w:r>
      <w:r w:rsidR="00263804">
        <w:t>isi</w:t>
      </w:r>
      <w:r w:rsidR="000A2C7B">
        <w:t xml:space="preserve">on loss may pay for a number of </w:t>
      </w:r>
      <w:r>
        <w:t>aids</w:t>
      </w:r>
      <w:r w:rsidR="000A2C7B">
        <w:t>, equipment or home modificatio</w:t>
      </w:r>
      <w:r>
        <w:t>ns because of their conditions.</w:t>
      </w:r>
    </w:p>
    <w:p w:rsidR="00F35302" w:rsidRDefault="00F35302" w:rsidP="000A2C7B">
      <w:pPr>
        <w:pStyle w:val="Transcriptbody"/>
        <w:spacing w:line="300" w:lineRule="exact"/>
      </w:pPr>
      <w:r>
        <w:tab/>
      </w:r>
      <w:r w:rsidR="000A2C7B">
        <w:t xml:space="preserve">These include items such as guide dogs, installing handrails </w:t>
      </w:r>
      <w:r>
        <w:t xml:space="preserve">in bathrooms, magnifying glasses </w:t>
      </w:r>
      <w:r w:rsidR="000A2C7B">
        <w:t>or</w:t>
      </w:r>
      <w:r w:rsidR="00263804">
        <w:t xml:space="preserve"> </w:t>
      </w:r>
      <w:r w:rsidR="000A2C7B">
        <w:t>just equipment that will enlarge o</w:t>
      </w:r>
      <w:r>
        <w:t>u</w:t>
      </w:r>
      <w:r w:rsidR="000A2C7B">
        <w:t xml:space="preserve">r mail and items that we want to read. </w:t>
      </w:r>
      <w:r w:rsidR="004C21F1">
        <w:t>That’s</w:t>
      </w:r>
      <w:r>
        <w:t xml:space="preserve"> like</w:t>
      </w:r>
      <w:r w:rsidR="000A2C7B">
        <w:t xml:space="preserve"> a CCTV</w:t>
      </w:r>
      <w:r>
        <w:t>.</w:t>
      </w:r>
      <w:r w:rsidR="00F71F3F">
        <w:t xml:space="preserve"> </w:t>
      </w:r>
      <w:r w:rsidR="000A2C7B">
        <w:t>GPS</w:t>
      </w:r>
      <w:r>
        <w:t xml:space="preserve">es so </w:t>
      </w:r>
      <w:r w:rsidR="000A2C7B">
        <w:t xml:space="preserve">that we can travel about the community or where we need to go by just listening to what's </w:t>
      </w:r>
      <w:r>
        <w:t>in</w:t>
      </w:r>
      <w:r w:rsidR="000A2C7B">
        <w:t xml:space="preserve"> our pa</w:t>
      </w:r>
      <w:r>
        <w:t>ths a</w:t>
      </w:r>
      <w:r w:rsidR="000A2C7B">
        <w:t>n</w:t>
      </w:r>
      <w:r>
        <w:t>d using that type of technology. E</w:t>
      </w:r>
      <w:r w:rsidR="000A2C7B">
        <w:t>lectronic mobility devices and similar products used to assist persons living with v</w:t>
      </w:r>
      <w:r w:rsidR="00263804">
        <w:t>isi</w:t>
      </w:r>
      <w:r>
        <w:t>on loss.</w:t>
      </w:r>
    </w:p>
    <w:p w:rsidR="00B04B2B" w:rsidRDefault="004C21F1" w:rsidP="000A2C7B">
      <w:pPr>
        <w:pStyle w:val="Transcriptbody"/>
        <w:spacing w:line="300" w:lineRule="exact"/>
      </w:pPr>
      <w:r w:rsidRPr="004C21F1">
        <w:t>01:00:31</w:t>
      </w:r>
    </w:p>
    <w:p w:rsidR="00F35302" w:rsidRDefault="00F35302" w:rsidP="000A2C7B">
      <w:pPr>
        <w:pStyle w:val="Transcriptbody"/>
        <w:spacing w:line="300" w:lineRule="exact"/>
      </w:pPr>
      <w:r>
        <w:tab/>
      </w:r>
      <w:r w:rsidR="000A2C7B">
        <w:t xml:space="preserve">The cost of </w:t>
      </w:r>
      <w:r>
        <w:t>aids</w:t>
      </w:r>
      <w:r w:rsidR="000A2C7B">
        <w:t xml:space="preserve">, as I mentioned earlier, is on </w:t>
      </w:r>
      <w:r>
        <w:t>the individual. A</w:t>
      </w:r>
      <w:r w:rsidR="000A2C7B">
        <w:t>nd the majority of people do not hav</w:t>
      </w:r>
      <w:r>
        <w:t>e any plans to cover this cost. And therefore, are left without. T</w:t>
      </w:r>
      <w:r w:rsidR="000A2C7B">
        <w:t>his affects</w:t>
      </w:r>
      <w:r>
        <w:t xml:space="preserve"> the ability to become employed</w:t>
      </w:r>
      <w:r w:rsidR="000A2C7B">
        <w:t xml:space="preserve"> or </w:t>
      </w:r>
      <w:r w:rsidR="001F6A9B">
        <w:t>manoeuvre</w:t>
      </w:r>
      <w:r w:rsidR="000A2C7B">
        <w:t xml:space="preserve"> through the traffic to get to work.</w:t>
      </w:r>
      <w:r w:rsidR="00263804">
        <w:t xml:space="preserve"> </w:t>
      </w:r>
      <w:r>
        <w:t>This</w:t>
      </w:r>
      <w:r w:rsidR="000A2C7B">
        <w:t xml:space="preserve"> is where we truly need to improve the quality of life by getting accessible device pro</w:t>
      </w:r>
      <w:r w:rsidR="00263804">
        <w:t>gramme</w:t>
      </w:r>
      <w:r>
        <w:t xml:space="preserve">s in all the provinces. </w:t>
      </w:r>
      <w:r w:rsidR="000A2C7B">
        <w:t xml:space="preserve">Ontario and a couple of </w:t>
      </w:r>
      <w:r>
        <w:t>other provinces have some care, b</w:t>
      </w:r>
      <w:r w:rsidR="000A2C7B">
        <w:t>ut the majority of Canadians do not.</w:t>
      </w:r>
    </w:p>
    <w:p w:rsidR="00F35302" w:rsidRDefault="00F35302" w:rsidP="000A2C7B">
      <w:pPr>
        <w:pStyle w:val="Transcriptbody"/>
        <w:spacing w:line="300" w:lineRule="exact"/>
      </w:pPr>
      <w:r>
        <w:tab/>
      </w:r>
      <w:r w:rsidR="000A2C7B">
        <w:t>And this is what I'm really speaking for today</w:t>
      </w:r>
      <w:r>
        <w:t>,</w:t>
      </w:r>
      <w:r w:rsidR="000A2C7B">
        <w:t xml:space="preserve"> is to lead our governments into making pro</w:t>
      </w:r>
      <w:r w:rsidR="00263804">
        <w:t>gramme</w:t>
      </w:r>
      <w:r w:rsidR="000A2C7B">
        <w:t>s more available to give us a better quality of life.</w:t>
      </w:r>
      <w:r>
        <w:t xml:space="preserve"> </w:t>
      </w:r>
      <w:r w:rsidR="000A2C7B">
        <w:t>It's very apparent that we as Canadians need to act</w:t>
      </w:r>
      <w:r>
        <w:t xml:space="preserve"> so</w:t>
      </w:r>
      <w:r w:rsidR="00263804">
        <w:t xml:space="preserve"> </w:t>
      </w:r>
      <w:r w:rsidR="000A2C7B">
        <w:t xml:space="preserve">that all individuals are able to live </w:t>
      </w:r>
      <w:r>
        <w:t>without barriers. A</w:t>
      </w:r>
      <w:r w:rsidR="000A2C7B">
        <w:t>nd barriers, there are many of them around</w:t>
      </w:r>
      <w:r>
        <w:t xml:space="preserve">, as we take a walk </w:t>
      </w:r>
      <w:r w:rsidR="000A2C7B">
        <w:lastRenderedPageBreak/>
        <w:t>and just go for a common walk around the park, we have to have either somebody with us or using canes and other tools that we might need to find our way to get to the other side of t</w:t>
      </w:r>
      <w:r>
        <w:t>he park or to see what's there.</w:t>
      </w:r>
    </w:p>
    <w:p w:rsidR="004C21F1" w:rsidRDefault="00F35302" w:rsidP="004C21F1">
      <w:pPr>
        <w:pStyle w:val="Transcriptbody"/>
        <w:spacing w:line="300" w:lineRule="exact"/>
      </w:pPr>
      <w:r>
        <w:tab/>
      </w:r>
      <w:r w:rsidR="000A2C7B">
        <w:t>And for those who would just like t</w:t>
      </w:r>
      <w:r>
        <w:t>o improve their quality of life, have</w:t>
      </w:r>
      <w:r w:rsidR="000A2C7B">
        <w:t xml:space="preserve"> the opportunity to receive the </w:t>
      </w:r>
      <w:r>
        <w:t>aids</w:t>
      </w:r>
      <w:r w:rsidR="000A2C7B">
        <w:t xml:space="preserve"> that are needed.</w:t>
      </w:r>
      <w:r w:rsidR="00263804">
        <w:t xml:space="preserve"> </w:t>
      </w:r>
      <w:r>
        <w:t>Please work with us in providing these</w:t>
      </w:r>
      <w:r w:rsidR="00F71F3F">
        <w:t xml:space="preserve"> </w:t>
      </w:r>
      <w:r w:rsidR="000A2C7B">
        <w:t>accessible devices for all. And I speak now basica</w:t>
      </w:r>
      <w:r>
        <w:t xml:space="preserve">lly for persons with sight loss, because that’s what we are. </w:t>
      </w:r>
      <w:r w:rsidR="000A2C7B">
        <w:t>But</w:t>
      </w:r>
      <w:r>
        <w:t xml:space="preserve"> it’s</w:t>
      </w:r>
      <w:r w:rsidR="000A2C7B">
        <w:t xml:space="preserve"> for</w:t>
      </w:r>
      <w:r>
        <w:t xml:space="preserve"> all people with disabilities. T</w:t>
      </w:r>
      <w:r w:rsidR="000A2C7B">
        <w:t>here are many people who don't have what's needed to give them independence. Let's take th</w:t>
      </w:r>
      <w:r>
        <w:t>e results that were found here a</w:t>
      </w:r>
      <w:r w:rsidR="000A2C7B">
        <w:t xml:space="preserve">nd recommendations found in the study to reduce the cost of sight loss and increase personal </w:t>
      </w:r>
      <w:r w:rsidR="001F6A9B">
        <w:t>wellbeing</w:t>
      </w:r>
      <w:r w:rsidR="000A2C7B">
        <w:t>.</w:t>
      </w:r>
    </w:p>
    <w:p w:rsidR="004C21F1" w:rsidRDefault="004C21F1" w:rsidP="000A2C7B">
      <w:pPr>
        <w:pStyle w:val="Transcriptbody"/>
        <w:spacing w:line="300" w:lineRule="exact"/>
      </w:pPr>
      <w:r w:rsidRPr="004C21F1">
        <w:t>01:02:27</w:t>
      </w:r>
    </w:p>
    <w:p w:rsidR="000A2C7B" w:rsidRDefault="00F35302" w:rsidP="000A2C7B">
      <w:pPr>
        <w:pStyle w:val="Transcriptbody"/>
        <w:spacing w:line="300" w:lineRule="exact"/>
      </w:pPr>
      <w:r>
        <w:tab/>
      </w:r>
      <w:r w:rsidR="000A2C7B">
        <w:t>And make sure that we get a national v</w:t>
      </w:r>
      <w:r w:rsidR="00263804">
        <w:t>isi</w:t>
      </w:r>
      <w:r w:rsidR="000A2C7B">
        <w:t>on strategy.</w:t>
      </w:r>
      <w:r w:rsidR="00263804">
        <w:t xml:space="preserve"> </w:t>
      </w:r>
      <w:r>
        <w:t>Please</w:t>
      </w:r>
      <w:r w:rsidR="008F7F34">
        <w:t xml:space="preserve"> work together with us all a</w:t>
      </w:r>
      <w:r w:rsidR="000A2C7B">
        <w:t>nd change what it means to be blind</w:t>
      </w:r>
      <w:r w:rsidR="00263804">
        <w:t xml:space="preserve"> </w:t>
      </w:r>
      <w:r w:rsidR="008F7F34">
        <w:t xml:space="preserve">so </w:t>
      </w:r>
      <w:r w:rsidR="000A2C7B">
        <w:t>that we are able to function bette</w:t>
      </w:r>
      <w:r w:rsidR="008F7F34">
        <w:t xml:space="preserve">r in life. Thank you very much and talk to </w:t>
      </w:r>
      <w:r w:rsidR="000A2C7B">
        <w:t>you again.</w:t>
      </w:r>
      <w:r w:rsidR="008F7F34">
        <w:t xml:space="preserve"> Bye now.</w:t>
      </w:r>
    </w:p>
    <w:p w:rsidR="000A2C7B" w:rsidRDefault="008F7F34" w:rsidP="000A2C7B">
      <w:pPr>
        <w:pStyle w:val="Transcriptbody"/>
        <w:spacing w:line="300" w:lineRule="exact"/>
      </w:pPr>
      <w:r>
        <w:t>KG</w:t>
      </w:r>
      <w:r>
        <w:tab/>
        <w:t>Thank you very much, Louise.</w:t>
      </w:r>
      <w:r w:rsidR="000A2C7B">
        <w:t xml:space="preserve"> I would now like to introduce</w:t>
      </w:r>
      <w:r>
        <w:t xml:space="preserve"> </w:t>
      </w:r>
      <w:r w:rsidR="000A2C7B">
        <w:t>Doug</w:t>
      </w:r>
      <w:r>
        <w:t xml:space="preserve"> Earle, who’s </w:t>
      </w:r>
      <w:r w:rsidR="000A2C7B">
        <w:t>presiden</w:t>
      </w:r>
      <w:r>
        <w:t>t of Fighting Blindness Canada. I might say</w:t>
      </w:r>
      <w:r w:rsidR="000A2C7B">
        <w:t xml:space="preserve"> I don't think there's more than half a dozen days in the last three months that Doug and I haven't been speaking to each other</w:t>
      </w:r>
      <w:r>
        <w:t>. Doug</w:t>
      </w:r>
      <w:r w:rsidR="000A2C7B">
        <w:t xml:space="preserve"> has been really, really actively involved in every aspect of the study. And the study is what it is becau</w:t>
      </w:r>
      <w:r>
        <w:t>se of Doug and the rest of us, b</w:t>
      </w:r>
      <w:r w:rsidR="000A2C7B">
        <w:t>ut Doug has been a major contributor.</w:t>
      </w:r>
      <w:r w:rsidR="00263804">
        <w:t xml:space="preserve"> </w:t>
      </w:r>
      <w:r>
        <w:t>With that, I'll pass it over to you, Doug.</w:t>
      </w:r>
    </w:p>
    <w:p w:rsidR="008F7F34" w:rsidRDefault="008F7F34" w:rsidP="000A2C7B">
      <w:pPr>
        <w:pStyle w:val="Transcriptbody"/>
        <w:spacing w:line="300" w:lineRule="exact"/>
      </w:pPr>
      <w:r>
        <w:t>DE</w:t>
      </w:r>
      <w:r>
        <w:tab/>
      </w:r>
      <w:r w:rsidR="000A2C7B">
        <w:t>T</w:t>
      </w:r>
      <w:r>
        <w:t xml:space="preserve">hank you, Keith. And </w:t>
      </w:r>
      <w:r w:rsidR="004C21F1">
        <w:t>it</w:t>
      </w:r>
      <w:r>
        <w:t xml:space="preserve"> </w:t>
      </w:r>
      <w:r w:rsidR="000A2C7B">
        <w:t>has been a journey</w:t>
      </w:r>
      <w:r>
        <w:t xml:space="preserve">. I’m </w:t>
      </w:r>
      <w:r w:rsidR="000A2C7B">
        <w:t xml:space="preserve">very, very pleased </w:t>
      </w:r>
      <w:r>
        <w:t xml:space="preserve">that </w:t>
      </w:r>
      <w:r w:rsidR="000A2C7B">
        <w:t xml:space="preserve">Fighting Blindness Canada could respond to the Canadian Council of the </w:t>
      </w:r>
      <w:r>
        <w:t>Blind’s</w:t>
      </w:r>
      <w:r w:rsidR="000A2C7B">
        <w:t xml:space="preserve"> invitation to be a part of this report and to work with our optometry and ophthalmology colleagues in order to be ab</w:t>
      </w:r>
      <w:r>
        <w:t xml:space="preserve">le to update these numbers. And </w:t>
      </w:r>
      <w:r w:rsidR="000A2C7B">
        <w:t>really,</w:t>
      </w:r>
      <w:r w:rsidR="00263804">
        <w:t xml:space="preserve"> </w:t>
      </w:r>
      <w:r>
        <w:t xml:space="preserve">Louise shared what it means, </w:t>
      </w:r>
      <w:r w:rsidR="000A2C7B">
        <w:t>what daily life impa</w:t>
      </w:r>
      <w:r>
        <w:t>ct that this report is about.</w:t>
      </w:r>
    </w:p>
    <w:p w:rsidR="008F7F34" w:rsidRDefault="008F7F34" w:rsidP="000A2C7B">
      <w:pPr>
        <w:pStyle w:val="Transcriptbody"/>
        <w:spacing w:line="300" w:lineRule="exact"/>
      </w:pPr>
      <w:r>
        <w:tab/>
      </w:r>
      <w:r w:rsidR="000A2C7B">
        <w:t xml:space="preserve">And in fact, that number that </w:t>
      </w:r>
      <w:r w:rsidR="00263804">
        <w:t>Dr</w:t>
      </w:r>
      <w:r w:rsidR="000A2C7B">
        <w:t xml:space="preserve"> Gordon talked about</w:t>
      </w:r>
      <w:r>
        <w:t>, the</w:t>
      </w:r>
      <w:r w:rsidR="000A2C7B">
        <w:t xml:space="preserve"> $32.9 billion</w:t>
      </w:r>
      <w:r w:rsidR="00F71F3F">
        <w:t xml:space="preserve"> </w:t>
      </w:r>
      <w:r w:rsidR="000A2C7B">
        <w:t>that is growing to 56 billion by 2050</w:t>
      </w:r>
      <w:r>
        <w:t>,</w:t>
      </w:r>
      <w:r w:rsidR="000A2C7B">
        <w:t xml:space="preserve"> </w:t>
      </w:r>
      <w:r>
        <w:t>65% of that, the</w:t>
      </w:r>
      <w:r w:rsidR="000A2C7B">
        <w:t xml:space="preserve"> report found</w:t>
      </w:r>
      <w:r w:rsidR="00F54AE6">
        <w:t>,</w:t>
      </w:r>
      <w:r w:rsidR="000A2C7B">
        <w:t xml:space="preserve"> is borne by people living with v</w:t>
      </w:r>
      <w:r w:rsidR="00263804">
        <w:t>isi</w:t>
      </w:r>
      <w:r>
        <w:t xml:space="preserve">on loss </w:t>
      </w:r>
      <w:r w:rsidR="000A2C7B">
        <w:t>and their families. And Louise shared a little bit about what it means.</w:t>
      </w:r>
      <w:r>
        <w:t xml:space="preserve"> And it has an impact a</w:t>
      </w:r>
      <w:r w:rsidR="000A2C7B">
        <w:t xml:space="preserve">nd we need to do something about it. And that </w:t>
      </w:r>
      <w:r>
        <w:t>really speaks to the eight</w:t>
      </w:r>
      <w:r w:rsidR="000A2C7B">
        <w:t xml:space="preserve"> million Canadians that in 2019</w:t>
      </w:r>
      <w:r>
        <w:t xml:space="preserve"> were</w:t>
      </w:r>
      <w:r w:rsidR="000A2C7B">
        <w:t xml:space="preserve"> living with a blinding eye disease that if left undiagnosed and untreated, </w:t>
      </w:r>
      <w:r>
        <w:t>could/</w:t>
      </w:r>
      <w:r w:rsidR="000A2C7B">
        <w:t>can lead to blindness.</w:t>
      </w:r>
    </w:p>
    <w:p w:rsidR="004C21F1" w:rsidRDefault="00F54AE6" w:rsidP="000A2C7B">
      <w:pPr>
        <w:pStyle w:val="Transcriptbody"/>
        <w:spacing w:line="300" w:lineRule="exact"/>
      </w:pPr>
      <w:r w:rsidRPr="00F54AE6">
        <w:t>01:04:50</w:t>
      </w:r>
    </w:p>
    <w:p w:rsidR="008F7F34" w:rsidRDefault="008F7F34" w:rsidP="001F6A9B">
      <w:pPr>
        <w:pStyle w:val="Transcriptbody"/>
        <w:spacing w:line="300" w:lineRule="exact"/>
      </w:pPr>
      <w:r>
        <w:tab/>
      </w:r>
      <w:r w:rsidR="000A2C7B">
        <w:t xml:space="preserve">And </w:t>
      </w:r>
      <w:r>
        <w:t xml:space="preserve">that's already in this report, we found, the 1.2 million </w:t>
      </w:r>
      <w:r w:rsidR="000A2C7B">
        <w:t>that have had v</w:t>
      </w:r>
      <w:r w:rsidR="00263804">
        <w:t>isi</w:t>
      </w:r>
      <w:r w:rsidR="000A2C7B">
        <w:t>on loss</w:t>
      </w:r>
      <w:r>
        <w:t xml:space="preserve"> already. That that is expected to grow to two million by 2050. Those numbers are quite alarming. O</w:t>
      </w:r>
      <w:r w:rsidR="000A2C7B">
        <w:t>ne in five Canadians are living with a blindin</w:t>
      </w:r>
      <w:r>
        <w:t xml:space="preserve">g eye disease </w:t>
      </w:r>
      <w:r w:rsidR="000A2C7B">
        <w:t xml:space="preserve">that needs to be diagnosed and needs to be treated. And that really is why </w:t>
      </w:r>
      <w:r>
        <w:t xml:space="preserve">Fighting Blindness </w:t>
      </w:r>
      <w:r w:rsidR="000A2C7B">
        <w:t>Canada was brought into fruition by the love of family members who were</w:t>
      </w:r>
      <w:r>
        <w:t xml:space="preserve"> experiencing their loved ones </w:t>
      </w:r>
      <w:r w:rsidR="000A2C7B">
        <w:t>that had v</w:t>
      </w:r>
      <w:r w:rsidR="00263804">
        <w:t>isi</w:t>
      </w:r>
      <w:r>
        <w:t>on loss.</w:t>
      </w:r>
    </w:p>
    <w:p w:rsidR="008F7F34" w:rsidRDefault="008F7F34" w:rsidP="001F6A9B">
      <w:pPr>
        <w:pStyle w:val="Transcriptbody"/>
        <w:spacing w:line="300" w:lineRule="exact"/>
      </w:pPr>
      <w:r>
        <w:tab/>
        <w:t>A</w:t>
      </w:r>
      <w:r w:rsidR="000A2C7B">
        <w:t xml:space="preserve">nd wanted to have treatment options and wanted to either prevent blindness or restore their sight. And as </w:t>
      </w:r>
      <w:r w:rsidR="00263804">
        <w:t>Dr</w:t>
      </w:r>
      <w:r w:rsidR="000A2C7B">
        <w:t xml:space="preserve"> Nelson talked about, this growing nu</w:t>
      </w:r>
      <w:r>
        <w:t xml:space="preserve">mber of people </w:t>
      </w:r>
      <w:r>
        <w:lastRenderedPageBreak/>
        <w:t>that are at risk</w:t>
      </w:r>
      <w:r w:rsidR="000A2C7B">
        <w:t xml:space="preserve"> and the people that are having experience v</w:t>
      </w:r>
      <w:r w:rsidR="00263804">
        <w:t>isi</w:t>
      </w:r>
      <w:r w:rsidR="000A2C7B">
        <w:t>on loss,</w:t>
      </w:r>
      <w:r w:rsidR="00263804">
        <w:t xml:space="preserve"> </w:t>
      </w:r>
      <w:r w:rsidR="000A2C7B">
        <w:t>research is where Fighting Blindness Canada focus</w:t>
      </w:r>
      <w:r w:rsidR="00263804">
        <w:t>s</w:t>
      </w:r>
      <w:r w:rsidR="000A2C7B">
        <w:t>es our efforts in order to develop those new treatments that can help us reduce the numbers</w:t>
      </w:r>
      <w:r>
        <w:t>,</w:t>
      </w:r>
      <w:r w:rsidR="000A2C7B">
        <w:t xml:space="preserve"> red</w:t>
      </w:r>
      <w:r>
        <w:t>uce the people that are at risk.</w:t>
      </w:r>
    </w:p>
    <w:p w:rsidR="008F7F34" w:rsidRDefault="008F7F34" w:rsidP="001F6A9B">
      <w:pPr>
        <w:pStyle w:val="Transcriptbody"/>
        <w:spacing w:line="300" w:lineRule="exact"/>
      </w:pPr>
      <w:r>
        <w:tab/>
      </w:r>
      <w:r w:rsidR="000A2C7B">
        <w:t>Deloitte could only find $20.9 million of v</w:t>
      </w:r>
      <w:r w:rsidR="00263804">
        <w:t>isi</w:t>
      </w:r>
      <w:r w:rsidR="000A2C7B">
        <w:t>on research in 2019. When you think that the federal government spends over a billion dollars in health research, this has to change. And we need your help to do that. Our</w:t>
      </w:r>
      <w:r w:rsidR="000C3522">
        <w:t xml:space="preserve"> ageing</w:t>
      </w:r>
      <w:r w:rsidR="000A2C7B">
        <w:t xml:space="preserve"> population is going to be much more impacted, which is why those numbers are growing to </w:t>
      </w:r>
      <w:r>
        <w:t xml:space="preserve">two million, </w:t>
      </w:r>
      <w:r w:rsidR="000A2C7B">
        <w:t>without us developing new treatments. And we've already seen it.</w:t>
      </w:r>
    </w:p>
    <w:p w:rsidR="00F54AE6" w:rsidRDefault="00F54AE6" w:rsidP="001F6A9B">
      <w:pPr>
        <w:pStyle w:val="Transcriptbody"/>
        <w:spacing w:line="300" w:lineRule="exact"/>
      </w:pPr>
    </w:p>
    <w:p w:rsidR="00F54AE6" w:rsidRDefault="00F54AE6" w:rsidP="001F6A9B">
      <w:pPr>
        <w:pStyle w:val="Transcriptbody"/>
        <w:spacing w:line="300" w:lineRule="exact"/>
      </w:pPr>
      <w:r w:rsidRPr="00F54AE6">
        <w:t>01:06:35</w:t>
      </w:r>
    </w:p>
    <w:p w:rsidR="008F7F34" w:rsidRDefault="008F7F34" w:rsidP="001F6A9B">
      <w:pPr>
        <w:pStyle w:val="Transcriptbody"/>
        <w:spacing w:line="300" w:lineRule="exact"/>
      </w:pPr>
      <w:r>
        <w:tab/>
      </w:r>
      <w:r w:rsidR="000A2C7B">
        <w:t xml:space="preserve">Our friends with </w:t>
      </w:r>
      <w:r w:rsidR="00263804">
        <w:t>Dr</w:t>
      </w:r>
      <w:r w:rsidR="000A2C7B">
        <w:t xml:space="preserve"> Mann at the Canadian </w:t>
      </w:r>
      <w:r>
        <w:t>Ophthalmological S</w:t>
      </w:r>
      <w:r w:rsidR="000A2C7B">
        <w:t>ociety</w:t>
      </w:r>
      <w:r>
        <w:t xml:space="preserve"> </w:t>
      </w:r>
      <w:r w:rsidR="000A2C7B">
        <w:t>worked on a report that we drew on by Deloitte for this cost of blindness last year with</w:t>
      </w:r>
      <w:r w:rsidR="00F54AE6">
        <w:t xml:space="preserve"> the Conference Board of Canada. T</w:t>
      </w:r>
      <w:r w:rsidR="000A2C7B">
        <w:t>hat found innovative medicines are reducing the costs and helping save sight. And I look at</w:t>
      </w:r>
      <w:r w:rsidR="00263804">
        <w:t xml:space="preserve"> </w:t>
      </w:r>
      <w:r w:rsidR="000A2C7B">
        <w:t>the impact of these diseases that early diagnosis</w:t>
      </w:r>
      <w:r w:rsidR="00F54AE6">
        <w:t xml:space="preserve"> </w:t>
      </w:r>
      <w:r>
        <w:t xml:space="preserve">research has already delivered </w:t>
      </w:r>
      <w:r w:rsidR="000A2C7B">
        <w:t>treatments that three out of four</w:t>
      </w:r>
      <w:r>
        <w:t>,</w:t>
      </w:r>
      <w:r w:rsidR="000A2C7B">
        <w:t xml:space="preserve"> if diagnosed early, we can stabil</w:t>
      </w:r>
      <w:r w:rsidR="00263804">
        <w:t>ise</w:t>
      </w:r>
      <w:r w:rsidR="000A2C7B">
        <w:t xml:space="preserve"> their </w:t>
      </w:r>
      <w:r>
        <w:t>sight</w:t>
      </w:r>
      <w:r w:rsidR="000A2C7B">
        <w:t xml:space="preserve"> and prevent blindness.</w:t>
      </w:r>
    </w:p>
    <w:p w:rsidR="001553D2" w:rsidRDefault="008F7F34" w:rsidP="001F6A9B">
      <w:pPr>
        <w:pStyle w:val="Transcriptbody"/>
        <w:spacing w:line="300" w:lineRule="exact"/>
      </w:pPr>
      <w:r>
        <w:tab/>
      </w:r>
      <w:r w:rsidR="000A2C7B">
        <w:t xml:space="preserve">And Doug Purdy in </w:t>
      </w:r>
      <w:r>
        <w:t>Vancouver is an example of that. For 14 years, f</w:t>
      </w:r>
      <w:r w:rsidR="000A2C7B">
        <w:t>rom his early diagnosis</w:t>
      </w:r>
      <w:r>
        <w:t>, he has been treated with anti-VEGF</w:t>
      </w:r>
      <w:r w:rsidR="000A2C7B">
        <w:t xml:space="preserve"> treatments. He </w:t>
      </w:r>
      <w:r w:rsidR="00263804">
        <w:t>also</w:t>
      </w:r>
      <w:r w:rsidR="000A2C7B">
        <w:t xml:space="preserve"> has glaucoma </w:t>
      </w:r>
      <w:r>
        <w:t>in</w:t>
      </w:r>
      <w:r w:rsidR="000A2C7B">
        <w:t xml:space="preserve"> one eye and he's been t</w:t>
      </w:r>
      <w:r>
        <w:t>aking those drops for 14 years. His sight</w:t>
      </w:r>
      <w:r w:rsidR="000A2C7B">
        <w:t xml:space="preserve"> has stabil</w:t>
      </w:r>
      <w:r w:rsidR="00263804">
        <w:t>ise</w:t>
      </w:r>
      <w:r>
        <w:t>d. H</w:t>
      </w:r>
      <w:r w:rsidR="000A2C7B">
        <w:t>e has not lost or develo</w:t>
      </w:r>
      <w:r w:rsidR="001553D2">
        <w:t>ped any further complications b</w:t>
      </w:r>
      <w:r w:rsidR="000A2C7B">
        <w:t xml:space="preserve">ecause of these </w:t>
      </w:r>
      <w:r w:rsidR="001553D2">
        <w:t>innovative treatments, the anti-VEGF</w:t>
      </w:r>
      <w:r w:rsidR="000A2C7B">
        <w:t xml:space="preserve"> for AMD and diabetic</w:t>
      </w:r>
      <w:r w:rsidR="001553D2">
        <w:t>-</w:t>
      </w:r>
      <w:r w:rsidR="000A2C7B">
        <w:t>related v</w:t>
      </w:r>
      <w:r w:rsidR="00263804">
        <w:t>isi</w:t>
      </w:r>
      <w:r w:rsidR="000A2C7B">
        <w:t xml:space="preserve">on loss and glaucoma and new </w:t>
      </w:r>
      <w:r w:rsidR="001553D2">
        <w:t>surgical procedures for cornea.</w:t>
      </w:r>
    </w:p>
    <w:p w:rsidR="001553D2" w:rsidRDefault="001553D2" w:rsidP="001F6A9B">
      <w:pPr>
        <w:pStyle w:val="Transcriptbody"/>
        <w:spacing w:line="300" w:lineRule="exact"/>
      </w:pPr>
      <w:r>
        <w:tab/>
      </w:r>
      <w:r w:rsidR="000A2C7B">
        <w:t>This is what research has already delivered. And even thoug</w:t>
      </w:r>
      <w:r>
        <w:t xml:space="preserve">h we found in the report, Deloitte found that </w:t>
      </w:r>
      <w:r w:rsidR="000A2C7B">
        <w:t>we spent almost a billion dollars more on pharmaceu</w:t>
      </w:r>
      <w:r>
        <w:t>ticals than we did a decade ago, the</w:t>
      </w:r>
      <w:r w:rsidR="000A2C7B">
        <w:t xml:space="preserve"> cost to direct </w:t>
      </w:r>
      <w:r w:rsidR="00B11AA7">
        <w:t>healthcare</w:t>
      </w:r>
      <w:r>
        <w:t xml:space="preserve"> did not go up by 50% like </w:t>
      </w:r>
      <w:r w:rsidR="000A2C7B">
        <w:t>the number of people living with v</w:t>
      </w:r>
      <w:r w:rsidR="00263804">
        <w:t>isi</w:t>
      </w:r>
      <w:r w:rsidR="000A2C7B">
        <w:t>on loss. And that is innovation at work</w:t>
      </w:r>
      <w:r>
        <w:t>. T</w:t>
      </w:r>
      <w:r w:rsidR="000A2C7B">
        <w:t>hat is research paying off.</w:t>
      </w:r>
      <w:r w:rsidR="00263804">
        <w:t xml:space="preserve"> </w:t>
      </w:r>
      <w:r>
        <w:t>T</w:t>
      </w:r>
      <w:r w:rsidR="000A2C7B">
        <w:t xml:space="preserve">oday, </w:t>
      </w:r>
      <w:r>
        <w:t>we need to invest in research.</w:t>
      </w:r>
    </w:p>
    <w:p w:rsidR="00F54AE6" w:rsidRDefault="00F54AE6" w:rsidP="001F6A9B">
      <w:pPr>
        <w:pStyle w:val="Transcriptbody"/>
        <w:spacing w:line="300" w:lineRule="exact"/>
      </w:pPr>
      <w:r w:rsidRPr="00F54AE6">
        <w:t>01:08:18</w:t>
      </w:r>
    </w:p>
    <w:p w:rsidR="001553D2" w:rsidRDefault="001553D2" w:rsidP="001F6A9B">
      <w:pPr>
        <w:pStyle w:val="Transcriptbody"/>
        <w:spacing w:line="300" w:lineRule="exact"/>
      </w:pPr>
      <w:r>
        <w:tab/>
        <w:t>W</w:t>
      </w:r>
      <w:r w:rsidR="000A2C7B">
        <w:t xml:space="preserve">e need your help to tell government to invest in </w:t>
      </w:r>
      <w:r>
        <w:t>vision</w:t>
      </w:r>
      <w:r w:rsidR="000A2C7B">
        <w:t xml:space="preserve"> research, because our</w:t>
      </w:r>
      <w:r w:rsidR="000C3522">
        <w:t xml:space="preserve"> ageing</w:t>
      </w:r>
      <w:r>
        <w:t xml:space="preserve"> population will need it. W</w:t>
      </w:r>
      <w:r w:rsidR="000A2C7B">
        <w:t xml:space="preserve">e </w:t>
      </w:r>
      <w:r w:rsidR="00F82B29">
        <w:t xml:space="preserve">can </w:t>
      </w:r>
      <w:r>
        <w:t>make a dent in that two</w:t>
      </w:r>
      <w:r w:rsidR="000A2C7B">
        <w:t xml:space="preserve"> million nu</w:t>
      </w:r>
      <w:r>
        <w:t xml:space="preserve">mber. We </w:t>
      </w:r>
      <w:r w:rsidR="000A2C7B">
        <w:t>can make a dent i</w:t>
      </w:r>
      <w:r>
        <w:t>n the 1.2 million number today a</w:t>
      </w:r>
      <w:r w:rsidR="000A2C7B">
        <w:t xml:space="preserve">nd we can reduce the risk for those </w:t>
      </w:r>
      <w:r>
        <w:t>eight</w:t>
      </w:r>
      <w:r w:rsidR="000A2C7B">
        <w:t xml:space="preserve"> million Canadians. </w:t>
      </w:r>
      <w:r>
        <w:t>A</w:t>
      </w:r>
      <w:r w:rsidR="000A2C7B">
        <w:t xml:space="preserve">ccess to treatment was one of the key findings of this </w:t>
      </w:r>
      <w:r w:rsidR="00014519">
        <w:t>C</w:t>
      </w:r>
      <w:r>
        <w:t xml:space="preserve">ost of </w:t>
      </w:r>
      <w:r w:rsidR="00014519">
        <w:t>V</w:t>
      </w:r>
      <w:r w:rsidR="00263804">
        <w:t>isi</w:t>
      </w:r>
      <w:r w:rsidR="000A2C7B">
        <w:t xml:space="preserve">on </w:t>
      </w:r>
      <w:r w:rsidR="00014519">
        <w:t>L</w:t>
      </w:r>
      <w:r w:rsidR="000A2C7B">
        <w:t xml:space="preserve">oss and </w:t>
      </w:r>
      <w:r w:rsidR="00014519">
        <w:t>B</w:t>
      </w:r>
      <w:r w:rsidR="000A2C7B">
        <w:t>lindness report.</w:t>
      </w:r>
      <w:r w:rsidR="00263804">
        <w:t xml:space="preserve"> </w:t>
      </w:r>
      <w:r>
        <w:t>Today,</w:t>
      </w:r>
      <w:r w:rsidR="000A2C7B">
        <w:t xml:space="preserve"> Jenna</w:t>
      </w:r>
      <w:r>
        <w:t xml:space="preserve"> </w:t>
      </w:r>
      <w:r w:rsidR="000A2C7B">
        <w:t xml:space="preserve">and Adam </w:t>
      </w:r>
      <w:r w:rsidR="000971B6">
        <w:t>in</w:t>
      </w:r>
      <w:r w:rsidR="000A2C7B">
        <w:t xml:space="preserve"> Pickering are losing 10,000 photoreceptors a day because of their diagnosis wit</w:t>
      </w:r>
      <w:r>
        <w:t>h an inherited retinal disease.</w:t>
      </w:r>
    </w:p>
    <w:p w:rsidR="001553D2" w:rsidRDefault="001553D2" w:rsidP="001F6A9B">
      <w:pPr>
        <w:pStyle w:val="Transcriptbody"/>
        <w:spacing w:line="300" w:lineRule="exact"/>
      </w:pPr>
      <w:r>
        <w:tab/>
      </w:r>
      <w:r w:rsidR="000A2C7B">
        <w:t>Yet Health Canada</w:t>
      </w:r>
      <w:r>
        <w:t xml:space="preserve">, in October 2020, </w:t>
      </w:r>
      <w:r w:rsidR="000A2C7B">
        <w:t xml:space="preserve">approved a treatment called </w:t>
      </w:r>
      <w:r w:rsidR="001F6A9B">
        <w:t>Luxturna</w:t>
      </w:r>
      <w:r w:rsidR="000A2C7B">
        <w:t xml:space="preserve"> that could actually stop and prevent their further loss of photoreceptors.</w:t>
      </w:r>
      <w:r w:rsidR="00263804">
        <w:t xml:space="preserve"> </w:t>
      </w:r>
      <w:r>
        <w:t>It</w:t>
      </w:r>
      <w:r w:rsidR="000A2C7B">
        <w:t xml:space="preserve"> is a shame. It </w:t>
      </w:r>
      <w:r>
        <w:t xml:space="preserve">is unnecessary </w:t>
      </w:r>
      <w:r w:rsidR="000A2C7B">
        <w:t xml:space="preserve">that they lose any more photoreceptors if we can have access </w:t>
      </w:r>
      <w:r w:rsidR="000A2C7B">
        <w:lastRenderedPageBreak/>
        <w:t xml:space="preserve">to this treatment on provincial </w:t>
      </w:r>
      <w:r w:rsidR="00B11AA7">
        <w:t>healthcare</w:t>
      </w:r>
      <w:r w:rsidR="00F82B29">
        <w:t xml:space="preserve"> coverage. S</w:t>
      </w:r>
      <w:r>
        <w:t>o that</w:t>
      </w:r>
      <w:r w:rsidR="000A2C7B">
        <w:t xml:space="preserve"> there's no economic barrier to be able to restore sight for these peopl</w:t>
      </w:r>
      <w:r>
        <w:t xml:space="preserve">e that are living with this new, </w:t>
      </w:r>
      <w:r w:rsidR="000A2C7B">
        <w:t>firs</w:t>
      </w:r>
      <w:r>
        <w:t>t</w:t>
      </w:r>
      <w:r w:rsidR="00F82B29">
        <w:t>-</w:t>
      </w:r>
      <w:r w:rsidR="000A2C7B">
        <w:t>a</w:t>
      </w:r>
      <w:r>
        <w:t>pproved</w:t>
      </w:r>
      <w:r w:rsidR="00F82B29">
        <w:t xml:space="preserve"> </w:t>
      </w:r>
      <w:r>
        <w:t>gene therapy in Canada.</w:t>
      </w:r>
    </w:p>
    <w:p w:rsidR="001553D2" w:rsidRDefault="001553D2" w:rsidP="000A2C7B">
      <w:pPr>
        <w:pStyle w:val="Transcriptbody"/>
        <w:spacing w:line="300" w:lineRule="exact"/>
      </w:pPr>
      <w:r>
        <w:tab/>
      </w:r>
      <w:r w:rsidR="000A2C7B">
        <w:t>That's the power of research. That's the power of access to treatments.</w:t>
      </w:r>
      <w:r>
        <w:t xml:space="preserve"> A</w:t>
      </w:r>
      <w:r w:rsidR="00263804">
        <w:t>lso</w:t>
      </w:r>
      <w:r w:rsidR="000A2C7B">
        <w:t xml:space="preserve"> in this report,</w:t>
      </w:r>
      <w:r w:rsidR="00263804">
        <w:t xml:space="preserve"> </w:t>
      </w:r>
      <w:r w:rsidR="000A2C7B">
        <w:t>there's a story around that is amplified by Pierre</w:t>
      </w:r>
      <w:r>
        <w:t>,</w:t>
      </w:r>
      <w:r w:rsidR="000A2C7B">
        <w:t xml:space="preserve"> just outside of Montreal.</w:t>
      </w:r>
      <w:r w:rsidR="00263804">
        <w:t xml:space="preserve"> </w:t>
      </w:r>
      <w:r>
        <w:t>He</w:t>
      </w:r>
      <w:r w:rsidR="000A2C7B">
        <w:t xml:space="preserve"> was a mechanic. He had to leave his job because of his eye disease.</w:t>
      </w:r>
      <w:r w:rsidR="00263804">
        <w:t xml:space="preserve"> </w:t>
      </w:r>
      <w:r>
        <w:t>And</w:t>
      </w:r>
      <w:r w:rsidR="000A2C7B">
        <w:t xml:space="preserve"> access to clinical trials</w:t>
      </w:r>
      <w:r w:rsidR="00263804">
        <w:t xml:space="preserve"> </w:t>
      </w:r>
      <w:r>
        <w:t xml:space="preserve">so </w:t>
      </w:r>
      <w:r w:rsidR="000A2C7B">
        <w:t xml:space="preserve">that people can gain access to these new </w:t>
      </w:r>
      <w:r>
        <w:t xml:space="preserve">treatments at the earliest possible moment. </w:t>
      </w:r>
      <w:r w:rsidR="000A2C7B">
        <w:t>Pierre actually had to go to the United States to be able to get his gene therapy</w:t>
      </w:r>
      <w:r>
        <w:t xml:space="preserve"> as a part of the clinical trial.</w:t>
      </w:r>
    </w:p>
    <w:p w:rsidR="00F82B29" w:rsidRDefault="00F82B29" w:rsidP="000A2C7B">
      <w:pPr>
        <w:pStyle w:val="Transcriptbody"/>
        <w:spacing w:line="300" w:lineRule="exact"/>
      </w:pPr>
    </w:p>
    <w:p w:rsidR="00F82B29" w:rsidRDefault="00F82B29" w:rsidP="000A2C7B">
      <w:pPr>
        <w:pStyle w:val="Transcriptbody"/>
        <w:spacing w:line="300" w:lineRule="exact"/>
      </w:pPr>
      <w:r w:rsidRPr="00F82B29">
        <w:t>01:10:09</w:t>
      </w:r>
    </w:p>
    <w:p w:rsidR="001553D2" w:rsidRDefault="001553D2" w:rsidP="000A2C7B">
      <w:pPr>
        <w:pStyle w:val="Transcriptbody"/>
        <w:spacing w:line="300" w:lineRule="exact"/>
      </w:pPr>
      <w:r>
        <w:tab/>
      </w:r>
      <w:r w:rsidR="000A2C7B">
        <w:t>And it's the simple things in life that can mean</w:t>
      </w:r>
      <w:r w:rsidR="00263804">
        <w:t xml:space="preserve"> </w:t>
      </w:r>
      <w:r>
        <w:t>so much. For Pierre, it’s the</w:t>
      </w:r>
      <w:r w:rsidR="000A2C7B">
        <w:t xml:space="preserve"> richness of the </w:t>
      </w:r>
      <w:r w:rsidR="00F71F3F">
        <w:t>colour</w:t>
      </w:r>
      <w:r w:rsidR="000A2C7B">
        <w:t xml:space="preserve"> of his </w:t>
      </w:r>
      <w:r w:rsidR="00F71F3F">
        <w:t>favourite</w:t>
      </w:r>
      <w:r w:rsidR="000A2C7B">
        <w:t xml:space="preserve"> lid of </w:t>
      </w:r>
      <w:r>
        <w:t>the jar of his peanut butter, bu</w:t>
      </w:r>
      <w:r w:rsidR="000A2C7B">
        <w:t xml:space="preserve">t it's </w:t>
      </w:r>
      <w:r w:rsidR="00263804">
        <w:t>also</w:t>
      </w:r>
      <w:r w:rsidR="000A2C7B">
        <w:t xml:space="preserve"> that his two grandchildren will not have to experience the economic impact of what </w:t>
      </w:r>
      <w:r>
        <w:t xml:space="preserve">he experienced, </w:t>
      </w:r>
      <w:r w:rsidR="000A2C7B">
        <w:t>because they have the gene that he has. We're proud at Fighting Blindness Canada, thanks to our donors</w:t>
      </w:r>
      <w:r>
        <w:t>,</w:t>
      </w:r>
      <w:r w:rsidR="000A2C7B">
        <w:t xml:space="preserve"> to be able to invest in order to bring clinical trials to Canada.</w:t>
      </w:r>
    </w:p>
    <w:p w:rsidR="000A2C7B" w:rsidRDefault="001553D2" w:rsidP="000A2C7B">
      <w:pPr>
        <w:pStyle w:val="Transcriptbody"/>
        <w:spacing w:line="300" w:lineRule="exact"/>
      </w:pPr>
      <w:r>
        <w:tab/>
        <w:t>W</w:t>
      </w:r>
      <w:r w:rsidR="000A2C7B">
        <w:t xml:space="preserve">e made an investment in Montreal with </w:t>
      </w:r>
      <w:r w:rsidR="00263804">
        <w:t>Dr</w:t>
      </w:r>
      <w:r w:rsidR="000A2C7B">
        <w:t xml:space="preserve"> </w:t>
      </w:r>
      <w:r>
        <w:t>Koenekoop</w:t>
      </w:r>
      <w:r w:rsidR="000A2C7B">
        <w:t>. And we've expanded clinical trials from two to now nine and more</w:t>
      </w:r>
      <w:r>
        <w:t>,</w:t>
      </w:r>
      <w:r w:rsidR="000A2C7B">
        <w:t xml:space="preserve"> as he's being q</w:t>
      </w:r>
      <w:r>
        <w:t xml:space="preserve">uite keen because </w:t>
      </w:r>
      <w:r w:rsidR="00F82B29">
        <w:t xml:space="preserve">of </w:t>
      </w:r>
      <w:r w:rsidR="000A2C7B">
        <w:t>leveraging our investment into his practice. And we are m</w:t>
      </w:r>
      <w:r>
        <w:t>aking an investment in Toronto. W</w:t>
      </w:r>
      <w:r w:rsidR="000A2C7B">
        <w:t>e've been running a patie</w:t>
      </w:r>
      <w:r>
        <w:t xml:space="preserve">nt registry across the country </w:t>
      </w:r>
      <w:r w:rsidR="000A2C7B">
        <w:t>because that's how research can impact how we can bring clinical trials</w:t>
      </w:r>
      <w:r>
        <w:t xml:space="preserve"> so</w:t>
      </w:r>
      <w:r w:rsidR="00263804">
        <w:t xml:space="preserve"> </w:t>
      </w:r>
      <w:r w:rsidR="000A2C7B">
        <w:t>that people like Pierre can regain their sight.</w:t>
      </w:r>
    </w:p>
    <w:p w:rsidR="001553D2" w:rsidRDefault="001553D2" w:rsidP="000A2C7B">
      <w:pPr>
        <w:pStyle w:val="Transcriptbody"/>
        <w:spacing w:line="300" w:lineRule="exact"/>
      </w:pPr>
      <w:r>
        <w:tab/>
      </w:r>
      <w:r w:rsidR="000A2C7B">
        <w:t xml:space="preserve">This report </w:t>
      </w:r>
      <w:r w:rsidR="00263804">
        <w:t>also</w:t>
      </w:r>
      <w:r w:rsidR="000A2C7B">
        <w:t xml:space="preserve"> pointed out that people like Fran </w:t>
      </w:r>
      <w:r w:rsidR="00F82B29">
        <w:t>in</w:t>
      </w:r>
      <w:r w:rsidR="000A2C7B">
        <w:t xml:space="preserve"> Calgary</w:t>
      </w:r>
      <w:r>
        <w:t>,</w:t>
      </w:r>
      <w:r w:rsidR="000A2C7B">
        <w:t xml:space="preserve"> who are living with diabetes</w:t>
      </w:r>
      <w:r>
        <w:t>-</w:t>
      </w:r>
      <w:r w:rsidR="000A2C7B">
        <w:t>related v</w:t>
      </w:r>
      <w:r w:rsidR="00263804">
        <w:t>isi</w:t>
      </w:r>
      <w:r w:rsidR="000A2C7B">
        <w:t>on loss, who the innovative treatm</w:t>
      </w:r>
      <w:r>
        <w:t>ents didn't work, that anti-VEGF</w:t>
      </w:r>
      <w:r w:rsidR="000A2C7B">
        <w:t xml:space="preserve"> treatment,</w:t>
      </w:r>
      <w:r w:rsidR="00263804">
        <w:t xml:space="preserve"> </w:t>
      </w:r>
      <w:r w:rsidR="000A2C7B">
        <w:t>didn</w:t>
      </w:r>
      <w:r>
        <w:t>'t stop the bleeding in her eye because of the diabetes-</w:t>
      </w:r>
      <w:r w:rsidR="000A2C7B">
        <w:t>related complications. We need access to other treat</w:t>
      </w:r>
      <w:r>
        <w:t>ment options. This report says</w:t>
      </w:r>
      <w:r w:rsidR="00F82B29">
        <w:t xml:space="preserve">, tells </w:t>
      </w:r>
      <w:r w:rsidR="000A2C7B">
        <w:t>us</w:t>
      </w:r>
      <w:r>
        <w:t>,</w:t>
      </w:r>
      <w:r w:rsidR="000A2C7B">
        <w:t xml:space="preserve"> gives us the facts that we need to communicate to policymakers.</w:t>
      </w:r>
      <w:r w:rsidR="007F4259">
        <w:t xml:space="preserve"> </w:t>
      </w:r>
      <w:r>
        <w:t>Her</w:t>
      </w:r>
      <w:r w:rsidR="000A2C7B">
        <w:t xml:space="preserve"> alternative treatment is not covered by provincial </w:t>
      </w:r>
      <w:r w:rsidR="00B11AA7">
        <w:t>healthcare</w:t>
      </w:r>
      <w:r>
        <w:t>, yet it works.</w:t>
      </w:r>
    </w:p>
    <w:p w:rsidR="00F82B29" w:rsidRDefault="007F4259" w:rsidP="000A2C7B">
      <w:pPr>
        <w:pStyle w:val="Transcriptbody"/>
        <w:spacing w:line="300" w:lineRule="exact"/>
      </w:pPr>
      <w:r w:rsidRPr="007F4259">
        <w:t>01:11:47</w:t>
      </w:r>
    </w:p>
    <w:p w:rsidR="00B75E20" w:rsidRDefault="001553D2" w:rsidP="000A2C7B">
      <w:pPr>
        <w:pStyle w:val="Transcriptbody"/>
        <w:spacing w:line="300" w:lineRule="exact"/>
      </w:pPr>
      <w:r>
        <w:tab/>
      </w:r>
      <w:r w:rsidR="00B75E20">
        <w:t>It stops her bleeding</w:t>
      </w:r>
      <w:r w:rsidR="000A2C7B">
        <w:t xml:space="preserve"> and it's actually restoring a degree of sight for her. She's hop</w:t>
      </w:r>
      <w:r w:rsidR="00B75E20">
        <w:t>eful that she may get her licenc</w:t>
      </w:r>
      <w:r w:rsidR="000A2C7B">
        <w:t xml:space="preserve">e back as a result of this treatment. Isn't it a shame that we don't have access to innovative medicines in </w:t>
      </w:r>
      <w:r w:rsidR="00B75E20">
        <w:t>Canada?</w:t>
      </w:r>
      <w:r w:rsidR="000A2C7B">
        <w:t xml:space="preserve"> And </w:t>
      </w:r>
      <w:r w:rsidR="00263804">
        <w:t>Dr</w:t>
      </w:r>
      <w:r w:rsidR="000A2C7B">
        <w:t xml:space="preserve"> Mann mentioned another factor. This report found that the number of cataract surgeries </w:t>
      </w:r>
      <w:r w:rsidR="00B75E20">
        <w:t>have been flatlined f</w:t>
      </w:r>
      <w:r w:rsidR="00F71F3F">
        <w:t>or over ten</w:t>
      </w:r>
      <w:r w:rsidR="000A2C7B">
        <w:t xml:space="preserve"> years.</w:t>
      </w:r>
      <w:r w:rsidR="00B75E20">
        <w:t xml:space="preserve"> </w:t>
      </w:r>
      <w:r w:rsidR="000A2C7B">
        <w:t>Basically, it's the same number of surgeries that are taking place that are being covered by our provincial governments.</w:t>
      </w:r>
    </w:p>
    <w:p w:rsidR="00B75E20" w:rsidRDefault="00B75E20" w:rsidP="000A2C7B">
      <w:pPr>
        <w:pStyle w:val="Transcriptbody"/>
        <w:spacing w:line="300" w:lineRule="exact"/>
      </w:pPr>
      <w:r>
        <w:tab/>
      </w:r>
      <w:r w:rsidR="000A2C7B">
        <w:t xml:space="preserve">And this is a crying shame because it's increasing the risk. It's adding to wait times. It's increasing the risk of falls. It's increasing the complicated, complex surgeries that are developing because of older eyes, the more damage being done by the </w:t>
      </w:r>
      <w:r w:rsidR="000A2C7B">
        <w:lastRenderedPageBreak/>
        <w:t>cataract</w:t>
      </w:r>
      <w:r>
        <w:t>s</w:t>
      </w:r>
      <w:r w:rsidR="000A2C7B">
        <w:t>.</w:t>
      </w:r>
      <w:r w:rsidR="00263804">
        <w:t xml:space="preserve"> </w:t>
      </w:r>
      <w:r>
        <w:t>It’s interesting. The F</w:t>
      </w:r>
      <w:r w:rsidR="000A2C7B">
        <w:t>inancial Accountabili</w:t>
      </w:r>
      <w:r>
        <w:t xml:space="preserve">ty Office in Ontario identified </w:t>
      </w:r>
      <w:r w:rsidR="000A2C7B">
        <w:t xml:space="preserve">that there's been that impact </w:t>
      </w:r>
      <w:r>
        <w:t xml:space="preserve">that Dr Mann talked about with COVID. </w:t>
      </w:r>
      <w:r w:rsidR="000A2C7B">
        <w:t>Before</w:t>
      </w:r>
      <w:r>
        <w:t>,</w:t>
      </w:r>
      <w:r w:rsidR="000A2C7B">
        <w:t xml:space="preserve"> the average goal in Ontario, just as one example, one province</w:t>
      </w:r>
      <w:r>
        <w:t>, was 182-day wait time.</w:t>
      </w:r>
    </w:p>
    <w:p w:rsidR="00B75E20" w:rsidRDefault="00B75E20" w:rsidP="000A2C7B">
      <w:pPr>
        <w:pStyle w:val="Transcriptbody"/>
        <w:spacing w:line="300" w:lineRule="exact"/>
      </w:pPr>
      <w:r>
        <w:tab/>
        <w:t>A</w:t>
      </w:r>
      <w:r w:rsidR="000A2C7B">
        <w:t>nd not everyone was ach</w:t>
      </w:r>
      <w:r>
        <w:t xml:space="preserve">ieving that. In fact, we showed, </w:t>
      </w:r>
      <w:r w:rsidR="000A2C7B">
        <w:t>from evidence discovered by Deloitte, that the wait times were increasing because there were more people needing the surgery than what was being provided in that flatlined cataract surgeries. A</w:t>
      </w:r>
      <w:r>
        <w:t xml:space="preserve">nd of course, we know </w:t>
      </w:r>
      <w:r w:rsidR="000A2C7B">
        <w:t>in Ontario</w:t>
      </w:r>
      <w:r>
        <w:t>, the F</w:t>
      </w:r>
      <w:r w:rsidR="000A2C7B">
        <w:t>inancial Accountability Office identified 114,000 Ontarians had their cataract surge</w:t>
      </w:r>
      <w:r>
        <w:t xml:space="preserve">ries cancelled because of COVID, </w:t>
      </w:r>
      <w:r w:rsidR="000A2C7B">
        <w:t>in the wave one and now</w:t>
      </w:r>
      <w:r>
        <w:t xml:space="preserve"> in wave three.</w:t>
      </w:r>
    </w:p>
    <w:p w:rsidR="007F4259" w:rsidRDefault="007F4259" w:rsidP="000A2C7B">
      <w:pPr>
        <w:pStyle w:val="Transcriptbody"/>
        <w:spacing w:line="300" w:lineRule="exact"/>
      </w:pPr>
      <w:r w:rsidRPr="007F4259">
        <w:t>01:13:33</w:t>
      </w:r>
    </w:p>
    <w:p w:rsidR="000971B6" w:rsidRDefault="00B75E20" w:rsidP="000A2C7B">
      <w:pPr>
        <w:pStyle w:val="Transcriptbody"/>
        <w:spacing w:line="300" w:lineRule="exact"/>
      </w:pPr>
      <w:r>
        <w:tab/>
        <w:t>A</w:t>
      </w:r>
      <w:r w:rsidR="000A2C7B">
        <w:t xml:space="preserve">nd that the average day </w:t>
      </w:r>
      <w:r>
        <w:t>of 182, Deloitte</w:t>
      </w:r>
      <w:r w:rsidR="000A2C7B">
        <w:t xml:space="preserve"> Canada</w:t>
      </w:r>
      <w:r>
        <w:t xml:space="preserve">, in a study that they did, </w:t>
      </w:r>
      <w:r w:rsidR="000A2C7B">
        <w:t>found that it added 75 days to the wait time</w:t>
      </w:r>
      <w:r>
        <w:t>. T</w:t>
      </w:r>
      <w:r w:rsidR="000A2C7B">
        <w:t>hat 182</w:t>
      </w:r>
      <w:r>
        <w:t>,</w:t>
      </w:r>
      <w:r w:rsidR="000A2C7B">
        <w:t xml:space="preserve"> add another 75. And there are parts of this country where the wait times for cataract surgeries are over 335 days. Add another 75</w:t>
      </w:r>
      <w:r>
        <w:t>,</w:t>
      </w:r>
      <w:r w:rsidR="000A2C7B">
        <w:t xml:space="preserve"> because of the impact of COVID</w:t>
      </w:r>
      <w:r w:rsidR="00F71F3F">
        <w:t xml:space="preserve">. </w:t>
      </w:r>
      <w:r w:rsidR="000A2C7B">
        <w:t>This is why this report was important. This is why</w:t>
      </w:r>
      <w:r w:rsidR="000971B6">
        <w:t>,</w:t>
      </w:r>
      <w:r w:rsidR="00263804">
        <w:t xml:space="preserve"> </w:t>
      </w:r>
      <w:r>
        <w:t xml:space="preserve">for Fran, for Pierre, </w:t>
      </w:r>
      <w:r w:rsidR="000A2C7B">
        <w:t>for Doug Purdy in Vancouver</w:t>
      </w:r>
      <w:r>
        <w:t xml:space="preserve">, </w:t>
      </w:r>
      <w:r w:rsidR="000971B6">
        <w:t>for Jenna and Adam in Pickering, w</w:t>
      </w:r>
      <w:r w:rsidR="000A2C7B">
        <w:t>e need you to stand up.</w:t>
      </w:r>
    </w:p>
    <w:p w:rsidR="000971B6" w:rsidRDefault="000971B6" w:rsidP="000A2C7B">
      <w:pPr>
        <w:pStyle w:val="Transcriptbody"/>
        <w:spacing w:line="300" w:lineRule="exact"/>
      </w:pPr>
      <w:r>
        <w:tab/>
        <w:t>We need you to go to stop</w:t>
      </w:r>
      <w:r w:rsidR="000A2C7B">
        <w:t>v</w:t>
      </w:r>
      <w:r w:rsidR="00263804">
        <w:t>isi</w:t>
      </w:r>
      <w:r w:rsidR="000A2C7B">
        <w:t>on</w:t>
      </w:r>
      <w:r>
        <w:t xml:space="preserve">loss.ca, </w:t>
      </w:r>
      <w:r w:rsidR="000A2C7B">
        <w:t>sign our petition for a v</w:t>
      </w:r>
      <w:r w:rsidR="00263804">
        <w:t>isi</w:t>
      </w:r>
      <w:r w:rsidR="000A2C7B">
        <w:t xml:space="preserve">on </w:t>
      </w:r>
      <w:r w:rsidR="00B11AA7">
        <w:t>healthcare</w:t>
      </w:r>
      <w:r>
        <w:t xml:space="preserve"> plan. The federal government, as</w:t>
      </w:r>
      <w:r w:rsidR="000A2C7B">
        <w:t xml:space="preserve"> </w:t>
      </w:r>
      <w:r>
        <w:t xml:space="preserve">we </w:t>
      </w:r>
      <w:r w:rsidR="000A2C7B">
        <w:t>di</w:t>
      </w:r>
      <w:r>
        <w:t xml:space="preserve">scovered when doing this report, </w:t>
      </w:r>
      <w:r w:rsidR="000A2C7B">
        <w:t>has made the commitment to the World Health Organ</w:t>
      </w:r>
      <w:r w:rsidR="00263804">
        <w:t>isa</w:t>
      </w:r>
      <w:r>
        <w:t xml:space="preserve">tion and Canadians three times, </w:t>
      </w:r>
      <w:r w:rsidR="000A2C7B">
        <w:t xml:space="preserve">since 2003. Most recently </w:t>
      </w:r>
      <w:r>
        <w:t>is in 2020, f</w:t>
      </w:r>
      <w:r w:rsidR="000A2C7B">
        <w:t>or the third time</w:t>
      </w:r>
      <w:r>
        <w:t>,</w:t>
      </w:r>
      <w:r w:rsidR="000A2C7B">
        <w:t xml:space="preserve"> made the commitment to develop this plan. It's time and we need your help.</w:t>
      </w:r>
    </w:p>
    <w:p w:rsidR="000A2C7B" w:rsidRDefault="000971B6" w:rsidP="000A2C7B">
      <w:pPr>
        <w:pStyle w:val="Transcriptbody"/>
        <w:spacing w:line="300" w:lineRule="exact"/>
      </w:pPr>
      <w:r>
        <w:tab/>
      </w:r>
      <w:r w:rsidR="000A2C7B">
        <w:t>P</w:t>
      </w:r>
      <w:r>
        <w:t>lease sign our petition at stop</w:t>
      </w:r>
      <w:r w:rsidR="000A2C7B">
        <w:t>v</w:t>
      </w:r>
      <w:r w:rsidR="00263804">
        <w:t>isi</w:t>
      </w:r>
      <w:r>
        <w:t>on</w:t>
      </w:r>
      <w:r w:rsidR="000A2C7B">
        <w:t>loss.ca</w:t>
      </w:r>
      <w:r w:rsidR="00263804">
        <w:t xml:space="preserve"> </w:t>
      </w:r>
      <w:r>
        <w:t xml:space="preserve">so </w:t>
      </w:r>
      <w:r w:rsidR="000A2C7B">
        <w:t>that we</w:t>
      </w:r>
      <w:r>
        <w:t xml:space="preserve"> can add your voice as we call o</w:t>
      </w:r>
      <w:r w:rsidR="000A2C7B">
        <w:t>n government</w:t>
      </w:r>
      <w:r>
        <w:t>,</w:t>
      </w:r>
      <w:r w:rsidR="000A2C7B">
        <w:t xml:space="preserve"> as we work together as v</w:t>
      </w:r>
      <w:r w:rsidR="00263804">
        <w:t>isi</w:t>
      </w:r>
      <w:r w:rsidR="000A2C7B">
        <w:t>on par</w:t>
      </w:r>
      <w:r w:rsidR="007F4259">
        <w:t>tners in order to move forward a</w:t>
      </w:r>
      <w:r w:rsidR="000A2C7B">
        <w:t>n agenda</w:t>
      </w:r>
      <w:r>
        <w:t xml:space="preserve"> t</w:t>
      </w:r>
      <w:r w:rsidR="000A2C7B">
        <w:t>hat stops this emerging cr</w:t>
      </w:r>
      <w:r w:rsidR="00263804">
        <w:t>isi</w:t>
      </w:r>
      <w:r>
        <w:t>s of preventable blindness. I</w:t>
      </w:r>
      <w:r w:rsidR="000A2C7B">
        <w:t>nvest in</w:t>
      </w:r>
      <w:r>
        <w:t xml:space="preserve"> research, access to treatment </w:t>
      </w:r>
      <w:r w:rsidR="000A2C7B">
        <w:t>and encourage the policymakers to develop a strategy that will prevent blindness. Thank you.</w:t>
      </w:r>
    </w:p>
    <w:p w:rsidR="000A2C7B" w:rsidRDefault="000971B6" w:rsidP="000A2C7B">
      <w:pPr>
        <w:pStyle w:val="Transcriptbody"/>
        <w:spacing w:line="300" w:lineRule="exact"/>
      </w:pPr>
      <w:r>
        <w:t>KG</w:t>
      </w:r>
      <w:r>
        <w:tab/>
      </w:r>
      <w:r w:rsidR="000A2C7B">
        <w:t>Thank you very much, Doug. Much appreciated. I</w:t>
      </w:r>
      <w:r>
        <w:t xml:space="preserve"> guess I won't see you tomorrow?</w:t>
      </w:r>
    </w:p>
    <w:p w:rsidR="000971B6" w:rsidRDefault="000971B6" w:rsidP="000A2C7B">
      <w:pPr>
        <w:pStyle w:val="Transcriptbody"/>
        <w:spacing w:line="300" w:lineRule="exact"/>
      </w:pPr>
      <w:r>
        <w:t>DE</w:t>
      </w:r>
      <w:r>
        <w:tab/>
        <w:t xml:space="preserve">No, </w:t>
      </w:r>
      <w:r w:rsidR="000A2C7B">
        <w:t xml:space="preserve">but we </w:t>
      </w:r>
      <w:r w:rsidR="001F6A9B">
        <w:t>have another meeting on Friday.</w:t>
      </w:r>
      <w:r>
        <w:t xml:space="preserve"> </w:t>
      </w:r>
      <w:r w:rsidR="007F4259">
        <w:t xml:space="preserve">We’ll </w:t>
      </w:r>
      <w:r>
        <w:t xml:space="preserve">take </w:t>
      </w:r>
      <w:r w:rsidR="000A2C7B">
        <w:t>one day off.</w:t>
      </w:r>
    </w:p>
    <w:p w:rsidR="007F4259" w:rsidRDefault="007F4259" w:rsidP="000A2C7B">
      <w:pPr>
        <w:pStyle w:val="Transcriptbody"/>
        <w:spacing w:line="300" w:lineRule="exact"/>
      </w:pPr>
      <w:r w:rsidRPr="007F4259">
        <w:t>01:15:30</w:t>
      </w:r>
    </w:p>
    <w:p w:rsidR="000971B6" w:rsidRDefault="000971B6" w:rsidP="000A2C7B">
      <w:pPr>
        <w:pStyle w:val="Transcriptbody"/>
        <w:spacing w:line="300" w:lineRule="exact"/>
      </w:pPr>
      <w:r>
        <w:t>KG</w:t>
      </w:r>
      <w:r>
        <w:tab/>
      </w:r>
      <w:r w:rsidR="000A2C7B">
        <w:t xml:space="preserve">Moving along, I'd like to introduce Morgan </w:t>
      </w:r>
      <w:r>
        <w:t>Ineson</w:t>
      </w:r>
      <w:r w:rsidR="00F55FC5">
        <w:t>, who's going to moderate the</w:t>
      </w:r>
      <w:r>
        <w:t xml:space="preserve"> </w:t>
      </w:r>
      <w:r w:rsidR="000A2C7B">
        <w:t>question and answer session. We're encouraging people to put in</w:t>
      </w:r>
      <w:r w:rsidR="00F55FC5">
        <w:t xml:space="preserve"> their</w:t>
      </w:r>
      <w:r w:rsidR="000A2C7B">
        <w:t xml:space="preserve"> questions on the </w:t>
      </w:r>
      <w:r>
        <w:t>Q&amp;A at the bottom. Maybe you can talk about it, Morgan.</w:t>
      </w:r>
    </w:p>
    <w:p w:rsidR="000971B6" w:rsidRDefault="000971B6" w:rsidP="000A2C7B">
      <w:pPr>
        <w:pStyle w:val="Transcriptbody"/>
        <w:spacing w:line="300" w:lineRule="exact"/>
      </w:pPr>
      <w:r>
        <w:t>MI</w:t>
      </w:r>
      <w:r>
        <w:tab/>
        <w:t>Sure, yes. Y</w:t>
      </w:r>
      <w:r w:rsidR="000A2C7B">
        <w:t xml:space="preserve">ou have two </w:t>
      </w:r>
      <w:r>
        <w:t>ways to send in your questions. Y</w:t>
      </w:r>
      <w:r w:rsidR="000A2C7B">
        <w:t>ou can g</w:t>
      </w:r>
      <w:r>
        <w:t>o ahead and type them into the Q</w:t>
      </w:r>
      <w:r w:rsidR="000A2C7B">
        <w:t>&amp;</w:t>
      </w:r>
      <w:r>
        <w:t xml:space="preserve">A box. It’s </w:t>
      </w:r>
      <w:r w:rsidR="000A2C7B">
        <w:t xml:space="preserve">at the bottom of your </w:t>
      </w:r>
      <w:r w:rsidR="00263804">
        <w:t>Z</w:t>
      </w:r>
      <w:r w:rsidR="000A2C7B">
        <w:t xml:space="preserve">oom window. Or you can </w:t>
      </w:r>
      <w:r w:rsidR="00263804">
        <w:t>also</w:t>
      </w:r>
      <w:r w:rsidR="000A2C7B">
        <w:t xml:space="preserve"> send me an email at educ</w:t>
      </w:r>
      <w:r>
        <w:t>ation@fighting</w:t>
      </w:r>
      <w:r w:rsidR="000A2C7B">
        <w:t>blindness.ca. And I will be checking that as well.</w:t>
      </w:r>
      <w:r w:rsidR="00263804">
        <w:t xml:space="preserve"> </w:t>
      </w:r>
      <w:r>
        <w:t>Why don't we dive right in? I see</w:t>
      </w:r>
      <w:r w:rsidR="000A2C7B">
        <w:t xml:space="preserve"> there's lots of quest</w:t>
      </w:r>
      <w:r>
        <w:t>ions coming in, which is great.</w:t>
      </w:r>
    </w:p>
    <w:p w:rsidR="000971B6" w:rsidRDefault="000971B6" w:rsidP="000A2C7B">
      <w:pPr>
        <w:pStyle w:val="Transcriptbody"/>
        <w:spacing w:line="300" w:lineRule="exact"/>
      </w:pPr>
      <w:r>
        <w:lastRenderedPageBreak/>
        <w:tab/>
      </w:r>
      <w:r w:rsidR="000A2C7B">
        <w:t>We have a question here from Chris, who says, with the div</w:t>
      </w:r>
      <w:r w:rsidR="00263804">
        <w:t>isi</w:t>
      </w:r>
      <w:r w:rsidR="000A2C7B">
        <w:t xml:space="preserve">on of responsibility for </w:t>
      </w:r>
      <w:r w:rsidR="00B11AA7">
        <w:t>healthcare</w:t>
      </w:r>
      <w:r w:rsidR="000A2C7B">
        <w:t xml:space="preserve"> between the provi</w:t>
      </w:r>
      <w:r>
        <w:t>ncial and federal governments, h</w:t>
      </w:r>
      <w:r w:rsidR="000A2C7B">
        <w:t>ow do you see a national v</w:t>
      </w:r>
      <w:r w:rsidR="00263804">
        <w:t>isi</w:t>
      </w:r>
      <w:r w:rsidR="000A2C7B">
        <w:t>on care framework being built?</w:t>
      </w:r>
    </w:p>
    <w:p w:rsidR="000A2C7B" w:rsidRDefault="000971B6" w:rsidP="000A2C7B">
      <w:pPr>
        <w:pStyle w:val="Transcriptbody"/>
        <w:spacing w:line="300" w:lineRule="exact"/>
      </w:pPr>
      <w:r>
        <w:t>KG</w:t>
      </w:r>
      <w:r>
        <w:tab/>
        <w:t>Doug, d</w:t>
      </w:r>
      <w:r w:rsidR="000A2C7B">
        <w:t>o you want to address that?</w:t>
      </w:r>
    </w:p>
    <w:p w:rsidR="000971B6" w:rsidRDefault="000971B6" w:rsidP="000971B6">
      <w:pPr>
        <w:pStyle w:val="Transcriptbody"/>
        <w:spacing w:line="300" w:lineRule="exact"/>
      </w:pPr>
      <w:r>
        <w:t>DE</w:t>
      </w:r>
      <w:r>
        <w:tab/>
        <w:t>Sure. First</w:t>
      </w:r>
      <w:r w:rsidR="000A2C7B">
        <w:t xml:space="preserve"> off,</w:t>
      </w:r>
      <w:r w:rsidR="001F6A9B">
        <w:t xml:space="preserve"> </w:t>
      </w:r>
      <w:r w:rsidR="000A2C7B">
        <w:t xml:space="preserve">we </w:t>
      </w:r>
      <w:r>
        <w:t xml:space="preserve">do have a public health agency and </w:t>
      </w:r>
      <w:r w:rsidR="001709DF">
        <w:t>[inaudible</w:t>
      </w:r>
      <w:r>
        <w:t xml:space="preserve">] </w:t>
      </w:r>
      <w:r w:rsidR="000A2C7B">
        <w:t>there is a national role to play. And our</w:t>
      </w:r>
      <w:r>
        <w:t xml:space="preserve"> partners</w:t>
      </w:r>
      <w:r w:rsidR="000A2C7B">
        <w:t xml:space="preserve"> have been advocating</w:t>
      </w:r>
      <w:r w:rsidR="001F6A9B">
        <w:t xml:space="preserve"> </w:t>
      </w:r>
      <w:r w:rsidR="001709DF">
        <w:t>[inaudible</w:t>
      </w:r>
      <w:r>
        <w:t>]</w:t>
      </w:r>
      <w:r w:rsidR="000A2C7B">
        <w:t xml:space="preserve"> </w:t>
      </w:r>
      <w:r w:rsidR="00F55FC5">
        <w:t xml:space="preserve">to target </w:t>
      </w:r>
      <w:r w:rsidR="000A2C7B">
        <w:t>populations</w:t>
      </w:r>
      <w:r w:rsidR="001F6A9B">
        <w:t xml:space="preserve"> </w:t>
      </w:r>
      <w:r w:rsidR="00F55FC5">
        <w:t xml:space="preserve">with </w:t>
      </w:r>
      <w:r w:rsidR="001709DF">
        <w:t>[inaudible</w:t>
      </w:r>
      <w:r>
        <w:t>]</w:t>
      </w:r>
      <w:r w:rsidR="001F6A9B">
        <w:t xml:space="preserve"> </w:t>
      </w:r>
      <w:r w:rsidR="000A2C7B">
        <w:t>and have access to treatment, equit</w:t>
      </w:r>
      <w:r>
        <w:t xml:space="preserve">able access across the country. Those </w:t>
      </w:r>
      <w:r w:rsidR="000A2C7B">
        <w:t xml:space="preserve">are all standards that can be implemented by a federal national health strategy. But it is a partnership at all levels of government, whether it be </w:t>
      </w:r>
      <w:r>
        <w:t xml:space="preserve">at </w:t>
      </w:r>
      <w:r w:rsidR="000A2C7B">
        <w:t>your local government,</w:t>
      </w:r>
      <w:r w:rsidR="001F6A9B">
        <w:t xml:space="preserve"> </w:t>
      </w:r>
      <w:r>
        <w:t xml:space="preserve">with </w:t>
      </w:r>
      <w:r w:rsidR="000A2C7B">
        <w:t xml:space="preserve">your provincial governments who have </w:t>
      </w:r>
      <w:r w:rsidR="00F55FC5">
        <w:t xml:space="preserve">a healthcare </w:t>
      </w:r>
      <w:r>
        <w:t>mandate to</w:t>
      </w:r>
      <w:r w:rsidR="000A2C7B">
        <w:t xml:space="preserve"> deliver.</w:t>
      </w:r>
    </w:p>
    <w:p w:rsidR="00F55FC5" w:rsidRDefault="00F55FC5" w:rsidP="000971B6">
      <w:pPr>
        <w:pStyle w:val="Transcriptbody"/>
        <w:spacing w:line="300" w:lineRule="exact"/>
      </w:pPr>
      <w:r w:rsidRPr="00F55FC5">
        <w:t>01:17:13</w:t>
      </w:r>
    </w:p>
    <w:p w:rsidR="000A2C7B" w:rsidRDefault="000971B6" w:rsidP="000971B6">
      <w:pPr>
        <w:pStyle w:val="Transcriptbody"/>
        <w:spacing w:line="300" w:lineRule="exact"/>
      </w:pPr>
      <w:r>
        <w:tab/>
      </w:r>
      <w:r w:rsidR="000A2C7B">
        <w:t>And it is going to require the community stepping up in order to</w:t>
      </w:r>
      <w:r w:rsidR="00B73A03">
        <w:t xml:space="preserve"> provide its feedback, guidance and</w:t>
      </w:r>
      <w:r w:rsidR="000A2C7B">
        <w:t xml:space="preserve"> encourage the government on a national level</w:t>
      </w:r>
      <w:r w:rsidR="00B73A03">
        <w:t>. T</w:t>
      </w:r>
      <w:r w:rsidR="00FA6811">
        <w:t>o</w:t>
      </w:r>
      <w:r w:rsidR="00F55FC5">
        <w:t xml:space="preserve"> set</w:t>
      </w:r>
      <w:r w:rsidR="000A2C7B">
        <w:t xml:space="preserve"> standards funded in </w:t>
      </w:r>
      <w:r w:rsidR="00FA6811">
        <w:t xml:space="preserve">a </w:t>
      </w:r>
      <w:r>
        <w:t>health accord would be lovely. T</w:t>
      </w:r>
      <w:r w:rsidR="000A2C7B">
        <w:t>hat v</w:t>
      </w:r>
      <w:r w:rsidR="00263804">
        <w:t>isi</w:t>
      </w:r>
      <w:r w:rsidR="000A2C7B">
        <w:t>on desk can do a</w:t>
      </w:r>
      <w:r>
        <w:t>n awful lot to drive the agenda</w:t>
      </w:r>
      <w:r w:rsidR="000A2C7B">
        <w:t xml:space="preserve"> and to encourage and to work with the provincial governments to improve access to care, access to treatment.</w:t>
      </w:r>
    </w:p>
    <w:p w:rsidR="000971B6" w:rsidRDefault="000971B6" w:rsidP="000A2C7B">
      <w:pPr>
        <w:pStyle w:val="Transcriptbody"/>
        <w:spacing w:line="300" w:lineRule="exact"/>
      </w:pPr>
      <w:r>
        <w:t>KG</w:t>
      </w:r>
      <w:r>
        <w:tab/>
        <w:t>Michael, do you want to add anything to that?</w:t>
      </w:r>
    </w:p>
    <w:p w:rsidR="000971B6" w:rsidRDefault="00FA6811" w:rsidP="000A2C7B">
      <w:pPr>
        <w:pStyle w:val="Transcriptbody"/>
        <w:spacing w:line="300" w:lineRule="exact"/>
      </w:pPr>
      <w:r>
        <w:t>MN</w:t>
      </w:r>
      <w:r w:rsidR="000971B6">
        <w:tab/>
        <w:t xml:space="preserve">Yes, </w:t>
      </w:r>
      <w:r w:rsidR="000A2C7B">
        <w:t>I'd love t</w:t>
      </w:r>
      <w:r w:rsidR="000971B6">
        <w:t xml:space="preserve">o. </w:t>
      </w:r>
      <w:r w:rsidR="000A2C7B">
        <w:t xml:space="preserve">I can add something to that. </w:t>
      </w:r>
      <w:r w:rsidR="000971B6">
        <w:t>A</w:t>
      </w:r>
      <w:r w:rsidR="000A2C7B">
        <w:t>s Doug mentioned,</w:t>
      </w:r>
      <w:r w:rsidR="001F6A9B">
        <w:t xml:space="preserve"> </w:t>
      </w:r>
      <w:r w:rsidR="000A2C7B">
        <w:t>the Public Health Agency of</w:t>
      </w:r>
      <w:r w:rsidR="000971B6">
        <w:t xml:space="preserve"> Canada, they have these desks. And these desks are not unique. T</w:t>
      </w:r>
      <w:r w:rsidR="000A2C7B">
        <w:t>hey have other desks. And I'll give one example.</w:t>
      </w:r>
      <w:r w:rsidR="00263804">
        <w:t xml:space="preserve"> </w:t>
      </w:r>
      <w:r w:rsidR="000971B6">
        <w:t>They</w:t>
      </w:r>
      <w:r w:rsidR="000A2C7B">
        <w:t xml:space="preserve"> have a dental desk at Health Canada that recogn</w:t>
      </w:r>
      <w:r w:rsidR="00263804">
        <w:t>ise</w:t>
      </w:r>
      <w:r w:rsidR="000971B6">
        <w:t>d</w:t>
      </w:r>
      <w:r w:rsidR="000A2C7B">
        <w:t xml:space="preserve"> the importance of our dental and ora</w:t>
      </w:r>
      <w:r w:rsidR="000971B6">
        <w:t xml:space="preserve">l health for all Canadians. And </w:t>
      </w:r>
      <w:r w:rsidR="000A2C7B">
        <w:t>the Government of Canada establishes that that's an important issue for Canadians to have proper oral health.</w:t>
      </w:r>
    </w:p>
    <w:p w:rsidR="000971B6" w:rsidRDefault="000971B6" w:rsidP="000A2C7B">
      <w:pPr>
        <w:pStyle w:val="Transcriptbody"/>
        <w:spacing w:line="300" w:lineRule="exact"/>
      </w:pPr>
      <w:r>
        <w:tab/>
      </w:r>
      <w:r w:rsidR="000A2C7B">
        <w:t>We feel that v</w:t>
      </w:r>
      <w:r w:rsidR="00263804">
        <w:t>isi</w:t>
      </w:r>
      <w:r>
        <w:t>on, arguably, should be at the same level. A</w:t>
      </w:r>
      <w:r w:rsidR="00FA6811">
        <w:t>nd we should have equal… A</w:t>
      </w:r>
      <w:r w:rsidR="00263804">
        <w:t xml:space="preserve"> </w:t>
      </w:r>
      <w:r w:rsidR="000A2C7B">
        <w:t>v</w:t>
      </w:r>
      <w:r w:rsidR="00263804">
        <w:t>isi</w:t>
      </w:r>
      <w:r>
        <w:t>on desk at Health Canada. T</w:t>
      </w:r>
      <w:r w:rsidR="000A2C7B">
        <w:t>hey should view our v</w:t>
      </w:r>
      <w:r w:rsidR="00263804">
        <w:t>isi</w:t>
      </w:r>
      <w:r w:rsidR="000A2C7B">
        <w:t>on</w:t>
      </w:r>
      <w:r w:rsidR="001F6A9B">
        <w:t xml:space="preserve"> as important as our teeth. And </w:t>
      </w:r>
      <w:r w:rsidR="000A2C7B">
        <w:t>it seemed odd that we don't have that, but it's a prio</w:t>
      </w:r>
      <w:r>
        <w:t>rity we've all been asking for.</w:t>
      </w:r>
    </w:p>
    <w:p w:rsidR="000971B6" w:rsidRDefault="000971B6" w:rsidP="000A2C7B">
      <w:pPr>
        <w:pStyle w:val="Transcriptbody"/>
        <w:spacing w:line="300" w:lineRule="exact"/>
      </w:pPr>
      <w:r>
        <w:t>KG</w:t>
      </w:r>
      <w:r>
        <w:tab/>
        <w:t xml:space="preserve">Colin, do </w:t>
      </w:r>
      <w:r w:rsidR="000A2C7B">
        <w:t>you like</w:t>
      </w:r>
      <w:r>
        <w:t xml:space="preserve"> to add anything?</w:t>
      </w:r>
    </w:p>
    <w:p w:rsidR="00F55FC5" w:rsidRDefault="00FA6811" w:rsidP="000A2C7B">
      <w:pPr>
        <w:pStyle w:val="Transcriptbody"/>
        <w:spacing w:line="300" w:lineRule="exact"/>
      </w:pPr>
      <w:r w:rsidRPr="00FA6811">
        <w:t>01:18:46</w:t>
      </w:r>
    </w:p>
    <w:p w:rsidR="00FC5748" w:rsidRDefault="000971B6" w:rsidP="000A2C7B">
      <w:pPr>
        <w:pStyle w:val="Transcriptbody"/>
        <w:spacing w:line="300" w:lineRule="exact"/>
      </w:pPr>
      <w:r>
        <w:t>CM</w:t>
      </w:r>
      <w:r>
        <w:tab/>
        <w:t>Yes. Certainly, Doug has</w:t>
      </w:r>
      <w:r w:rsidR="000A2C7B">
        <w:t xml:space="preserve"> covered</w:t>
      </w:r>
      <w:r>
        <w:t xml:space="preserve"> some</w:t>
      </w:r>
      <w:r w:rsidR="000A2C7B">
        <w:t xml:space="preserve"> of the maj</w:t>
      </w:r>
      <w:r>
        <w:t>or points. S</w:t>
      </w:r>
      <w:r w:rsidR="000A2C7B">
        <w:t xml:space="preserve">ome of the things that are federal responsibilities that pertain </w:t>
      </w:r>
      <w:r w:rsidR="00FC5748">
        <w:t xml:space="preserve">to </w:t>
      </w:r>
      <w:r w:rsidR="000A2C7B">
        <w:t>v</w:t>
      </w:r>
      <w:r w:rsidR="00263804">
        <w:t>isi</w:t>
      </w:r>
      <w:r w:rsidR="000A2C7B">
        <w:t>on care, provinces get their money from the federal government. And</w:t>
      </w:r>
      <w:r w:rsidR="00263804">
        <w:t xml:space="preserve"> </w:t>
      </w:r>
      <w:r w:rsidR="000A2C7B">
        <w:t>the principles of that delivery can be governed by the federal government. But in addition, issues around healt</w:t>
      </w:r>
      <w:r w:rsidR="00FA6811">
        <w:t>h promotion, disease prevention</w:t>
      </w:r>
      <w:r w:rsidR="000A2C7B">
        <w:t xml:space="preserve"> are crucial as well.</w:t>
      </w:r>
      <w:r w:rsidR="00263804">
        <w:t xml:space="preserve"> </w:t>
      </w:r>
      <w:r w:rsidR="00FC5748">
        <w:t>We</w:t>
      </w:r>
      <w:r w:rsidR="000A2C7B">
        <w:t xml:space="preserve"> spend a lot of money on treatments of </w:t>
      </w:r>
      <w:r w:rsidR="00FC5748">
        <w:t xml:space="preserve">eye </w:t>
      </w:r>
      <w:r w:rsidR="000A2C7B">
        <w:t xml:space="preserve">diseases, but those are </w:t>
      </w:r>
      <w:r w:rsidR="00263804">
        <w:t>also</w:t>
      </w:r>
      <w:r w:rsidR="000A2C7B">
        <w:t xml:space="preserve"> influenced by the rate of those diseases.</w:t>
      </w:r>
    </w:p>
    <w:p w:rsidR="00FC5748" w:rsidRDefault="00FC5748" w:rsidP="000A2C7B">
      <w:pPr>
        <w:pStyle w:val="Transcriptbody"/>
        <w:spacing w:line="300" w:lineRule="exact"/>
      </w:pPr>
      <w:r>
        <w:tab/>
        <w:t>I</w:t>
      </w:r>
      <w:r w:rsidR="000A2C7B">
        <w:t xml:space="preserve">f we can address it in </w:t>
      </w:r>
      <w:r>
        <w:t xml:space="preserve">a comprehensive way nationally </w:t>
      </w:r>
      <w:r w:rsidR="000A2C7B">
        <w:t>and looking at over</w:t>
      </w:r>
      <w:r>
        <w:t xml:space="preserve">all issues of health promotion </w:t>
      </w:r>
      <w:r w:rsidR="000A2C7B">
        <w:t xml:space="preserve">and disease prevention, then that's really money well </w:t>
      </w:r>
      <w:r w:rsidR="000A2C7B">
        <w:lastRenderedPageBreak/>
        <w:t>spent in a coordinated approach.</w:t>
      </w:r>
      <w:r w:rsidR="00263804">
        <w:t xml:space="preserve"> </w:t>
      </w:r>
      <w:r>
        <w:t>It requires, as Doug</w:t>
      </w:r>
      <w:r w:rsidR="000A2C7B">
        <w:t xml:space="preserve"> said, </w:t>
      </w:r>
      <w:r w:rsidR="00FA6811">
        <w:t xml:space="preserve">a </w:t>
      </w:r>
      <w:r w:rsidR="000A2C7B">
        <w:t>coordination and cooperati</w:t>
      </w:r>
      <w:r>
        <w:t>on between all the stakeholders. A</w:t>
      </w:r>
      <w:r w:rsidR="000A2C7B">
        <w:t xml:space="preserve">nd that's best done at a federal level. And that's </w:t>
      </w:r>
      <w:r w:rsidR="001F6A9B">
        <w:t>wh</w:t>
      </w:r>
      <w:r>
        <w:t>ere vision health</w:t>
      </w:r>
      <w:r w:rsidR="001F6A9B">
        <w:t xml:space="preserve"> </w:t>
      </w:r>
      <w:r>
        <w:t>desk would come in.</w:t>
      </w:r>
    </w:p>
    <w:p w:rsidR="00FC5748" w:rsidRDefault="00FC5748" w:rsidP="000A2C7B">
      <w:pPr>
        <w:pStyle w:val="Transcriptbody"/>
        <w:spacing w:line="300" w:lineRule="exact"/>
      </w:pPr>
      <w:r>
        <w:t>KG</w:t>
      </w:r>
      <w:r>
        <w:tab/>
        <w:t xml:space="preserve">Thanks, Colin. </w:t>
      </w:r>
      <w:r w:rsidR="000A2C7B">
        <w:t>I'd l</w:t>
      </w:r>
      <w:r>
        <w:t xml:space="preserve">ike to add a little bit myself. </w:t>
      </w:r>
      <w:r w:rsidR="000A2C7B">
        <w:t>The federal government gets involved in a lot of issues associated with v</w:t>
      </w:r>
      <w:r w:rsidR="00263804">
        <w:t>isi</w:t>
      </w:r>
      <w:r>
        <w:t xml:space="preserve">on, in particular, </w:t>
      </w:r>
      <w:r w:rsidR="000A2C7B">
        <w:t>research. The Canadian Institutes o</w:t>
      </w:r>
      <w:r>
        <w:t>f Health Research are federally-</w:t>
      </w:r>
      <w:r w:rsidR="000A2C7B">
        <w:t>funded</w:t>
      </w:r>
      <w:r>
        <w:t xml:space="preserve">. And, I don’t know, </w:t>
      </w:r>
      <w:r w:rsidR="000A2C7B">
        <w:t xml:space="preserve">since forever, we've been advocating </w:t>
      </w:r>
      <w:r>
        <w:t xml:space="preserve">to have a </w:t>
      </w:r>
      <w:r w:rsidR="000A2C7B">
        <w:t>standalone v</w:t>
      </w:r>
      <w:r w:rsidR="00263804">
        <w:t>isi</w:t>
      </w:r>
      <w:r w:rsidR="000A2C7B">
        <w:t xml:space="preserve">on </w:t>
      </w:r>
      <w:r>
        <w:t>i</w:t>
      </w:r>
      <w:r w:rsidR="000A2C7B">
        <w:t>nstitute at the Canadian Institute</w:t>
      </w:r>
      <w:r>
        <w:t>s</w:t>
      </w:r>
      <w:r w:rsidR="000A2C7B">
        <w:t xml:space="preserve"> of Health Research,</w:t>
      </w:r>
      <w:r w:rsidR="00263804">
        <w:t xml:space="preserve"> </w:t>
      </w:r>
      <w:r>
        <w:t xml:space="preserve">so </w:t>
      </w:r>
      <w:r w:rsidR="000A2C7B">
        <w:t>that v</w:t>
      </w:r>
      <w:r w:rsidR="00263804">
        <w:t>isi</w:t>
      </w:r>
      <w:r w:rsidR="000A2C7B">
        <w:t>on issues could be properly identified and properly funded.</w:t>
      </w:r>
    </w:p>
    <w:p w:rsidR="00FC5748" w:rsidRDefault="00FC5748" w:rsidP="000A2C7B">
      <w:pPr>
        <w:pStyle w:val="Transcriptbody"/>
        <w:spacing w:line="300" w:lineRule="exact"/>
      </w:pPr>
      <w:r>
        <w:tab/>
      </w:r>
      <w:r w:rsidR="000A2C7B">
        <w:t>Currently, v</w:t>
      </w:r>
      <w:r w:rsidR="00263804">
        <w:t>isi</w:t>
      </w:r>
      <w:r w:rsidR="000A2C7B">
        <w:t>on gets subsumed in a whole bunch of other diseases. And the othe</w:t>
      </w:r>
      <w:r>
        <w:t>r diseases seem more important. A</w:t>
      </w:r>
      <w:r w:rsidR="000A2C7B">
        <w:t xml:space="preserve">nd </w:t>
      </w:r>
      <w:r>
        <w:t xml:space="preserve">there’re </w:t>
      </w:r>
      <w:r w:rsidR="000A2C7B">
        <w:t xml:space="preserve">very, very few research studies that are funded by the </w:t>
      </w:r>
      <w:r>
        <w:t>C</w:t>
      </w:r>
      <w:r w:rsidR="000A2C7B">
        <w:t>anadian Institute</w:t>
      </w:r>
      <w:r>
        <w:t>s</w:t>
      </w:r>
      <w:r w:rsidR="000A2C7B">
        <w:t xml:space="preserve"> of Health Research.</w:t>
      </w:r>
      <w:r w:rsidR="00263804">
        <w:t xml:space="preserve"> </w:t>
      </w:r>
      <w:r>
        <w:t>That’s</w:t>
      </w:r>
      <w:r w:rsidR="000A2C7B">
        <w:t xml:space="preserve"> one aspect. Another thought I had is that if there is a national v</w:t>
      </w:r>
      <w:r w:rsidR="00263804">
        <w:t>isi</w:t>
      </w:r>
      <w:r w:rsidR="000A2C7B">
        <w:t>on health plan, there is a model that the provinces can use to look at their provincial plans. And it all has to fit together.</w:t>
      </w:r>
    </w:p>
    <w:p w:rsidR="00FA6811" w:rsidRDefault="00FA6811" w:rsidP="000A2C7B">
      <w:pPr>
        <w:pStyle w:val="Transcriptbody"/>
        <w:spacing w:line="300" w:lineRule="exact"/>
      </w:pPr>
      <w:r w:rsidRPr="00FA6811">
        <w:t>01:20:45</w:t>
      </w:r>
    </w:p>
    <w:p w:rsidR="00FC5748" w:rsidRDefault="00FC5748" w:rsidP="000A2C7B">
      <w:pPr>
        <w:pStyle w:val="Transcriptbody"/>
        <w:spacing w:line="300" w:lineRule="exact"/>
      </w:pPr>
      <w:r>
        <w:tab/>
        <w:t>H</w:t>
      </w:r>
      <w:r w:rsidR="000A2C7B">
        <w:t>ealthcare is executed at the provincial level, but it has to f</w:t>
      </w:r>
      <w:r>
        <w:t>it within a federal framework. A</w:t>
      </w:r>
      <w:r w:rsidR="000A2C7B">
        <w:t>nd I thin</w:t>
      </w:r>
      <w:r>
        <w:t xml:space="preserve">k we need that framework first for </w:t>
      </w:r>
      <w:r w:rsidR="000A2C7B">
        <w:t>everything else to come together.</w:t>
      </w:r>
      <w:r>
        <w:t xml:space="preserve"> </w:t>
      </w:r>
      <w:r w:rsidR="000A2C7B">
        <w:t>Louise, do you want to add to</w:t>
      </w:r>
      <w:r w:rsidR="00FA6811">
        <w:t>…</w:t>
      </w:r>
      <w:r>
        <w:t>?</w:t>
      </w:r>
    </w:p>
    <w:p w:rsidR="000A2C7B" w:rsidRDefault="00FC5748" w:rsidP="000A2C7B">
      <w:pPr>
        <w:pStyle w:val="Transcriptbody"/>
        <w:spacing w:line="300" w:lineRule="exact"/>
      </w:pPr>
      <w:r>
        <w:t>LG</w:t>
      </w:r>
      <w:r>
        <w:tab/>
        <w:t>No.</w:t>
      </w:r>
      <w:r w:rsidR="000A2C7B">
        <w:t xml:space="preserve"> I think you folks</w:t>
      </w:r>
      <w:r>
        <w:t xml:space="preserve"> have answered pretty much </w:t>
      </w:r>
      <w:r w:rsidR="00FA6811">
        <w:t>there</w:t>
      </w:r>
      <w:r>
        <w:t>. T</w:t>
      </w:r>
      <w:r w:rsidR="000A2C7B">
        <w:t>here's probably more questions that we need to go to. But I echo everybody's voice on that one as well.</w:t>
      </w:r>
    </w:p>
    <w:p w:rsidR="00FC5748" w:rsidRDefault="00FC5748" w:rsidP="000A2C7B">
      <w:pPr>
        <w:pStyle w:val="Transcriptbody"/>
        <w:spacing w:line="300" w:lineRule="exact"/>
      </w:pPr>
      <w:r>
        <w:t>KG</w:t>
      </w:r>
      <w:r>
        <w:tab/>
        <w:t>Thanks, Morgan.</w:t>
      </w:r>
    </w:p>
    <w:p w:rsidR="000A2C7B" w:rsidRDefault="00FC5748" w:rsidP="000A2C7B">
      <w:pPr>
        <w:pStyle w:val="Transcriptbody"/>
        <w:spacing w:line="300" w:lineRule="exact"/>
      </w:pPr>
      <w:r>
        <w:t>MI</w:t>
      </w:r>
      <w:r>
        <w:tab/>
        <w:t>We</w:t>
      </w:r>
      <w:r w:rsidR="000A2C7B">
        <w:t xml:space="preserve"> have a qu</w:t>
      </w:r>
      <w:r>
        <w:t>estion here</w:t>
      </w:r>
      <w:r w:rsidR="000A2C7B">
        <w:t xml:space="preserve"> specifically for </w:t>
      </w:r>
      <w:r w:rsidR="00263804">
        <w:t>Dr</w:t>
      </w:r>
      <w:r w:rsidR="000A2C7B">
        <w:t xml:space="preserve"> Gordon. Actually, a couple of people are asking about this. When you were preparing the study, did you look at</w:t>
      </w:r>
      <w:r w:rsidR="001F6A9B">
        <w:t xml:space="preserve"> </w:t>
      </w:r>
      <w:r w:rsidR="000A2C7B">
        <w:t xml:space="preserve">comorbidities or </w:t>
      </w:r>
      <w:r w:rsidR="001F6A9B">
        <w:t>co-occurring</w:t>
      </w:r>
      <w:r w:rsidR="000A2C7B">
        <w:t xml:space="preserve"> impairments when calculating the cost? Or has there been any work done in this area?</w:t>
      </w:r>
    </w:p>
    <w:p w:rsidR="000A2C7B" w:rsidRDefault="00FC5748" w:rsidP="000A2C7B">
      <w:pPr>
        <w:pStyle w:val="Transcriptbody"/>
        <w:spacing w:line="300" w:lineRule="exact"/>
      </w:pPr>
      <w:r>
        <w:t>KG</w:t>
      </w:r>
      <w:r>
        <w:tab/>
        <w:t>We didn’t specifically</w:t>
      </w:r>
      <w:r w:rsidR="000A2C7B">
        <w:t xml:space="preserve"> look at comorbidities. The numbers that are there are the primary reason for v</w:t>
      </w:r>
      <w:r w:rsidR="00263804">
        <w:t>isi</w:t>
      </w:r>
      <w:r w:rsidR="000A2C7B">
        <w:t>on loss.</w:t>
      </w:r>
      <w:r w:rsidR="00263804">
        <w:t xml:space="preserve"> </w:t>
      </w:r>
      <w:r>
        <w:t>If</w:t>
      </w:r>
      <w:r w:rsidR="000A2C7B">
        <w:t xml:space="preserve"> you had glaucoma and cataracts and glaucoma was the reason you lost your v</w:t>
      </w:r>
      <w:r w:rsidR="00263804">
        <w:t>isi</w:t>
      </w:r>
      <w:r w:rsidR="000A2C7B">
        <w:t>on, but you just happened to have cataracts at the same time, you would be counted as a glaucoma person.</w:t>
      </w:r>
      <w:r w:rsidR="00263804">
        <w:t xml:space="preserve"> </w:t>
      </w:r>
      <w:r w:rsidR="000A2C7B">
        <w:t>I think that's how these studies generally are done. And we</w:t>
      </w:r>
      <w:r w:rsidR="001F6A9B">
        <w:t xml:space="preserve"> </w:t>
      </w:r>
      <w:r w:rsidR="000A2C7B">
        <w:t>absorbed all of that information from other studies.</w:t>
      </w:r>
    </w:p>
    <w:p w:rsidR="00FA6811" w:rsidRDefault="00FA6811" w:rsidP="000A2C7B">
      <w:pPr>
        <w:pStyle w:val="Transcriptbody"/>
        <w:spacing w:line="300" w:lineRule="exact"/>
      </w:pPr>
      <w:r w:rsidRPr="00FA6811">
        <w:t>01:22:02</w:t>
      </w:r>
    </w:p>
    <w:p w:rsidR="000A2C7B" w:rsidRDefault="00FC5748" w:rsidP="000A2C7B">
      <w:pPr>
        <w:pStyle w:val="Transcriptbody"/>
        <w:spacing w:line="300" w:lineRule="exact"/>
      </w:pPr>
      <w:r>
        <w:t>MI</w:t>
      </w:r>
      <w:r>
        <w:tab/>
      </w:r>
      <w:r w:rsidR="000A2C7B">
        <w:t xml:space="preserve">Shauna is </w:t>
      </w:r>
      <w:r w:rsidR="00263804">
        <w:t>also</w:t>
      </w:r>
      <w:r>
        <w:t xml:space="preserve"> asking here, she sent an email, c</w:t>
      </w:r>
      <w:r w:rsidR="000A2C7B">
        <w:t>ontingent on adequate coverage from the gove</w:t>
      </w:r>
      <w:r>
        <w:t>rnment or insurance companies, wh</w:t>
      </w:r>
      <w:r w:rsidR="000A2C7B">
        <w:t>at role do you think v</w:t>
      </w:r>
      <w:r w:rsidR="00263804">
        <w:t>isi</w:t>
      </w:r>
      <w:r>
        <w:t>on-</w:t>
      </w:r>
      <w:r w:rsidR="000A2C7B">
        <w:t xml:space="preserve">enhancing assistive technology can play to help lower </w:t>
      </w:r>
      <w:r w:rsidR="00D80F36">
        <w:t>The Cost of Vision Loss and Blindness</w:t>
      </w:r>
      <w:r w:rsidR="000A2C7B">
        <w:t xml:space="preserve"> in Canada?</w:t>
      </w:r>
    </w:p>
    <w:p w:rsidR="00FC5748" w:rsidRDefault="00FC5748" w:rsidP="000A2C7B">
      <w:pPr>
        <w:pStyle w:val="Transcriptbody"/>
        <w:spacing w:line="300" w:lineRule="exact"/>
      </w:pPr>
      <w:r>
        <w:t>KG</w:t>
      </w:r>
      <w:r>
        <w:tab/>
      </w:r>
      <w:r w:rsidR="000A2C7B">
        <w:t>Since I'm with the CCB,</w:t>
      </w:r>
      <w:r w:rsidR="00FA6811">
        <w:t xml:space="preserve"> I</w:t>
      </w:r>
      <w:r w:rsidR="001F6A9B">
        <w:t xml:space="preserve"> </w:t>
      </w:r>
      <w:r w:rsidR="001709DF">
        <w:t>[unclear</w:t>
      </w:r>
      <w:r w:rsidR="00FA6811">
        <w:t xml:space="preserve">]. Or </w:t>
      </w:r>
      <w:r>
        <w:t xml:space="preserve">either </w:t>
      </w:r>
      <w:r w:rsidR="000A2C7B">
        <w:t>Louise and I should probably address th</w:t>
      </w:r>
      <w:r w:rsidR="00FA6811">
        <w:t>e issues</w:t>
      </w:r>
      <w:r>
        <w:t xml:space="preserve"> </w:t>
      </w:r>
      <w:r w:rsidR="000A2C7B">
        <w:t>associated with technology.</w:t>
      </w:r>
      <w:r>
        <w:t xml:space="preserve"> Louise, </w:t>
      </w:r>
      <w:r w:rsidR="000A2C7B">
        <w:t>d</w:t>
      </w:r>
      <w:r>
        <w:t>o you want to say something or?</w:t>
      </w:r>
    </w:p>
    <w:p w:rsidR="005E2BEC" w:rsidRDefault="00FC5748" w:rsidP="000A2C7B">
      <w:pPr>
        <w:pStyle w:val="Transcriptbody"/>
        <w:spacing w:line="300" w:lineRule="exact"/>
      </w:pPr>
      <w:r>
        <w:lastRenderedPageBreak/>
        <w:t>LG</w:t>
      </w:r>
      <w:r>
        <w:tab/>
      </w:r>
      <w:r w:rsidR="000A2C7B">
        <w:t>I think assistive technology is very important for all of us to be able to reduce the fact of going for a walk and not being able to find where you need to be and what obstac</w:t>
      </w:r>
      <w:r w:rsidR="005E2BEC">
        <w:t>les may be in your way. Y</w:t>
      </w:r>
      <w:r w:rsidR="000A2C7B">
        <w:t xml:space="preserve">ou can fall over something because you don't see it. But if you have proper equipment to go with you, then those obstacles </w:t>
      </w:r>
      <w:r w:rsidR="00FA6811">
        <w:t xml:space="preserve">will be </w:t>
      </w:r>
      <w:r w:rsidR="000A2C7B">
        <w:t>there</w:t>
      </w:r>
      <w:r w:rsidR="005E2BEC">
        <w:t xml:space="preserve"> and not…</w:t>
      </w:r>
      <w:r w:rsidR="000A2C7B">
        <w:t xml:space="preserve"> And that can be as </w:t>
      </w:r>
      <w:r w:rsidR="005E2BEC">
        <w:t>simple as an app on a telephone. M</w:t>
      </w:r>
      <w:r w:rsidR="000A2C7B">
        <w:t xml:space="preserve">any of us cannot afford to have </w:t>
      </w:r>
      <w:r w:rsidR="005E2BEC">
        <w:t>the smartphone run this app.</w:t>
      </w:r>
    </w:p>
    <w:p w:rsidR="005E2BEC" w:rsidRDefault="005E2BEC" w:rsidP="000A2C7B">
      <w:pPr>
        <w:pStyle w:val="Transcriptbody"/>
        <w:spacing w:line="300" w:lineRule="exact"/>
      </w:pPr>
      <w:r>
        <w:tab/>
        <w:t xml:space="preserve">Or if we get a smartphone </w:t>
      </w:r>
      <w:r w:rsidR="000A2C7B">
        <w:t>and then we can't afford to</w:t>
      </w:r>
      <w:r>
        <w:t xml:space="preserve"> have the app that goes with it t</w:t>
      </w:r>
      <w:r w:rsidR="000A2C7B">
        <w:t>hat will help us to have a sighted person on the other end of the phone watching what's in our way and going along. There's several different pro</w:t>
      </w:r>
      <w:r w:rsidR="00263804">
        <w:t>gramme</w:t>
      </w:r>
      <w:r w:rsidR="000A2C7B">
        <w:t>s there. But they are costly in the fact that you have to pay</w:t>
      </w:r>
      <w:r w:rsidR="00263804">
        <w:t xml:space="preserve"> </w:t>
      </w:r>
      <w:r>
        <w:t>so much per month for them a</w:t>
      </w:r>
      <w:r w:rsidR="000A2C7B">
        <w:t xml:space="preserve">nd people on low incomes don't have that. </w:t>
      </w:r>
      <w:r>
        <w:t>W</w:t>
      </w:r>
      <w:r w:rsidR="000A2C7B">
        <w:t>e don't have it and you go for the walk, you run into the placards and things that are on the streets around that maybe your c</w:t>
      </w:r>
      <w:r>
        <w:t>ane doesn't actually pick up.</w:t>
      </w:r>
    </w:p>
    <w:p w:rsidR="00FA6811" w:rsidRDefault="00FA6811" w:rsidP="000A2C7B">
      <w:pPr>
        <w:pStyle w:val="Transcriptbody"/>
        <w:spacing w:line="300" w:lineRule="exact"/>
      </w:pPr>
      <w:r>
        <w:t>01:23:45</w:t>
      </w:r>
    </w:p>
    <w:p w:rsidR="005E2BEC" w:rsidRDefault="005E2BEC" w:rsidP="000A2C7B">
      <w:pPr>
        <w:pStyle w:val="Transcriptbody"/>
        <w:spacing w:line="300" w:lineRule="exact"/>
      </w:pPr>
      <w:r>
        <w:tab/>
        <w:t>O</w:t>
      </w:r>
      <w:r w:rsidR="000A2C7B">
        <w:t>r any other things or walking in front of a silent c</w:t>
      </w:r>
      <w:r>
        <w:t>ar for instance, say</w:t>
      </w:r>
      <w:r w:rsidR="000A2C7B">
        <w:t>, an electric car.</w:t>
      </w:r>
      <w:r>
        <w:t xml:space="preserve"> </w:t>
      </w:r>
      <w:r w:rsidR="000A2C7B">
        <w:t>There</w:t>
      </w:r>
      <w:r>
        <w:t xml:space="preserve"> are so</w:t>
      </w:r>
      <w:r w:rsidR="00263804">
        <w:t xml:space="preserve"> </w:t>
      </w:r>
      <w:r w:rsidR="000A2C7B">
        <w:t xml:space="preserve">many different things that assistive technology can prevent us from having accidents of one sort or another when we're out and about. But it </w:t>
      </w:r>
      <w:r w:rsidR="00263804">
        <w:t>also</w:t>
      </w:r>
      <w:r>
        <w:t xml:space="preserve"> can improve our mental health. W</w:t>
      </w:r>
      <w:r w:rsidR="000A2C7B">
        <w:t xml:space="preserve">e're having technology to read to us or </w:t>
      </w:r>
      <w:r>
        <w:t>to do something in our downtimes</w:t>
      </w:r>
      <w:r w:rsidR="000A2C7B">
        <w:t xml:space="preserve"> at home, especially during this time of pandemic when we're al</w:t>
      </w:r>
      <w:r>
        <w:t xml:space="preserve">l </w:t>
      </w:r>
      <w:r w:rsidR="00F70D28">
        <w:t>shut in. W</w:t>
      </w:r>
      <w:r>
        <w:t>e can't get out.</w:t>
      </w:r>
    </w:p>
    <w:p w:rsidR="005E2BEC" w:rsidRDefault="005E2BEC" w:rsidP="000A2C7B">
      <w:pPr>
        <w:pStyle w:val="Transcriptbody"/>
        <w:spacing w:line="300" w:lineRule="exact"/>
      </w:pPr>
      <w:r>
        <w:tab/>
      </w:r>
      <w:r w:rsidR="000A2C7B">
        <w:t xml:space="preserve">But if you have a book to read or something to listen to, but you need the equipment for that too, because you just can't </w:t>
      </w:r>
      <w:r>
        <w:t>turn a</w:t>
      </w:r>
      <w:r w:rsidR="000A2C7B">
        <w:t xml:space="preserve"> page and read the letters on the page.</w:t>
      </w:r>
      <w:r>
        <w:t xml:space="preserve"> I</w:t>
      </w:r>
      <w:r w:rsidR="000A2C7B">
        <w:t xml:space="preserve">t's very important to </w:t>
      </w:r>
      <w:r>
        <w:t xml:space="preserve">have </w:t>
      </w:r>
      <w:r w:rsidR="000A2C7B">
        <w:t>some</w:t>
      </w:r>
      <w:r>
        <w:t xml:space="preserve"> form of assistive technology</w:t>
      </w:r>
      <w:r w:rsidR="001F6A9B">
        <w:t xml:space="preserve"> </w:t>
      </w:r>
      <w:r w:rsidR="000A2C7B">
        <w:t>financing for people who have v</w:t>
      </w:r>
      <w:r w:rsidR="00263804">
        <w:t>isi</w:t>
      </w:r>
      <w:r w:rsidR="000A2C7B">
        <w:t>on loss in particular.</w:t>
      </w:r>
      <w:r w:rsidR="00263804">
        <w:t xml:space="preserve"> </w:t>
      </w:r>
      <w:r>
        <w:t>T</w:t>
      </w:r>
      <w:r w:rsidR="000A2C7B">
        <w:t>urn it over to you</w:t>
      </w:r>
      <w:r>
        <w:t>, Dr Gordon.</w:t>
      </w:r>
    </w:p>
    <w:p w:rsidR="00FA6811" w:rsidRDefault="005E2BEC" w:rsidP="00F70D28">
      <w:pPr>
        <w:pStyle w:val="Transcriptbody"/>
        <w:spacing w:line="300" w:lineRule="exact"/>
      </w:pPr>
      <w:r>
        <w:t>KG</w:t>
      </w:r>
      <w:r>
        <w:tab/>
        <w:t xml:space="preserve">And </w:t>
      </w:r>
      <w:r w:rsidR="000A2C7B">
        <w:t>I'd like to add a little bit to that</w:t>
      </w:r>
      <w:r>
        <w:t>.</w:t>
      </w:r>
      <w:r w:rsidR="000A2C7B">
        <w:t xml:space="preserve"> I think to</w:t>
      </w:r>
      <w:r>
        <w:t xml:space="preserve"> me,</w:t>
      </w:r>
      <w:r w:rsidR="000A2C7B">
        <w:t xml:space="preserve"> technology has dramatically changed the lives of people with v</w:t>
      </w:r>
      <w:r w:rsidR="00263804">
        <w:t>isi</w:t>
      </w:r>
      <w:r w:rsidR="000A2C7B">
        <w:t>on loss.</w:t>
      </w:r>
      <w:r>
        <w:t xml:space="preserve"> The </w:t>
      </w:r>
      <w:r w:rsidR="000A2C7B">
        <w:t>most important device in the life of anybody with v</w:t>
      </w:r>
      <w:r w:rsidR="00263804">
        <w:t>isi</w:t>
      </w:r>
      <w:r w:rsidR="000A2C7B">
        <w:t xml:space="preserve">on loss, I don't know if you can </w:t>
      </w:r>
      <w:r>
        <w:t xml:space="preserve">see this, but that's an iPhone. And iPhones have a </w:t>
      </w:r>
      <w:r w:rsidR="000A2C7B">
        <w:t>million apps that enable people to do a lot of things.</w:t>
      </w:r>
      <w:r>
        <w:t xml:space="preserve"> I talked about the </w:t>
      </w:r>
      <w:r w:rsidR="000A2C7B">
        <w:t>high cost of lost productivity that we revealed in our study.</w:t>
      </w:r>
    </w:p>
    <w:p w:rsidR="005E2BEC" w:rsidRDefault="005E2BEC" w:rsidP="000A2C7B">
      <w:pPr>
        <w:pStyle w:val="Transcriptbody"/>
        <w:spacing w:line="300" w:lineRule="exact"/>
      </w:pPr>
      <w:r>
        <w:tab/>
      </w:r>
      <w:r w:rsidR="000A2C7B">
        <w:t>There is technology that enables people to fully participate in a work environment through using computer applications that just open up the computer and make everything accessible to them.</w:t>
      </w:r>
      <w:r w:rsidR="00263804">
        <w:t xml:space="preserve"> </w:t>
      </w:r>
      <w:r w:rsidR="000A2C7B">
        <w:t>I think it's absolutely essential that people have access to these devices</w:t>
      </w:r>
      <w:r>
        <w:t>,</w:t>
      </w:r>
      <w:r w:rsidR="000A2C7B">
        <w:t xml:space="preserve"> to these appli</w:t>
      </w:r>
      <w:r>
        <w:t>cations and to</w:t>
      </w:r>
      <w:r w:rsidR="000A2C7B">
        <w:t xml:space="preserve"> this technology.</w:t>
      </w:r>
      <w:r>
        <w:t xml:space="preserve"> </w:t>
      </w:r>
      <w:r w:rsidR="000A2C7B">
        <w:t>As Louis</w:t>
      </w:r>
      <w:r>
        <w:t>e</w:t>
      </w:r>
      <w:r w:rsidR="000A2C7B">
        <w:t xml:space="preserve"> said, it's important that it be funded</w:t>
      </w:r>
      <w:r>
        <w:t xml:space="preserve"> so</w:t>
      </w:r>
      <w:r w:rsidR="00263804">
        <w:t xml:space="preserve"> </w:t>
      </w:r>
      <w:r w:rsidR="000A2C7B">
        <w:t xml:space="preserve">that people can actually apply for a job knowing that they have the technology that </w:t>
      </w:r>
      <w:r>
        <w:t>will enable them to do the job.</w:t>
      </w:r>
    </w:p>
    <w:p w:rsidR="00F70D28" w:rsidRDefault="00F70D28" w:rsidP="000A2C7B">
      <w:pPr>
        <w:pStyle w:val="Transcriptbody"/>
        <w:spacing w:line="300" w:lineRule="exact"/>
      </w:pPr>
      <w:r w:rsidRPr="00F70D28">
        <w:t>01:25:51</w:t>
      </w:r>
    </w:p>
    <w:p w:rsidR="005E2BEC" w:rsidRDefault="005E2BEC" w:rsidP="000A2C7B">
      <w:pPr>
        <w:pStyle w:val="Transcriptbody"/>
        <w:spacing w:line="300" w:lineRule="exact"/>
      </w:pPr>
      <w:r>
        <w:tab/>
      </w:r>
      <w:r w:rsidR="000A2C7B">
        <w:t xml:space="preserve">We found </w:t>
      </w:r>
      <w:r>
        <w:t xml:space="preserve">that a lot of employers are not, in fact, </w:t>
      </w:r>
      <w:r w:rsidR="000A2C7B">
        <w:t>providing the technology that people need to do that</w:t>
      </w:r>
      <w:r>
        <w:t xml:space="preserve"> job</w:t>
      </w:r>
      <w:r w:rsidR="000A2C7B">
        <w:t>.</w:t>
      </w:r>
      <w:r w:rsidR="00263804">
        <w:t xml:space="preserve"> </w:t>
      </w:r>
      <w:r>
        <w:t>Technology</w:t>
      </w:r>
      <w:r w:rsidR="000A2C7B">
        <w:t xml:space="preserve"> is essential</w:t>
      </w:r>
      <w:r>
        <w:t xml:space="preserve"> and</w:t>
      </w:r>
      <w:r w:rsidR="000A2C7B">
        <w:t xml:space="preserve"> we need to have access to that technology. And ultimately, when governments pay for that technology, </w:t>
      </w:r>
      <w:r w:rsidR="000A2C7B">
        <w:lastRenderedPageBreak/>
        <w:t>they'll bring down the cost to the society and to the governments of vis</w:t>
      </w:r>
      <w:r>
        <w:t xml:space="preserve">ion loss. </w:t>
      </w:r>
      <w:r w:rsidR="000A2C7B">
        <w:t>Anybody else want to chip in?</w:t>
      </w:r>
      <w:r>
        <w:t xml:space="preserve"> Y</w:t>
      </w:r>
      <w:r w:rsidR="000A2C7B">
        <w:t>ou want to carry on</w:t>
      </w:r>
      <w:r>
        <w:t>, Morgan</w:t>
      </w:r>
      <w:r w:rsidR="000A2C7B">
        <w:t>?</w:t>
      </w:r>
    </w:p>
    <w:p w:rsidR="005E2BEC" w:rsidRDefault="005E2BEC" w:rsidP="000A2C7B">
      <w:pPr>
        <w:pStyle w:val="Transcriptbody"/>
        <w:spacing w:line="300" w:lineRule="exact"/>
      </w:pPr>
      <w:r>
        <w:t>MI</w:t>
      </w:r>
      <w:r>
        <w:tab/>
        <w:t>W</w:t>
      </w:r>
      <w:r w:rsidR="000A2C7B">
        <w:t>e have several people who are asking about dissemination.</w:t>
      </w:r>
      <w:r w:rsidR="00263804">
        <w:t xml:space="preserve"> </w:t>
      </w:r>
      <w:r>
        <w:t>How</w:t>
      </w:r>
      <w:r w:rsidR="000A2C7B">
        <w:t xml:space="preserve"> is the report going t</w:t>
      </w:r>
      <w:r>
        <w:t xml:space="preserve">o be shared with the government, </w:t>
      </w:r>
      <w:r w:rsidR="000A2C7B">
        <w:t>health ministers</w:t>
      </w:r>
      <w:r>
        <w:t>,</w:t>
      </w:r>
      <w:r w:rsidR="000A2C7B">
        <w:t xml:space="preserve"> Health Canada? And is there any way that people out there listening in can get involved and help with that?</w:t>
      </w:r>
    </w:p>
    <w:p w:rsidR="000A2C7B" w:rsidRDefault="005E2BEC" w:rsidP="000A2C7B">
      <w:pPr>
        <w:pStyle w:val="Transcriptbody"/>
        <w:spacing w:line="300" w:lineRule="exact"/>
      </w:pPr>
      <w:r>
        <w:t>KG</w:t>
      </w:r>
      <w:r>
        <w:tab/>
      </w:r>
      <w:r w:rsidR="000A2C7B">
        <w:t>I think Doug can answer that better than I can.</w:t>
      </w:r>
    </w:p>
    <w:p w:rsidR="006E3285" w:rsidRDefault="005E2BEC" w:rsidP="000A2C7B">
      <w:pPr>
        <w:pStyle w:val="Transcriptbody"/>
        <w:spacing w:line="300" w:lineRule="exact"/>
      </w:pPr>
      <w:r>
        <w:t>DE</w:t>
      </w:r>
      <w:r>
        <w:tab/>
        <w:t>A</w:t>
      </w:r>
      <w:r w:rsidR="000A2C7B">
        <w:t>ll of us have been busy reaching out to the federal government, provincial governments to communicate</w:t>
      </w:r>
      <w:r w:rsidR="001F6A9B">
        <w:t xml:space="preserve"> </w:t>
      </w:r>
      <w:r w:rsidR="000A2C7B">
        <w:t>the urgency of improving health policy around v</w:t>
      </w:r>
      <w:r w:rsidR="00263804">
        <w:t>isi</w:t>
      </w:r>
      <w:r w:rsidR="000A2C7B">
        <w:t xml:space="preserve">on loss. But directly around this report, we have been in touch with the </w:t>
      </w:r>
      <w:r w:rsidR="006E3285">
        <w:t>prime minister's o</w:t>
      </w:r>
      <w:r w:rsidR="000A2C7B">
        <w:t>ffice, the fe</w:t>
      </w:r>
      <w:r w:rsidR="006E3285">
        <w:t>deral health minister's office</w:t>
      </w:r>
      <w:r w:rsidR="000A2C7B">
        <w:t xml:space="preserve"> and</w:t>
      </w:r>
      <w:r w:rsidR="006E3285">
        <w:t>, of course, Minister Qualtrough and her role in disabilities. We've reached out to every MP. W</w:t>
      </w:r>
      <w:r w:rsidR="000A2C7B">
        <w:t>e've requested a</w:t>
      </w:r>
      <w:r w:rsidR="00F70D28">
        <w:t xml:space="preserve"> meeting with every MP in order</w:t>
      </w:r>
      <w:r w:rsidR="006E3285">
        <w:t>.</w:t>
      </w:r>
    </w:p>
    <w:p w:rsidR="00F70D28" w:rsidRDefault="00F70D28" w:rsidP="000A2C7B">
      <w:pPr>
        <w:pStyle w:val="Transcriptbody"/>
        <w:spacing w:line="300" w:lineRule="exact"/>
      </w:pPr>
      <w:r w:rsidRPr="00F70D28">
        <w:t>01:27:28</w:t>
      </w:r>
    </w:p>
    <w:p w:rsidR="006E3285" w:rsidRDefault="006E3285" w:rsidP="000A2C7B">
      <w:pPr>
        <w:pStyle w:val="Transcriptbody"/>
        <w:spacing w:line="300" w:lineRule="exact"/>
      </w:pPr>
      <w:r>
        <w:tab/>
        <w:t>A</w:t>
      </w:r>
      <w:r w:rsidR="000A2C7B">
        <w:t>nd provi</w:t>
      </w:r>
      <w:r>
        <w:t>ded them the links to the study</w:t>
      </w:r>
      <w:r w:rsidR="000A2C7B">
        <w:t xml:space="preserve"> and to the summary that </w:t>
      </w:r>
      <w:r w:rsidR="00263804">
        <w:t>Dr</w:t>
      </w:r>
      <w:r w:rsidR="005E2BEC">
        <w:t xml:space="preserve"> Gordon put together.</w:t>
      </w:r>
      <w:r>
        <w:t xml:space="preserve"> </w:t>
      </w:r>
      <w:r w:rsidR="000A2C7B">
        <w:t>I know each of our organ</w:t>
      </w:r>
      <w:r w:rsidR="00263804">
        <w:t>isa</w:t>
      </w:r>
      <w:r w:rsidR="000A2C7B">
        <w:t>tions have been having meeting</w:t>
      </w:r>
      <w:r>
        <w:t>s with various representatives. W</w:t>
      </w:r>
      <w:r w:rsidR="000A2C7B">
        <w:t>e've reached out to the premiers and the health ministers in each of the provinces to deliver this report.</w:t>
      </w:r>
      <w:r w:rsidR="005E2BEC">
        <w:t xml:space="preserve"> </w:t>
      </w:r>
      <w:r w:rsidR="000A2C7B">
        <w:t>But really, what we need is for you to step up and v</w:t>
      </w:r>
      <w:r w:rsidR="00263804">
        <w:t>isi</w:t>
      </w:r>
      <w:r>
        <w:t>t stop</w:t>
      </w:r>
      <w:r w:rsidR="000A2C7B">
        <w:t>v</w:t>
      </w:r>
      <w:r w:rsidR="00263804">
        <w:t>isi</w:t>
      </w:r>
      <w:r w:rsidR="000A2C7B">
        <w:t>on</w:t>
      </w:r>
      <w:r>
        <w:t>loss.ca. Y</w:t>
      </w:r>
      <w:r w:rsidR="000A2C7B">
        <w:t>ou can join the petition. We have other plans, if we don't get our meetings that we're asking for, where we wil</w:t>
      </w:r>
      <w:r>
        <w:t>l need your help to correspond.</w:t>
      </w:r>
    </w:p>
    <w:p w:rsidR="000A2C7B" w:rsidRDefault="006E3285" w:rsidP="000A2C7B">
      <w:pPr>
        <w:pStyle w:val="Transcriptbody"/>
        <w:spacing w:line="300" w:lineRule="exact"/>
      </w:pPr>
      <w:r>
        <w:tab/>
        <w:t>A</w:t>
      </w:r>
      <w:r w:rsidR="000A2C7B">
        <w:t xml:space="preserve">nd </w:t>
      </w:r>
      <w:r>
        <w:t>we’ll provide you vehicles to do so, so y</w:t>
      </w:r>
      <w:r w:rsidR="000A2C7B">
        <w:t>ou can add your voice about the importance of these issues. There is speculation a federal election is coming</w:t>
      </w:r>
      <w:r>
        <w:t xml:space="preserve"> soon. This is an opportunity i</w:t>
      </w:r>
      <w:r w:rsidR="000A2C7B">
        <w:t>f you'd like to get involved and add yo</w:t>
      </w:r>
      <w:r>
        <w:t>ur voice. P</w:t>
      </w:r>
      <w:r w:rsidR="000A2C7B">
        <w:t>lease v</w:t>
      </w:r>
      <w:r w:rsidR="00263804">
        <w:t>isi</w:t>
      </w:r>
      <w:r w:rsidR="000A2C7B">
        <w:t>t stopv</w:t>
      </w:r>
      <w:r w:rsidR="00263804">
        <w:t>isi</w:t>
      </w:r>
      <w:r>
        <w:t>onloss.ca, sign our petition a</w:t>
      </w:r>
      <w:r w:rsidR="000A2C7B">
        <w:t>nd we'll get back in touch with you as we continue the conversations with the political dec</w:t>
      </w:r>
      <w:r w:rsidR="00263804">
        <w:t>isi</w:t>
      </w:r>
      <w:r>
        <w:t xml:space="preserve">on makers, the </w:t>
      </w:r>
      <w:r w:rsidR="000A2C7B">
        <w:t>health policy dec</w:t>
      </w:r>
      <w:r w:rsidR="00263804">
        <w:t>isi</w:t>
      </w:r>
      <w:r w:rsidR="000A2C7B">
        <w:t>on makers</w:t>
      </w:r>
      <w:r>
        <w:t>,</w:t>
      </w:r>
      <w:r w:rsidR="000A2C7B">
        <w:t xml:space="preserve"> in order to share the results of this report and implement new health policies that will reduce this emerging cr</w:t>
      </w:r>
      <w:r w:rsidR="00263804">
        <w:t>isi</w:t>
      </w:r>
      <w:r w:rsidR="000A2C7B">
        <w:t>s of preventable blindness.</w:t>
      </w:r>
    </w:p>
    <w:p w:rsidR="000A2C7B" w:rsidRDefault="006E3285" w:rsidP="000A2C7B">
      <w:pPr>
        <w:pStyle w:val="Transcriptbody"/>
        <w:spacing w:line="300" w:lineRule="exact"/>
      </w:pPr>
      <w:r>
        <w:t>KG</w:t>
      </w:r>
      <w:r>
        <w:tab/>
      </w:r>
      <w:r w:rsidR="000A2C7B">
        <w:t>Can I just add that there was an insert i</w:t>
      </w:r>
      <w:r>
        <w:t xml:space="preserve">n Maclean's magazine last week? And there was one in </w:t>
      </w:r>
      <w:r w:rsidR="00F70D28">
        <w:t xml:space="preserve">the Hill Times </w:t>
      </w:r>
      <w:r w:rsidR="000A2C7B">
        <w:t>today.</w:t>
      </w:r>
      <w:r w:rsidR="00263804">
        <w:t xml:space="preserve"> </w:t>
      </w:r>
      <w:r>
        <w:t>We’re</w:t>
      </w:r>
      <w:r w:rsidR="000A2C7B">
        <w:t xml:space="preserve"> getting the word out in a number of different ways. </w:t>
      </w:r>
      <w:r>
        <w:t>And Doug’s</w:t>
      </w:r>
      <w:r w:rsidR="000A2C7B">
        <w:t xml:space="preserve"> dealt with all the others.</w:t>
      </w:r>
      <w:r>
        <w:t xml:space="preserve"> </w:t>
      </w:r>
      <w:r w:rsidR="000A2C7B">
        <w:t>Anybody want to add to that?</w:t>
      </w:r>
    </w:p>
    <w:p w:rsidR="00F70D28" w:rsidRDefault="00F70D28" w:rsidP="000A2C7B">
      <w:pPr>
        <w:pStyle w:val="Transcriptbody"/>
        <w:spacing w:line="300" w:lineRule="exact"/>
      </w:pPr>
      <w:r w:rsidRPr="00F70D28">
        <w:t>01:29:14</w:t>
      </w:r>
    </w:p>
    <w:p w:rsidR="000A2C7B" w:rsidRDefault="006E3285" w:rsidP="000A2C7B">
      <w:pPr>
        <w:pStyle w:val="Transcriptbody"/>
        <w:spacing w:line="300" w:lineRule="exact"/>
      </w:pPr>
      <w:r>
        <w:t>LG</w:t>
      </w:r>
      <w:r>
        <w:tab/>
      </w:r>
      <w:r w:rsidR="000A2C7B">
        <w:t>I'll just say</w:t>
      </w:r>
      <w:r>
        <w:t>, anybody that has a copy of it</w:t>
      </w:r>
      <w:r w:rsidR="000A2C7B">
        <w:t xml:space="preserve"> and they want to give it to their family and friends, just share it out. And</w:t>
      </w:r>
      <w:r w:rsidR="001F6A9B">
        <w:t xml:space="preserve"> </w:t>
      </w:r>
      <w:r w:rsidR="000A2C7B">
        <w:t>t</w:t>
      </w:r>
      <w:r w:rsidR="00B62DBD">
        <w:t>hat's the way word gets around. E</w:t>
      </w:r>
      <w:r w:rsidR="000A2C7B">
        <w:t xml:space="preserve">ncourage everybody </w:t>
      </w:r>
      <w:r w:rsidR="00B62DBD">
        <w:t>to</w:t>
      </w:r>
      <w:r w:rsidR="000A2C7B">
        <w:t xml:space="preserve"> co</w:t>
      </w:r>
      <w:r w:rsidR="00B62DBD">
        <w:t xml:space="preserve">me to the stop </w:t>
      </w:r>
      <w:r w:rsidR="000A2C7B">
        <w:t>v</w:t>
      </w:r>
      <w:r w:rsidR="00263804">
        <w:t>isi</w:t>
      </w:r>
      <w:r w:rsidR="000A2C7B">
        <w:t xml:space="preserve">on loss website and sign on. Friends, your </w:t>
      </w:r>
      <w:r w:rsidR="001F6A9B">
        <w:t>neighbours</w:t>
      </w:r>
      <w:r w:rsidR="000A2C7B">
        <w:t>, your relatives. Thank you.</w:t>
      </w:r>
    </w:p>
    <w:p w:rsidR="00B62DBD" w:rsidRDefault="00B62DBD" w:rsidP="000A2C7B">
      <w:pPr>
        <w:pStyle w:val="Transcriptbody"/>
        <w:spacing w:line="300" w:lineRule="exact"/>
      </w:pPr>
      <w:r>
        <w:t>KG</w:t>
      </w:r>
      <w:r>
        <w:tab/>
      </w:r>
      <w:r w:rsidR="00F70D28">
        <w:t>Thanks.</w:t>
      </w:r>
      <w:r>
        <w:t xml:space="preserve"> </w:t>
      </w:r>
      <w:r w:rsidR="000A2C7B">
        <w:t>Morgan</w:t>
      </w:r>
      <w:r>
        <w:t>…</w:t>
      </w:r>
    </w:p>
    <w:p w:rsidR="000A2C7B" w:rsidRDefault="00B62DBD" w:rsidP="000A2C7B">
      <w:pPr>
        <w:pStyle w:val="Transcriptbody"/>
        <w:spacing w:line="300" w:lineRule="exact"/>
      </w:pPr>
      <w:r>
        <w:t>DE</w:t>
      </w:r>
      <w:r>
        <w:tab/>
      </w:r>
      <w:r w:rsidR="000A2C7B">
        <w:t>I can just give one more example. For example,</w:t>
      </w:r>
      <w:r w:rsidR="00263804">
        <w:t xml:space="preserve"> </w:t>
      </w:r>
      <w:r>
        <w:t>with support of our vision partners, we did an approve</w:t>
      </w:r>
      <w:r w:rsidR="002E6A62">
        <w:t>luxturna</w:t>
      </w:r>
      <w:r>
        <w:t>.ca website. W</w:t>
      </w:r>
      <w:r w:rsidR="000A2C7B">
        <w:t>e got</w:t>
      </w:r>
      <w:r>
        <w:t>,</w:t>
      </w:r>
      <w:r w:rsidR="000A2C7B">
        <w:t xml:space="preserve"> within 48 hours, well over 3</w:t>
      </w:r>
      <w:r>
        <w:t xml:space="preserve">,000 </w:t>
      </w:r>
      <w:r>
        <w:lastRenderedPageBreak/>
        <w:t xml:space="preserve">emails to premiers, </w:t>
      </w:r>
      <w:r w:rsidR="000A2C7B">
        <w:t xml:space="preserve">health ministers. And we got a meeting with the </w:t>
      </w:r>
      <w:r>
        <w:t>Pan-Canadian P</w:t>
      </w:r>
      <w:r w:rsidR="000A2C7B">
        <w:t>harmaceutical Alliance where it was stalled, to get that conversation going.</w:t>
      </w:r>
      <w:r w:rsidR="00263804">
        <w:t xml:space="preserve"> </w:t>
      </w:r>
      <w:r>
        <w:t>We</w:t>
      </w:r>
      <w:r w:rsidR="000A2C7B">
        <w:t xml:space="preserve"> would not have gotten that meeting if it wasn't for people stepping up. And that's why it's</w:t>
      </w:r>
      <w:r w:rsidR="00263804">
        <w:t xml:space="preserve"> </w:t>
      </w:r>
      <w:r>
        <w:t xml:space="preserve">so </w:t>
      </w:r>
      <w:r w:rsidR="000A2C7B">
        <w:t xml:space="preserve">important </w:t>
      </w:r>
      <w:r>
        <w:t>that they should visit stop</w:t>
      </w:r>
      <w:r w:rsidR="000A2C7B">
        <w:t>v</w:t>
      </w:r>
      <w:r w:rsidR="00263804">
        <w:t>isi</w:t>
      </w:r>
      <w:r w:rsidR="000A2C7B">
        <w:t>o</w:t>
      </w:r>
      <w:r w:rsidR="006E3285">
        <w:t>n</w:t>
      </w:r>
      <w:r>
        <w:t>loss.ca and sign the petition.</w:t>
      </w:r>
    </w:p>
    <w:p w:rsidR="00B62DBD" w:rsidRDefault="00B62DBD" w:rsidP="000A2C7B">
      <w:pPr>
        <w:pStyle w:val="Transcriptbody"/>
        <w:spacing w:line="300" w:lineRule="exact"/>
      </w:pPr>
      <w:r>
        <w:t>KG</w:t>
      </w:r>
      <w:r>
        <w:tab/>
        <w:t>Thanks very much, Doug.</w:t>
      </w:r>
      <w:r w:rsidR="000A2C7B">
        <w:t xml:space="preserve"> </w:t>
      </w:r>
      <w:r>
        <w:t>And Morgan, w</w:t>
      </w:r>
      <w:r w:rsidR="000A2C7B">
        <w:t>hat's the time not like?</w:t>
      </w:r>
    </w:p>
    <w:p w:rsidR="000A2C7B" w:rsidRDefault="00B62DBD" w:rsidP="000A2C7B">
      <w:pPr>
        <w:pStyle w:val="Transcriptbody"/>
        <w:spacing w:line="300" w:lineRule="exact"/>
      </w:pPr>
      <w:r>
        <w:t>MI</w:t>
      </w:r>
      <w:r>
        <w:tab/>
      </w:r>
      <w:r w:rsidR="000A2C7B">
        <w:t>I think we have time maybe for just one last question.</w:t>
      </w:r>
      <w:r w:rsidR="00263804">
        <w:t xml:space="preserve"> </w:t>
      </w:r>
      <w:r>
        <w:t>In</w:t>
      </w:r>
      <w:r w:rsidR="000A2C7B">
        <w:t xml:space="preserve"> the chat, someone's asking</w:t>
      </w:r>
      <w:r>
        <w:t>,</w:t>
      </w:r>
      <w:r w:rsidR="00263804">
        <w:t xml:space="preserve"> </w:t>
      </w:r>
      <w:r w:rsidR="000A2C7B">
        <w:t>given all this information, what can patients do right now to help advocate for their eye health?</w:t>
      </w:r>
      <w:r w:rsidR="00263804">
        <w:t xml:space="preserve"> </w:t>
      </w:r>
      <w:r>
        <w:t>We’ve talked about going to stop</w:t>
      </w:r>
      <w:r w:rsidR="000A2C7B">
        <w:t>v</w:t>
      </w:r>
      <w:r w:rsidR="00263804">
        <w:t>isi</w:t>
      </w:r>
      <w:r>
        <w:t>on</w:t>
      </w:r>
      <w:r w:rsidR="000A2C7B">
        <w:t>loss.ca</w:t>
      </w:r>
      <w:r>
        <w:t>. T</w:t>
      </w:r>
      <w:r w:rsidR="000A2C7B">
        <w:t xml:space="preserve">hey're </w:t>
      </w:r>
      <w:r>
        <w:t>asking,</w:t>
      </w:r>
      <w:r w:rsidR="000A2C7B">
        <w:t xml:space="preserve"> how can they push for better care and treatment access when they're in the doctor's office?</w:t>
      </w:r>
    </w:p>
    <w:p w:rsidR="000A2C7B" w:rsidRDefault="00B62DBD" w:rsidP="000A2C7B">
      <w:pPr>
        <w:pStyle w:val="Transcriptbody"/>
        <w:spacing w:line="300" w:lineRule="exact"/>
      </w:pPr>
      <w:r>
        <w:t>KG</w:t>
      </w:r>
      <w:r>
        <w:tab/>
      </w:r>
      <w:r w:rsidR="000A2C7B">
        <w:t>I guess we should ask the doctors</w:t>
      </w:r>
      <w:r>
        <w:t>. W</w:t>
      </w:r>
      <w:r w:rsidR="000A2C7B">
        <w:t xml:space="preserve">ho wants to go first? </w:t>
      </w:r>
      <w:r w:rsidR="00263804">
        <w:t>Dr</w:t>
      </w:r>
      <w:r w:rsidR="000A2C7B">
        <w:t xml:space="preserve"> Mann or </w:t>
      </w:r>
      <w:r w:rsidR="00263804">
        <w:t>Dr</w:t>
      </w:r>
      <w:r w:rsidR="000A2C7B">
        <w:t xml:space="preserve"> Nelson?</w:t>
      </w:r>
    </w:p>
    <w:p w:rsidR="00F70D28" w:rsidRDefault="005A6177" w:rsidP="000A2C7B">
      <w:pPr>
        <w:pStyle w:val="Transcriptbody"/>
        <w:spacing w:line="300" w:lineRule="exact"/>
      </w:pPr>
      <w:r>
        <w:t>01:30:48</w:t>
      </w:r>
    </w:p>
    <w:p w:rsidR="006E3285" w:rsidRDefault="00B62DBD" w:rsidP="000A2C7B">
      <w:pPr>
        <w:pStyle w:val="Transcriptbody"/>
        <w:spacing w:line="300" w:lineRule="exact"/>
      </w:pPr>
      <w:r>
        <w:t>CM</w:t>
      </w:r>
      <w:r>
        <w:tab/>
      </w:r>
      <w:r w:rsidR="000A2C7B">
        <w:t>I think the conversation</w:t>
      </w:r>
      <w:r w:rsidR="001F6A9B">
        <w:t xml:space="preserve"> </w:t>
      </w:r>
      <w:r w:rsidR="000A2C7B">
        <w:t>needs to happen between patients and their practitioners. One of the things that we find in our</w:t>
      </w:r>
      <w:r w:rsidR="001F6A9B">
        <w:t xml:space="preserve"> </w:t>
      </w:r>
      <w:r>
        <w:t xml:space="preserve">contacts with government, </w:t>
      </w:r>
      <w:r w:rsidR="000A2C7B">
        <w:t>with officials who are involved in t</w:t>
      </w:r>
      <w:r>
        <w:t xml:space="preserve">he healthcare system, </w:t>
      </w:r>
      <w:r w:rsidR="000A2C7B">
        <w:t xml:space="preserve">is that often people don't understand some of the basics about eye health and about the conditions that affect and threaten eye health. And I think </w:t>
      </w:r>
      <w:r>
        <w:t>it beho</w:t>
      </w:r>
      <w:r w:rsidR="000A2C7B">
        <w:t>ves all of us to have that conversation with those around us, with our family, friends, with those who are in our circle, abou</w:t>
      </w:r>
      <w:r w:rsidR="006E3285">
        <w:t>t the importance of eye health.</w:t>
      </w:r>
    </w:p>
    <w:p w:rsidR="006E3285" w:rsidRDefault="006E3285" w:rsidP="000A2C7B">
      <w:pPr>
        <w:pStyle w:val="Transcriptbody"/>
        <w:spacing w:line="300" w:lineRule="exact"/>
      </w:pPr>
      <w:r>
        <w:tab/>
      </w:r>
      <w:r w:rsidR="000A2C7B">
        <w:t xml:space="preserve">The personal stories that we've heard today that </w:t>
      </w:r>
      <w:r w:rsidR="005A6177">
        <w:t xml:space="preserve">Doug </w:t>
      </w:r>
      <w:r w:rsidR="000A2C7B">
        <w:t>just</w:t>
      </w:r>
      <w:r w:rsidR="00B62DBD">
        <w:t xml:space="preserve"> shared </w:t>
      </w:r>
      <w:r w:rsidR="000A2C7B">
        <w:t>and Louis</w:t>
      </w:r>
      <w:r w:rsidR="00B62DBD">
        <w:t>e has</w:t>
      </w:r>
      <w:r w:rsidR="000A2C7B">
        <w:t xml:space="preserve"> shared are impactful. And</w:t>
      </w:r>
      <w:r w:rsidR="00263804">
        <w:t xml:space="preserve"> </w:t>
      </w:r>
      <w:r w:rsidR="000A2C7B">
        <w:t>hearing those personal stories and understanding why v</w:t>
      </w:r>
      <w:r w:rsidR="00263804">
        <w:t>isi</w:t>
      </w:r>
      <w:r w:rsidR="000A2C7B">
        <w:t>on health is</w:t>
      </w:r>
      <w:r w:rsidR="00263804">
        <w:t xml:space="preserve"> </w:t>
      </w:r>
      <w:r w:rsidR="00B62DBD">
        <w:t xml:space="preserve">so important to all of us </w:t>
      </w:r>
      <w:r w:rsidR="000A2C7B">
        <w:t>and why it's relevant to all of us. We've hear</w:t>
      </w:r>
      <w:r w:rsidR="00B62DBD">
        <w:t xml:space="preserve">d statistics today to show that </w:t>
      </w:r>
      <w:r w:rsidR="000A2C7B">
        <w:t>none of us are going to b</w:t>
      </w:r>
      <w:r w:rsidR="005A6177">
        <w:t>e untouched by this if we look</w:t>
      </w:r>
      <w:r w:rsidR="00B62DBD">
        <w:t xml:space="preserve"> </w:t>
      </w:r>
      <w:r w:rsidR="000A2C7B">
        <w:t>at our families and our extended group. And</w:t>
      </w:r>
      <w:r w:rsidR="00263804">
        <w:t xml:space="preserve"> </w:t>
      </w:r>
      <w:r w:rsidR="000A2C7B">
        <w:t>having that conversation</w:t>
      </w:r>
      <w:r w:rsidR="001F6A9B">
        <w:t xml:space="preserve"> </w:t>
      </w:r>
      <w:r w:rsidR="000A2C7B">
        <w:t>with your practitioner</w:t>
      </w:r>
      <w:r w:rsidR="00B62DBD">
        <w:t xml:space="preserve">s, but with your circle as well, </w:t>
      </w:r>
      <w:r w:rsidR="000A2C7B">
        <w:t>about the importance of eye health and why all the things that w</w:t>
      </w:r>
      <w:r>
        <w:t>e've heard today are important.</w:t>
      </w:r>
    </w:p>
    <w:p w:rsidR="00B62DBD" w:rsidRDefault="006E3285" w:rsidP="000A2C7B">
      <w:pPr>
        <w:pStyle w:val="Transcriptbody"/>
        <w:spacing w:line="300" w:lineRule="exact"/>
      </w:pPr>
      <w:r>
        <w:tab/>
      </w:r>
      <w:r w:rsidR="00B62DBD">
        <w:t>I</w:t>
      </w:r>
      <w:r w:rsidR="000A2C7B">
        <w:t>t's up to all of us to have those conversations and improve education of those around us.</w:t>
      </w:r>
    </w:p>
    <w:p w:rsidR="005A6177" w:rsidRDefault="00B62DBD" w:rsidP="005A6177">
      <w:pPr>
        <w:pStyle w:val="Transcriptbody"/>
        <w:spacing w:line="300" w:lineRule="exact"/>
      </w:pPr>
      <w:r>
        <w:t>KG</w:t>
      </w:r>
      <w:r>
        <w:tab/>
        <w:t xml:space="preserve">Thank you, Dr Mann. </w:t>
      </w:r>
      <w:r w:rsidR="00263804">
        <w:t>Dr</w:t>
      </w:r>
      <w:r w:rsidR="000A2C7B">
        <w:t xml:space="preserve"> Nels</w:t>
      </w:r>
      <w:r>
        <w:t>on?</w:t>
      </w:r>
    </w:p>
    <w:p w:rsidR="005A6177" w:rsidRDefault="005A6177" w:rsidP="005A6177">
      <w:pPr>
        <w:pStyle w:val="Transcriptbody"/>
        <w:spacing w:line="300" w:lineRule="exact"/>
      </w:pPr>
      <w:r w:rsidRPr="005A6177">
        <w:t>01:32:11</w:t>
      </w:r>
    </w:p>
    <w:p w:rsidR="005A6177" w:rsidRDefault="00B62DBD" w:rsidP="005A6177">
      <w:pPr>
        <w:pStyle w:val="Transcriptbody"/>
        <w:spacing w:line="300" w:lineRule="exact"/>
      </w:pPr>
      <w:r>
        <w:t>MN</w:t>
      </w:r>
      <w:r>
        <w:tab/>
        <w:t>I would agree.</w:t>
      </w:r>
      <w:r w:rsidR="000A2C7B">
        <w:t xml:space="preserve"> I don't really have anything to add to that. I think </w:t>
      </w:r>
      <w:r>
        <w:t>Dr Mann</w:t>
      </w:r>
      <w:r w:rsidR="000A2C7B">
        <w:t xml:space="preserve"> sums that up quite well.</w:t>
      </w:r>
    </w:p>
    <w:p w:rsidR="00B62DBD" w:rsidRDefault="00B62DBD" w:rsidP="000A2C7B">
      <w:pPr>
        <w:pStyle w:val="Transcriptbody"/>
        <w:spacing w:line="300" w:lineRule="exact"/>
      </w:pPr>
      <w:r>
        <w:t>KG</w:t>
      </w:r>
      <w:r>
        <w:tab/>
      </w:r>
      <w:r w:rsidR="000A2C7B">
        <w:t>Any other perspectives</w:t>
      </w:r>
      <w:r>
        <w:t xml:space="preserve">, </w:t>
      </w:r>
      <w:r w:rsidR="000A2C7B">
        <w:t>Louise</w:t>
      </w:r>
      <w:r>
        <w:t xml:space="preserve"> or Doug?</w:t>
      </w:r>
    </w:p>
    <w:p w:rsidR="00B62DBD" w:rsidRDefault="00B62DBD" w:rsidP="000A2C7B">
      <w:pPr>
        <w:pStyle w:val="Transcriptbody"/>
        <w:spacing w:line="300" w:lineRule="exact"/>
      </w:pPr>
      <w:r>
        <w:t>LG</w:t>
      </w:r>
      <w:r>
        <w:tab/>
        <w:t>I'll give my perspective.</w:t>
      </w:r>
      <w:r w:rsidR="000A2C7B">
        <w:t xml:space="preserve"> I think to</w:t>
      </w:r>
      <w:r>
        <w:t>o,</w:t>
      </w:r>
      <w:r w:rsidR="000A2C7B">
        <w:t xml:space="preserve"> what's most important is when a person has a problem with their v</w:t>
      </w:r>
      <w:r w:rsidR="00263804">
        <w:t>isi</w:t>
      </w:r>
      <w:r w:rsidR="000A2C7B">
        <w:t>on, just don't say</w:t>
      </w:r>
      <w:r>
        <w:t>, it will go away tomorrow. B</w:t>
      </w:r>
      <w:r w:rsidR="000A2C7B">
        <w:t xml:space="preserve">ecause it </w:t>
      </w:r>
      <w:r>
        <w:t>may</w:t>
      </w:r>
      <w:r w:rsidR="000A2C7B">
        <w:t xml:space="preserve"> not go away tomorrow.</w:t>
      </w:r>
      <w:r>
        <w:t xml:space="preserve"> If </w:t>
      </w:r>
      <w:r w:rsidR="000A2C7B">
        <w:t xml:space="preserve">you feel that your eyesight is worse today by </w:t>
      </w:r>
      <w:r w:rsidR="005A6177">
        <w:t>a major amount</w:t>
      </w:r>
      <w:r w:rsidR="000A2C7B">
        <w:t>, then you need to contact s</w:t>
      </w:r>
      <w:r>
        <w:t>omebody, whoever your eye care</w:t>
      </w:r>
      <w:r w:rsidR="005A6177">
        <w:t>r</w:t>
      </w:r>
      <w:r>
        <w:t>s are. T</w:t>
      </w:r>
      <w:r w:rsidR="000A2C7B">
        <w:t xml:space="preserve">hat's </w:t>
      </w:r>
      <w:r w:rsidR="000A2C7B">
        <w:lastRenderedPageBreak/>
        <w:t>where you need to talk</w:t>
      </w:r>
      <w:r w:rsidR="005A6177">
        <w:t xml:space="preserve">. And </w:t>
      </w:r>
      <w:r>
        <w:t xml:space="preserve">an incident </w:t>
      </w:r>
      <w:r w:rsidR="000A2C7B">
        <w:t>that</w:t>
      </w:r>
      <w:r w:rsidR="00263804">
        <w:t xml:space="preserve"> </w:t>
      </w:r>
      <w:r w:rsidR="000A2C7B">
        <w:t>happe</w:t>
      </w:r>
      <w:r>
        <w:t>ned with me, my ophthalmologist moved away and COVID happened.</w:t>
      </w:r>
    </w:p>
    <w:p w:rsidR="00630902" w:rsidRDefault="00B62DBD" w:rsidP="000A2C7B">
      <w:pPr>
        <w:pStyle w:val="Transcriptbody"/>
        <w:spacing w:line="300" w:lineRule="exact"/>
      </w:pPr>
      <w:r>
        <w:tab/>
      </w:r>
      <w:r w:rsidR="000A2C7B">
        <w:t xml:space="preserve">And then I was to see somebody else. The other </w:t>
      </w:r>
      <w:r>
        <w:t>new</w:t>
      </w:r>
      <w:r w:rsidR="000A2C7B">
        <w:t xml:space="preserve"> doctor coming in did not arrive.</w:t>
      </w:r>
      <w:r w:rsidR="00263804">
        <w:t xml:space="preserve"> </w:t>
      </w:r>
      <w:r w:rsidR="000A2C7B">
        <w:t>I was</w:t>
      </w:r>
      <w:r w:rsidR="00263804">
        <w:t xml:space="preserve"> </w:t>
      </w:r>
      <w:r w:rsidR="006E3285">
        <w:t>left in limbo.</w:t>
      </w:r>
      <w:r>
        <w:t xml:space="preserve"> </w:t>
      </w:r>
      <w:r w:rsidR="000A2C7B">
        <w:t xml:space="preserve">And it is only through my optometrist that I was able to get more immediate care. Because when I went in, there was </w:t>
      </w:r>
      <w:r w:rsidR="00630902">
        <w:t>an issue a</w:t>
      </w:r>
      <w:r w:rsidR="000A2C7B">
        <w:t>nd he got me into an ophthalmo</w:t>
      </w:r>
      <w:r w:rsidR="00630902">
        <w:t xml:space="preserve">logist right away. Otherwise, I </w:t>
      </w:r>
      <w:r w:rsidR="000A2C7B">
        <w:t xml:space="preserve">would not have been able to get there until next month, which would have been several weeks too late because there was a major increase in my </w:t>
      </w:r>
      <w:r w:rsidR="00630902">
        <w:t>glau</w:t>
      </w:r>
      <w:r w:rsidR="000A2C7B">
        <w:t>coma pressure.</w:t>
      </w:r>
    </w:p>
    <w:p w:rsidR="00630902" w:rsidRDefault="00630902" w:rsidP="000A2C7B">
      <w:pPr>
        <w:pStyle w:val="Transcriptbody"/>
        <w:spacing w:line="300" w:lineRule="exact"/>
      </w:pPr>
      <w:r>
        <w:tab/>
        <w:t>That</w:t>
      </w:r>
      <w:r w:rsidR="000A2C7B">
        <w:t xml:space="preserve"> is </w:t>
      </w:r>
      <w:r>
        <w:t>on</w:t>
      </w:r>
      <w:r w:rsidR="000A2C7B">
        <w:t xml:space="preserve"> new medication and it's better.</w:t>
      </w:r>
      <w:r>
        <w:t xml:space="preserve"> You</w:t>
      </w:r>
      <w:r w:rsidR="000A2C7B">
        <w:t xml:space="preserve"> have to really go and dig for yourself sometimes and really promote your own car</w:t>
      </w:r>
      <w:r>
        <w:t xml:space="preserve">e that </w:t>
      </w:r>
      <w:r w:rsidR="005A6177">
        <w:t>you</w:t>
      </w:r>
      <w:r>
        <w:t xml:space="preserve"> need to be looked at i</w:t>
      </w:r>
      <w:r w:rsidR="000A2C7B">
        <w:t>f you feel that there's really a major change. You find somebody who is going to help you</w:t>
      </w:r>
      <w:r>
        <w:t>. T</w:t>
      </w:r>
      <w:r w:rsidR="000A2C7B">
        <w:t>hat's most important.</w:t>
      </w:r>
    </w:p>
    <w:p w:rsidR="00630902" w:rsidRDefault="00630902" w:rsidP="000A2C7B">
      <w:pPr>
        <w:pStyle w:val="Transcriptbody"/>
        <w:spacing w:line="300" w:lineRule="exact"/>
      </w:pPr>
      <w:r>
        <w:t>DE</w:t>
      </w:r>
      <w:r>
        <w:tab/>
        <w:t>If I can just add…</w:t>
      </w:r>
    </w:p>
    <w:p w:rsidR="005A6177" w:rsidRDefault="005A6177" w:rsidP="000A2C7B">
      <w:pPr>
        <w:pStyle w:val="Transcriptbody"/>
        <w:spacing w:line="300" w:lineRule="exact"/>
      </w:pPr>
      <w:r w:rsidRPr="005A6177">
        <w:t>01:33:56</w:t>
      </w:r>
    </w:p>
    <w:p w:rsidR="00630902" w:rsidRDefault="00630902" w:rsidP="000A2C7B">
      <w:pPr>
        <w:pStyle w:val="Transcriptbody"/>
        <w:spacing w:line="300" w:lineRule="exact"/>
      </w:pPr>
      <w:r>
        <w:t>KG</w:t>
      </w:r>
      <w:r>
        <w:tab/>
      </w:r>
      <w:r w:rsidR="005A6177">
        <w:t xml:space="preserve">And </w:t>
      </w:r>
      <w:r>
        <w:t>Louise</w:t>
      </w:r>
      <w:r w:rsidR="005A6177">
        <w:t>…</w:t>
      </w:r>
      <w:r>
        <w:t xml:space="preserve"> Sorry.</w:t>
      </w:r>
    </w:p>
    <w:p w:rsidR="00630902" w:rsidRDefault="00630902" w:rsidP="000A2C7B">
      <w:pPr>
        <w:pStyle w:val="Transcriptbody"/>
        <w:spacing w:line="300" w:lineRule="exact"/>
      </w:pPr>
      <w:r>
        <w:t>DE</w:t>
      </w:r>
      <w:r>
        <w:tab/>
        <w:t>Sorry.</w:t>
      </w:r>
    </w:p>
    <w:p w:rsidR="000A2C7B" w:rsidRDefault="00630902" w:rsidP="000A2C7B">
      <w:pPr>
        <w:pStyle w:val="Transcriptbody"/>
        <w:spacing w:line="300" w:lineRule="exact"/>
      </w:pPr>
      <w:r>
        <w:t>KG</w:t>
      </w:r>
      <w:r>
        <w:tab/>
        <w:t>Can</w:t>
      </w:r>
      <w:r w:rsidR="000A2C7B">
        <w:t xml:space="preserve"> I just </w:t>
      </w:r>
      <w:r>
        <w:t xml:space="preserve">chip in before you, Doug, </w:t>
      </w:r>
      <w:r w:rsidR="000A2C7B">
        <w:t>because it fo</w:t>
      </w:r>
      <w:r>
        <w:t>llows on from what Louise said? A</w:t>
      </w:r>
      <w:r w:rsidR="000A2C7B">
        <w:t>s part of the study, we talked to a number of ophthalmologists acros</w:t>
      </w:r>
      <w:r>
        <w:t>s the country. A</w:t>
      </w:r>
      <w:r w:rsidR="000A2C7B">
        <w:t>nd pretty well all of them said that they had patients that came into them after the lockdown that had lost v</w:t>
      </w:r>
      <w:r w:rsidR="00263804">
        <w:t>isi</w:t>
      </w:r>
      <w:r w:rsidR="000A2C7B">
        <w:t>on as a result of not coming to see them during the pandemic.</w:t>
      </w:r>
      <w:r w:rsidR="00263804">
        <w:t xml:space="preserve"> </w:t>
      </w:r>
      <w:r>
        <w:t>It’s</w:t>
      </w:r>
      <w:r w:rsidR="000A2C7B">
        <w:t xml:space="preserve"> essential that one gets to see your </w:t>
      </w:r>
      <w:r>
        <w:t xml:space="preserve">ophthalmologist, </w:t>
      </w:r>
      <w:r w:rsidR="000A2C7B">
        <w:t xml:space="preserve">at </w:t>
      </w:r>
      <w:r w:rsidR="005A6177">
        <w:t xml:space="preserve">the </w:t>
      </w:r>
      <w:r w:rsidR="000A2C7B">
        <w:t>very least</w:t>
      </w:r>
      <w:r>
        <w:t>, have a discussion. Sorry, Doug.</w:t>
      </w:r>
    </w:p>
    <w:p w:rsidR="00630902" w:rsidRDefault="00630902" w:rsidP="000A2C7B">
      <w:pPr>
        <w:pStyle w:val="Transcriptbody"/>
        <w:spacing w:line="300" w:lineRule="exact"/>
      </w:pPr>
      <w:r>
        <w:t>DE</w:t>
      </w:r>
      <w:r>
        <w:tab/>
        <w:t>A</w:t>
      </w:r>
      <w:r w:rsidR="005A6177">
        <w:t xml:space="preserve">ctually, </w:t>
      </w:r>
      <w:r>
        <w:t xml:space="preserve">Keith, we’ve been </w:t>
      </w:r>
      <w:r w:rsidR="000A2C7B">
        <w:t xml:space="preserve">spending too much time together because that's exactly what I was </w:t>
      </w:r>
      <w:r w:rsidR="00263804">
        <w:t>going to</w:t>
      </w:r>
      <w:r w:rsidR="000A2C7B">
        <w:t xml:space="preserve"> say.</w:t>
      </w:r>
      <w:r>
        <w:t xml:space="preserve"> That </w:t>
      </w:r>
      <w:r w:rsidR="000A2C7B">
        <w:t>with COVID</w:t>
      </w:r>
      <w:r>
        <w:t>,</w:t>
      </w:r>
      <w:r w:rsidR="000A2C7B">
        <w:t xml:space="preserve"> we heard from the community hesitancy to go see their optometrist for the</w:t>
      </w:r>
      <w:r>
        <w:t>ir regular eye exam a</w:t>
      </w:r>
      <w:r w:rsidR="000A2C7B">
        <w:t>nd to see their ophthalmologists for other treatment opportunities. And I think it's absolutely vital both on the optometry and the ophthalmology side. They've really ta</w:t>
      </w:r>
      <w:r>
        <w:t xml:space="preserve">ken to heart after, </w:t>
      </w:r>
      <w:r w:rsidR="000A2C7B">
        <w:t>all of us</w:t>
      </w:r>
      <w:r>
        <w:t>,</w:t>
      </w:r>
      <w:r w:rsidR="000A2C7B">
        <w:t xml:space="preserve"> that initial shock of the pandemic a year ago</w:t>
      </w:r>
      <w:r>
        <w:t>.</w:t>
      </w:r>
    </w:p>
    <w:p w:rsidR="00630902" w:rsidRDefault="00630902" w:rsidP="000A2C7B">
      <w:pPr>
        <w:pStyle w:val="Transcriptbody"/>
        <w:spacing w:line="300" w:lineRule="exact"/>
      </w:pPr>
      <w:r>
        <w:tab/>
        <w:t>A</w:t>
      </w:r>
      <w:r w:rsidR="000A2C7B">
        <w:t xml:space="preserve">nd they've </w:t>
      </w:r>
      <w:r>
        <w:t>really stepped up. W</w:t>
      </w:r>
      <w:r w:rsidR="000A2C7B">
        <w:t xml:space="preserve">e thank them </w:t>
      </w:r>
      <w:r w:rsidR="002C5BD5">
        <w:t xml:space="preserve">for keeping us, </w:t>
      </w:r>
      <w:r w:rsidR="000A2C7B">
        <w:t>being able to see each other after this is all over.</w:t>
      </w:r>
      <w:r>
        <w:t xml:space="preserve"> </w:t>
      </w:r>
      <w:r w:rsidR="000A2C7B">
        <w:t xml:space="preserve">And I encourage people to contact their eye doctor </w:t>
      </w:r>
      <w:r>
        <w:t xml:space="preserve">for, whether it's the </w:t>
      </w:r>
      <w:r w:rsidR="000A2C7B">
        <w:t>regular exam</w:t>
      </w:r>
      <w:r>
        <w:t>,</w:t>
      </w:r>
      <w:r w:rsidR="000A2C7B">
        <w:t xml:space="preserve"> for their upgrades of their</w:t>
      </w:r>
      <w:r w:rsidR="00263804">
        <w:t xml:space="preserve"> </w:t>
      </w:r>
      <w:r w:rsidR="000A2C7B">
        <w:t>glasses, etc</w:t>
      </w:r>
      <w:r w:rsidR="001F6A9B">
        <w:t>.</w:t>
      </w:r>
      <w:r w:rsidR="000A2C7B">
        <w:t>, or to their o</w:t>
      </w:r>
      <w:r>
        <w:t>phthalmologist for cataract and, say, AMD, diabetic-related glaucoma, whatever. T</w:t>
      </w:r>
      <w:r w:rsidR="000A2C7B">
        <w:t>hat really, you and your colleagues have really stepped up if you've done everything that you can with the PP</w:t>
      </w:r>
      <w:r>
        <w:t>E</w:t>
      </w:r>
      <w:r w:rsidR="000A2C7B">
        <w:t xml:space="preserve"> and the keeping </w:t>
      </w:r>
      <w:r>
        <w:t>us</w:t>
      </w:r>
      <w:r w:rsidR="000A2C7B">
        <w:t xml:space="preserve"> safe.</w:t>
      </w:r>
    </w:p>
    <w:p w:rsidR="005A6177" w:rsidRDefault="002C5BD5" w:rsidP="000A2C7B">
      <w:pPr>
        <w:pStyle w:val="Transcriptbody"/>
        <w:spacing w:line="300" w:lineRule="exact"/>
      </w:pPr>
      <w:r w:rsidRPr="002C5BD5">
        <w:t>01:35:50</w:t>
      </w:r>
    </w:p>
    <w:p w:rsidR="00630902" w:rsidRDefault="00630902" w:rsidP="000A2C7B">
      <w:pPr>
        <w:pStyle w:val="Transcriptbody"/>
        <w:spacing w:line="300" w:lineRule="exact"/>
      </w:pPr>
      <w:r>
        <w:tab/>
      </w:r>
      <w:r w:rsidR="000A2C7B">
        <w:t xml:space="preserve">And I must say I used to work at the Toronto Western </w:t>
      </w:r>
      <w:r>
        <w:t>H</w:t>
      </w:r>
      <w:r w:rsidR="000A2C7B">
        <w:t>ospital and I've never see</w:t>
      </w:r>
      <w:r>
        <w:t xml:space="preserve">n it sparkle like it does today, thanks to the pandemic and the great ophthalmology </w:t>
      </w:r>
      <w:r w:rsidR="000A2C7B">
        <w:t>pro</w:t>
      </w:r>
      <w:r w:rsidR="00263804">
        <w:t>gramme</w:t>
      </w:r>
      <w:r>
        <w:t xml:space="preserve"> at the Toronto Western H</w:t>
      </w:r>
      <w:r w:rsidR="000A2C7B">
        <w:t xml:space="preserve">ospital. </w:t>
      </w:r>
      <w:r>
        <w:t xml:space="preserve">And I strongly encourage people, </w:t>
      </w:r>
      <w:r w:rsidR="000A2C7B">
        <w:t xml:space="preserve">if you get some warning signs, if you have questions, call your eye specialist. </w:t>
      </w:r>
      <w:r>
        <w:t xml:space="preserve">Ask </w:t>
      </w:r>
      <w:r>
        <w:lastRenderedPageBreak/>
        <w:t>those questions. A</w:t>
      </w:r>
      <w:r w:rsidR="000A2C7B">
        <w:t>sk the questions about the COVID protocols. But most importantly, make sur</w:t>
      </w:r>
      <w:r>
        <w:t>e that you get your treatment.</w:t>
      </w:r>
    </w:p>
    <w:p w:rsidR="000A2C7B" w:rsidRDefault="00630902" w:rsidP="000A2C7B">
      <w:pPr>
        <w:pStyle w:val="Transcriptbody"/>
        <w:spacing w:line="300" w:lineRule="exact"/>
      </w:pPr>
      <w:r>
        <w:tab/>
        <w:t>G</w:t>
      </w:r>
      <w:r w:rsidR="000A2C7B">
        <w:t>o</w:t>
      </w:r>
      <w:r>
        <w:t>,</w:t>
      </w:r>
      <w:r w:rsidR="000A2C7B">
        <w:t xml:space="preserve"> ask the questions, get your treatment, because we </w:t>
      </w:r>
      <w:r>
        <w:t>just can't… A</w:t>
      </w:r>
      <w:r w:rsidR="000A2C7B">
        <w:t>fter this is all over, we have to be able to see each other.</w:t>
      </w:r>
    </w:p>
    <w:p w:rsidR="00630902" w:rsidRDefault="00630902" w:rsidP="000A2C7B">
      <w:pPr>
        <w:pStyle w:val="Transcriptbody"/>
        <w:spacing w:line="300" w:lineRule="exact"/>
      </w:pPr>
      <w:r>
        <w:t>CM</w:t>
      </w:r>
      <w:r>
        <w:tab/>
      </w:r>
      <w:r w:rsidR="000A2C7B">
        <w:t>I thin</w:t>
      </w:r>
      <w:r>
        <w:t>k that's quite right, Doug. And as I mentioned</w:t>
      </w:r>
      <w:r w:rsidR="000A2C7B">
        <w:t xml:space="preserve"> during my remarks, the key is,</w:t>
      </w:r>
      <w:r w:rsidR="00263804">
        <w:t xml:space="preserve"> </w:t>
      </w:r>
      <w:r w:rsidR="000A2C7B">
        <w:t>no one group can do this alone.</w:t>
      </w:r>
      <w:r w:rsidR="00263804">
        <w:t xml:space="preserve"> </w:t>
      </w:r>
      <w:r>
        <w:t>There</w:t>
      </w:r>
      <w:r w:rsidR="000A2C7B">
        <w:t xml:space="preserve"> has to be a collaborative approach across the whole </w:t>
      </w:r>
      <w:r>
        <w:t>eye</w:t>
      </w:r>
      <w:r w:rsidR="000A2C7B">
        <w:t xml:space="preserve"> care team into meeting this</w:t>
      </w:r>
      <w:r w:rsidR="00263804">
        <w:t xml:space="preserve"> </w:t>
      </w:r>
      <w:r w:rsidR="000A2C7B">
        <w:t>backlog and</w:t>
      </w:r>
      <w:r>
        <w:t xml:space="preserve"> </w:t>
      </w:r>
      <w:r w:rsidR="002C5BD5">
        <w:t>debt</w:t>
      </w:r>
      <w:r w:rsidR="000A2C7B">
        <w:t xml:space="preserve"> of care and in advancing v</w:t>
      </w:r>
      <w:r w:rsidR="00263804">
        <w:t>isi</w:t>
      </w:r>
      <w:r>
        <w:t>on</w:t>
      </w:r>
      <w:r w:rsidR="000A2C7B">
        <w:t xml:space="preserve"> health in general.</w:t>
      </w:r>
      <w:r w:rsidR="00263804">
        <w:t xml:space="preserve"> </w:t>
      </w:r>
      <w:r>
        <w:t>The</w:t>
      </w:r>
      <w:r w:rsidR="000A2C7B">
        <w:t xml:space="preserve"> solutions to the immediate problem are the s</w:t>
      </w:r>
      <w:r w:rsidR="002C5BD5">
        <w:t>ame as the long-</w:t>
      </w:r>
      <w:r>
        <w:t>term solutions. W</w:t>
      </w:r>
      <w:r w:rsidR="000A2C7B">
        <w:t>e need to be efficient with our resources. We need to work together with define</w:t>
      </w:r>
      <w:r>
        <w:t>d care pathways.</w:t>
      </w:r>
    </w:p>
    <w:p w:rsidR="00630902" w:rsidRDefault="00630902" w:rsidP="000A2C7B">
      <w:pPr>
        <w:pStyle w:val="Transcriptbody"/>
        <w:spacing w:line="300" w:lineRule="exact"/>
      </w:pPr>
      <w:r>
        <w:tab/>
        <w:t>And we need to innovate. W</w:t>
      </w:r>
      <w:r w:rsidR="000A2C7B">
        <w:t xml:space="preserve">e need to fund research. And we need to continue the conversation with patients as to how </w:t>
      </w:r>
      <w:r w:rsidR="001F6A9B">
        <w:t>we can best meet those needs.</w:t>
      </w:r>
      <w:r>
        <w:t xml:space="preserve"> </w:t>
      </w:r>
      <w:r w:rsidR="000A2C7B">
        <w:t>I think that conversation has been started today and this report has moved that forward. And we look forward to doing that in the future.</w:t>
      </w:r>
    </w:p>
    <w:p w:rsidR="002C5BD5" w:rsidRDefault="002C5BD5" w:rsidP="000A2C7B">
      <w:pPr>
        <w:pStyle w:val="Transcriptbody"/>
        <w:spacing w:line="300" w:lineRule="exact"/>
      </w:pPr>
      <w:r w:rsidRPr="002C5BD5">
        <w:t>01:37:22</w:t>
      </w:r>
    </w:p>
    <w:p w:rsidR="00460CEF" w:rsidRDefault="00630902" w:rsidP="000A2C7B">
      <w:pPr>
        <w:pStyle w:val="Transcriptbody"/>
        <w:spacing w:line="300" w:lineRule="exact"/>
      </w:pPr>
      <w:r>
        <w:t>KG</w:t>
      </w:r>
      <w:r>
        <w:tab/>
      </w:r>
      <w:r w:rsidR="000A2C7B">
        <w:t>T</w:t>
      </w:r>
      <w:r w:rsidR="001F6A9B">
        <w:t xml:space="preserve">hank you very much, </w:t>
      </w:r>
      <w:r>
        <w:t xml:space="preserve">Colin. </w:t>
      </w:r>
      <w:r w:rsidR="001F6A9B">
        <w:t xml:space="preserve">And </w:t>
      </w:r>
      <w:r w:rsidR="000A2C7B">
        <w:t>Morgan</w:t>
      </w:r>
      <w:r>
        <w:t>, I think we'll call that a day. A</w:t>
      </w:r>
      <w:r w:rsidR="000A2C7B">
        <w:t>nd</w:t>
      </w:r>
      <w:r w:rsidR="001F6A9B">
        <w:t xml:space="preserve"> </w:t>
      </w:r>
      <w:r>
        <w:t>are there any</w:t>
      </w:r>
      <w:r w:rsidR="000A2C7B">
        <w:t xml:space="preserve"> closing remarks that anybody would like to make be</w:t>
      </w:r>
      <w:r>
        <w:t xml:space="preserve">fore we introduce </w:t>
      </w:r>
      <w:r w:rsidR="00460CEF">
        <w:t xml:space="preserve">our </w:t>
      </w:r>
      <w:r>
        <w:t xml:space="preserve">final speaker? </w:t>
      </w:r>
      <w:r w:rsidR="000A2C7B">
        <w:t>Having said that, I would like to introduce our final speaker.</w:t>
      </w:r>
      <w:r w:rsidR="001F6A9B">
        <w:t xml:space="preserve"> </w:t>
      </w:r>
      <w:r w:rsidR="000A2C7B">
        <w:t>He'</w:t>
      </w:r>
      <w:r w:rsidR="00460CEF">
        <w:t>s not on the screen right now, b</w:t>
      </w:r>
      <w:r w:rsidR="000A2C7B">
        <w:t xml:space="preserve">ut his name is Jim </w:t>
      </w:r>
      <w:r w:rsidR="00460CEF">
        <w:t>Tokos</w:t>
      </w:r>
      <w:r w:rsidR="000A2C7B">
        <w:t xml:space="preserve">. And </w:t>
      </w:r>
      <w:r w:rsidR="00460CEF">
        <w:t>Jim Tokos</w:t>
      </w:r>
      <w:r w:rsidR="000A2C7B">
        <w:t xml:space="preserve"> is the incoming president of the Canadian Council of the Blind.</w:t>
      </w:r>
      <w:r w:rsidR="00460CEF">
        <w:t xml:space="preserve"> Louise Gillis </w:t>
      </w:r>
      <w:r w:rsidR="000A2C7B">
        <w:t>is soon to become past president of th</w:t>
      </w:r>
      <w:r w:rsidR="00460CEF">
        <w:t>e Canadian Council of the Blind. A</w:t>
      </w:r>
      <w:r w:rsidR="000A2C7B">
        <w:t xml:space="preserve">nd </w:t>
      </w:r>
      <w:r w:rsidR="00460CEF">
        <w:t>Jim Tokos</w:t>
      </w:r>
      <w:r w:rsidR="000A2C7B">
        <w:t xml:space="preserve"> just wanted t</w:t>
      </w:r>
      <w:r w:rsidR="00460CEF">
        <w:t>o say a few words in closing today’s proceedings.</w:t>
      </w:r>
    </w:p>
    <w:p w:rsidR="00460CEF" w:rsidRDefault="00460CEF" w:rsidP="000A2C7B">
      <w:pPr>
        <w:pStyle w:val="Transcriptbody"/>
        <w:spacing w:line="300" w:lineRule="exact"/>
      </w:pPr>
      <w:r>
        <w:t>MI</w:t>
      </w:r>
      <w:r>
        <w:tab/>
      </w:r>
      <w:r w:rsidR="000A2C7B">
        <w:t>I'm going to pu</w:t>
      </w:r>
      <w:r>
        <w:t xml:space="preserve">t Jim up in just a second. </w:t>
      </w:r>
      <w:r w:rsidR="000A2C7B">
        <w:t>I just wanted to</w:t>
      </w:r>
      <w:r>
        <w:t>,</w:t>
      </w:r>
      <w:r w:rsidR="000A2C7B">
        <w:t xml:space="preserve"> again, remind everyone about the </w:t>
      </w:r>
      <w:r>
        <w:t>stopvisionloss.</w:t>
      </w:r>
      <w:r w:rsidR="000A2C7B">
        <w:t>ca. My other two quick little housekeeping items are that when you leave the webina</w:t>
      </w:r>
      <w:r>
        <w:t>r today, a survey will pop up. T</w:t>
      </w:r>
      <w:r w:rsidR="000A2C7B">
        <w:t>ak</w:t>
      </w:r>
      <w:r>
        <w:t>e your</w:t>
      </w:r>
      <w:r w:rsidR="006E3285">
        <w:t xml:space="preserve"> two minutes to fill it out.</w:t>
      </w:r>
      <w:r>
        <w:t xml:space="preserve"> </w:t>
      </w:r>
      <w:r w:rsidR="000A2C7B">
        <w:t xml:space="preserve">It just really helps us when we're planning our future educational events. And to that note, I did </w:t>
      </w:r>
      <w:r w:rsidR="00263804">
        <w:t>also</w:t>
      </w:r>
      <w:r w:rsidR="000A2C7B">
        <w:t xml:space="preserve"> want to invite everyone here to </w:t>
      </w:r>
      <w:r w:rsidR="00263804">
        <w:t>also</w:t>
      </w:r>
      <w:r w:rsidR="000A2C7B">
        <w:t xml:space="preserve"> join us on Wednesday, June 9</w:t>
      </w:r>
      <w:r>
        <w:t>th</w:t>
      </w:r>
      <w:r w:rsidR="000A2C7B">
        <w:t xml:space="preserve"> for our next </w:t>
      </w:r>
      <w:r>
        <w:t>V</w:t>
      </w:r>
      <w:r w:rsidR="000A2C7B">
        <w:t>iew</w:t>
      </w:r>
      <w:r>
        <w:t xml:space="preserve"> P</w:t>
      </w:r>
      <w:r w:rsidR="000A2C7B">
        <w:t>oint, Fi</w:t>
      </w:r>
      <w:r>
        <w:t>ghting Blindness Canada's next V</w:t>
      </w:r>
      <w:r w:rsidR="000A2C7B">
        <w:t>iew</w:t>
      </w:r>
      <w:r>
        <w:t xml:space="preserve"> Point.</w:t>
      </w:r>
    </w:p>
    <w:p w:rsidR="00460CEF" w:rsidRDefault="00460CEF" w:rsidP="000A2C7B">
      <w:pPr>
        <w:pStyle w:val="Transcriptbody"/>
        <w:spacing w:line="300" w:lineRule="exact"/>
      </w:pPr>
      <w:r>
        <w:tab/>
        <w:t>W</w:t>
      </w:r>
      <w:r w:rsidR="000A2C7B">
        <w:t xml:space="preserve">e're going to </w:t>
      </w:r>
      <w:r w:rsidR="00263804">
        <w:t>also</w:t>
      </w:r>
      <w:r w:rsidR="000A2C7B">
        <w:t xml:space="preserve"> be talking about </w:t>
      </w:r>
      <w:r w:rsidR="00D80F36">
        <w:t xml:space="preserve">The Cost of Vision Loss and Blindness </w:t>
      </w:r>
      <w:r w:rsidR="002C5BD5">
        <w:t>in Canada report, b</w:t>
      </w:r>
      <w:r w:rsidR="000A2C7B">
        <w:t xml:space="preserve">ut </w:t>
      </w:r>
      <w:r w:rsidR="002C5BD5">
        <w:t>from a slightly different angle. W</w:t>
      </w:r>
      <w:r w:rsidR="000A2C7B">
        <w:t>e're going to be speaking with people who are living with v</w:t>
      </w:r>
      <w:r w:rsidR="00263804">
        <w:t>isi</w:t>
      </w:r>
      <w:r w:rsidR="000A2C7B">
        <w:t>on loss and their perspectives on the report to really bring these results to life.</w:t>
      </w:r>
      <w:r>
        <w:t xml:space="preserve"> Y</w:t>
      </w:r>
      <w:r w:rsidR="000A2C7B">
        <w:t>ou ca</w:t>
      </w:r>
      <w:r>
        <w:t>n register for that at fighting</w:t>
      </w:r>
      <w:r w:rsidR="000A2C7B">
        <w:t>blindness.c</w:t>
      </w:r>
      <w:r>
        <w:t>a. I hope you will join us. A</w:t>
      </w:r>
      <w:r w:rsidR="000A2C7B">
        <w:t>gain, that's on Wednesday, June 9</w:t>
      </w:r>
      <w:r>
        <w:t>th</w:t>
      </w:r>
      <w:r w:rsidR="000A2C7B">
        <w:t>.</w:t>
      </w:r>
      <w:r>
        <w:t xml:space="preserve"> </w:t>
      </w:r>
      <w:r w:rsidR="000A2C7B">
        <w:t xml:space="preserve">And now </w:t>
      </w:r>
      <w:r>
        <w:t>I</w:t>
      </w:r>
      <w:r w:rsidR="000A2C7B">
        <w:t xml:space="preserve"> will hopefully be able to turn it over to </w:t>
      </w:r>
      <w:r>
        <w:t>Jim.</w:t>
      </w:r>
    </w:p>
    <w:p w:rsidR="002C5BD5" w:rsidRDefault="002C5BD5" w:rsidP="000A2C7B">
      <w:pPr>
        <w:pStyle w:val="Transcriptbody"/>
        <w:spacing w:line="300" w:lineRule="exact"/>
      </w:pPr>
      <w:r w:rsidRPr="002C5BD5">
        <w:t>01:39:09</w:t>
      </w:r>
    </w:p>
    <w:p w:rsidR="006E3285" w:rsidRDefault="00460CEF" w:rsidP="000A2C7B">
      <w:pPr>
        <w:pStyle w:val="Transcriptbody"/>
        <w:spacing w:line="300" w:lineRule="exact"/>
      </w:pPr>
      <w:r>
        <w:t>JT</w:t>
      </w:r>
      <w:r>
        <w:tab/>
        <w:t>I</w:t>
      </w:r>
      <w:r w:rsidR="000A2C7B">
        <w:t xml:space="preserve">t gives me great </w:t>
      </w:r>
      <w:r w:rsidR="001F6A9B">
        <w:t>honour</w:t>
      </w:r>
      <w:r w:rsidR="000A2C7B">
        <w:t xml:space="preserve"> on behalf of</w:t>
      </w:r>
      <w:r w:rsidR="002C5BD5">
        <w:t>,</w:t>
      </w:r>
      <w:r w:rsidR="001F6A9B">
        <w:t xml:space="preserve"> </w:t>
      </w:r>
      <w:r w:rsidR="000A2C7B">
        <w:t>not only the Canadian Council of the Blind,</w:t>
      </w:r>
      <w:r w:rsidR="001F6A9B">
        <w:t xml:space="preserve"> </w:t>
      </w:r>
      <w:r>
        <w:t xml:space="preserve">but </w:t>
      </w:r>
      <w:r w:rsidR="000A2C7B">
        <w:t>those across Canada living</w:t>
      </w:r>
      <w:r w:rsidR="001F6A9B">
        <w:t xml:space="preserve"> </w:t>
      </w:r>
      <w:r w:rsidR="000A2C7B">
        <w:t>with v</w:t>
      </w:r>
      <w:r w:rsidR="00263804">
        <w:t>isi</w:t>
      </w:r>
      <w:r w:rsidR="000A2C7B">
        <w:t>on loss</w:t>
      </w:r>
      <w:r w:rsidR="001F6A9B">
        <w:t xml:space="preserve"> </w:t>
      </w:r>
      <w:r w:rsidR="000A2C7B">
        <w:t>to thank</w:t>
      </w:r>
      <w:r w:rsidR="001F6A9B">
        <w:t xml:space="preserve"> </w:t>
      </w:r>
      <w:r w:rsidR="000A2C7B">
        <w:t>this wonderful,</w:t>
      </w:r>
      <w:r w:rsidR="001F6A9B">
        <w:t xml:space="preserve"> </w:t>
      </w:r>
      <w:r w:rsidR="000A2C7B">
        <w:t>tireless leader</w:t>
      </w:r>
      <w:r w:rsidR="001F6A9B">
        <w:t xml:space="preserve"> </w:t>
      </w:r>
      <w:r w:rsidR="000A2C7B">
        <w:t>who has changed the landscape</w:t>
      </w:r>
      <w:r w:rsidR="001F6A9B">
        <w:t xml:space="preserve"> </w:t>
      </w:r>
      <w:r w:rsidR="000A2C7B">
        <w:t>of our organ</w:t>
      </w:r>
      <w:r w:rsidR="00263804">
        <w:t>isa</w:t>
      </w:r>
      <w:r w:rsidR="000A2C7B">
        <w:t>tion</w:t>
      </w:r>
      <w:r w:rsidR="00AF02AD">
        <w:t xml:space="preserve"> t</w:t>
      </w:r>
      <w:r w:rsidR="000A2C7B">
        <w:t>o reflect</w:t>
      </w:r>
      <w:r w:rsidR="001F6A9B">
        <w:t xml:space="preserve"> </w:t>
      </w:r>
      <w:r w:rsidR="000A2C7B">
        <w:t>what is of utmost</w:t>
      </w:r>
      <w:r w:rsidR="001F6A9B">
        <w:t xml:space="preserve"> </w:t>
      </w:r>
      <w:r w:rsidR="000A2C7B">
        <w:t>importance to those of us</w:t>
      </w:r>
      <w:r w:rsidR="001F6A9B">
        <w:t xml:space="preserve"> </w:t>
      </w:r>
      <w:r w:rsidR="000A2C7B">
        <w:t>living the experience of v</w:t>
      </w:r>
      <w:r w:rsidR="00263804">
        <w:t>isi</w:t>
      </w:r>
      <w:r w:rsidR="000A2C7B">
        <w:t>on loss</w:t>
      </w:r>
      <w:r w:rsidR="001F6A9B">
        <w:t xml:space="preserve"> </w:t>
      </w:r>
      <w:r w:rsidR="000A2C7B">
        <w:t>in Canada</w:t>
      </w:r>
      <w:r w:rsidR="00AF02AD">
        <w:t xml:space="preserve">. </w:t>
      </w:r>
      <w:r w:rsidR="00AF02AD">
        <w:lastRenderedPageBreak/>
        <w:t>A</w:t>
      </w:r>
      <w:r w:rsidR="000A2C7B">
        <w:t>s CCB president</w:t>
      </w:r>
      <w:r w:rsidR="00AF02AD">
        <w:t xml:space="preserve">, </w:t>
      </w:r>
      <w:r w:rsidR="000A2C7B">
        <w:t>Louse Gillis</w:t>
      </w:r>
      <w:r w:rsidR="00AF02AD">
        <w:t>, whom</w:t>
      </w:r>
      <w:r w:rsidR="000A2C7B">
        <w:t xml:space="preserve"> I'm</w:t>
      </w:r>
      <w:r w:rsidR="001F6A9B">
        <w:t xml:space="preserve"> </w:t>
      </w:r>
      <w:r w:rsidR="000A2C7B">
        <w:t>proud to say I've known since 2007 as both friend and colleague</w:t>
      </w:r>
      <w:r w:rsidR="00AF02AD">
        <w:t>, h</w:t>
      </w:r>
      <w:r w:rsidR="000A2C7B">
        <w:t>as</w:t>
      </w:r>
      <w:r w:rsidR="001F6A9B">
        <w:t xml:space="preserve"> </w:t>
      </w:r>
      <w:r w:rsidR="000A2C7B">
        <w:t>strengthened the voice of the</w:t>
      </w:r>
      <w:r w:rsidR="001F6A9B">
        <w:t xml:space="preserve"> </w:t>
      </w:r>
      <w:r w:rsidR="00AF02AD">
        <w:t>c</w:t>
      </w:r>
      <w:r w:rsidR="000A2C7B">
        <w:t>ouncil.</w:t>
      </w:r>
    </w:p>
    <w:p w:rsidR="001709DF" w:rsidRDefault="00460CEF" w:rsidP="000A2C7B">
      <w:pPr>
        <w:pStyle w:val="Transcriptbody"/>
        <w:spacing w:line="300" w:lineRule="exact"/>
      </w:pPr>
      <w:r>
        <w:tab/>
      </w:r>
      <w:r w:rsidR="000A2C7B">
        <w:t>Most importantly</w:t>
      </w:r>
      <w:r w:rsidR="00AF02AD">
        <w:t>,</w:t>
      </w:r>
      <w:r w:rsidR="001F6A9B">
        <w:t xml:space="preserve"> </w:t>
      </w:r>
      <w:r w:rsidR="000A2C7B">
        <w:t>Louise has</w:t>
      </w:r>
      <w:r w:rsidR="001F6A9B">
        <w:t xml:space="preserve"> taken the CCB </w:t>
      </w:r>
      <w:r w:rsidR="000A2C7B">
        <w:t>in a new direction,</w:t>
      </w:r>
      <w:r w:rsidR="001F6A9B">
        <w:t xml:space="preserve"> </w:t>
      </w:r>
      <w:r w:rsidR="000A2C7B">
        <w:t>adopting innovative</w:t>
      </w:r>
      <w:r w:rsidR="001F6A9B">
        <w:t xml:space="preserve"> </w:t>
      </w:r>
      <w:r w:rsidR="000A2C7B">
        <w:t>perspectives and</w:t>
      </w:r>
      <w:r w:rsidR="001F6A9B">
        <w:t xml:space="preserve"> </w:t>
      </w:r>
      <w:r w:rsidR="000A2C7B">
        <w:t>partnerships to fully engage</w:t>
      </w:r>
      <w:r w:rsidR="001F6A9B">
        <w:t xml:space="preserve"> </w:t>
      </w:r>
      <w:r w:rsidR="000A2C7B">
        <w:t>our community</w:t>
      </w:r>
      <w:r w:rsidR="001F6A9B">
        <w:t xml:space="preserve"> </w:t>
      </w:r>
      <w:r w:rsidR="000A2C7B">
        <w:t>in advocating for</w:t>
      </w:r>
      <w:r w:rsidR="00AF02AD">
        <w:t xml:space="preserve">, </w:t>
      </w:r>
      <w:r w:rsidR="000A2C7B">
        <w:t>not only</w:t>
      </w:r>
      <w:r w:rsidR="001F6A9B">
        <w:t xml:space="preserve"> </w:t>
      </w:r>
      <w:r w:rsidR="00AF02AD">
        <w:t>the highest quality of eye care</w:t>
      </w:r>
      <w:r w:rsidR="001F6A9B">
        <w:t xml:space="preserve"> </w:t>
      </w:r>
      <w:r w:rsidR="000A2C7B">
        <w:t>treatment, but</w:t>
      </w:r>
      <w:r w:rsidR="001F6A9B">
        <w:t xml:space="preserve"> </w:t>
      </w:r>
      <w:r w:rsidR="000A2C7B">
        <w:t>in preventing v</w:t>
      </w:r>
      <w:r w:rsidR="00263804">
        <w:t>isi</w:t>
      </w:r>
      <w:r w:rsidR="00AF02AD">
        <w:t>on</w:t>
      </w:r>
      <w:r w:rsidR="004B0CA9">
        <w:t xml:space="preserve"> </w:t>
      </w:r>
      <w:r w:rsidR="000A2C7B">
        <w:t>loss</w:t>
      </w:r>
      <w:r w:rsidR="00AF02AD">
        <w:t xml:space="preserve">. </w:t>
      </w:r>
      <w:r w:rsidR="002C5BD5">
        <w:t>During</w:t>
      </w:r>
      <w:r w:rsidR="00AF02AD">
        <w:t xml:space="preserve"> her </w:t>
      </w:r>
      <w:r w:rsidR="000A2C7B">
        <w:t>term as CCB president</w:t>
      </w:r>
      <w:r w:rsidR="001709DF">
        <w:t>,</w:t>
      </w:r>
      <w:r w:rsidR="004B0CA9">
        <w:t xml:space="preserve"> </w:t>
      </w:r>
      <w:r w:rsidR="000A2C7B">
        <w:t>Louise has</w:t>
      </w:r>
      <w:r w:rsidR="004B0CA9">
        <w:t xml:space="preserve"> </w:t>
      </w:r>
      <w:r w:rsidR="000A2C7B">
        <w:t>enjoyed many</w:t>
      </w:r>
      <w:r w:rsidR="004B0CA9">
        <w:t xml:space="preserve"> </w:t>
      </w:r>
      <w:r w:rsidR="000A2C7B">
        <w:t>accomplishments</w:t>
      </w:r>
      <w:r w:rsidR="001709DF">
        <w:t>, but</w:t>
      </w:r>
      <w:r w:rsidR="004B0CA9">
        <w:t xml:space="preserve"> </w:t>
      </w:r>
      <w:r w:rsidR="000A2C7B">
        <w:t>express</w:t>
      </w:r>
      <w:r w:rsidR="001709DF">
        <w:t xml:space="preserve">ed </w:t>
      </w:r>
      <w:r w:rsidR="000A2C7B">
        <w:t>her greatest</w:t>
      </w:r>
      <w:r w:rsidR="004B0CA9">
        <w:t xml:space="preserve"> </w:t>
      </w:r>
      <w:r w:rsidR="000A2C7B">
        <w:t>pride</w:t>
      </w:r>
      <w:r w:rsidR="004B0CA9">
        <w:t xml:space="preserve"> </w:t>
      </w:r>
      <w:r w:rsidR="001709DF">
        <w:t xml:space="preserve">in her role </w:t>
      </w:r>
      <w:r w:rsidR="000A2C7B">
        <w:t>in affirming CCB</w:t>
      </w:r>
      <w:r w:rsidR="004B0CA9">
        <w:t xml:space="preserve"> </w:t>
      </w:r>
      <w:r w:rsidR="000A2C7B">
        <w:t>with the Government of Canada</w:t>
      </w:r>
      <w:r w:rsidR="004B0CA9">
        <w:t xml:space="preserve"> </w:t>
      </w:r>
      <w:r w:rsidR="000A2C7B">
        <w:t>and the many stakeholders</w:t>
      </w:r>
      <w:r w:rsidR="004B0CA9">
        <w:t xml:space="preserve"> </w:t>
      </w:r>
      <w:r w:rsidR="000A2C7B">
        <w:t>across Canada</w:t>
      </w:r>
      <w:r w:rsidR="004B0CA9">
        <w:t xml:space="preserve"> </w:t>
      </w:r>
      <w:r w:rsidR="000A2C7B">
        <w:t>who</w:t>
      </w:r>
      <w:r w:rsidR="004B0CA9">
        <w:t xml:space="preserve"> </w:t>
      </w:r>
      <w:r w:rsidR="000A2C7B">
        <w:t>supported</w:t>
      </w:r>
      <w:r w:rsidR="004B0CA9">
        <w:t xml:space="preserve"> </w:t>
      </w:r>
      <w:r w:rsidR="000A2C7B">
        <w:t>the pa</w:t>
      </w:r>
      <w:r w:rsidR="001709DF">
        <w:t xml:space="preserve">ssage of the Accessible Canada Act, </w:t>
      </w:r>
      <w:r w:rsidR="000A2C7B">
        <w:t>ACA</w:t>
      </w:r>
      <w:r w:rsidR="001709DF">
        <w:t>.</w:t>
      </w:r>
    </w:p>
    <w:p w:rsidR="001709DF" w:rsidRDefault="001709DF" w:rsidP="000A2C7B">
      <w:pPr>
        <w:pStyle w:val="Transcriptbody"/>
        <w:spacing w:line="300" w:lineRule="exact"/>
      </w:pPr>
      <w:r>
        <w:tab/>
        <w:t>P</w:t>
      </w:r>
      <w:r w:rsidR="000A2C7B">
        <w:t>articipation</w:t>
      </w:r>
      <w:r w:rsidR="004B0CA9">
        <w:t xml:space="preserve"> </w:t>
      </w:r>
      <w:r w:rsidR="000A2C7B">
        <w:t>in today's summit</w:t>
      </w:r>
      <w:r w:rsidR="004B0CA9">
        <w:t xml:space="preserve"> </w:t>
      </w:r>
      <w:r w:rsidR="000A2C7B">
        <w:t xml:space="preserve">on </w:t>
      </w:r>
      <w:r w:rsidR="00D80F36">
        <w:t xml:space="preserve">The Cost of Vision Loss and Blindness </w:t>
      </w:r>
      <w:r w:rsidR="000A2C7B">
        <w:t>in Canada is the last official act of</w:t>
      </w:r>
      <w:r w:rsidR="004B0CA9">
        <w:t xml:space="preserve"> </w:t>
      </w:r>
      <w:r w:rsidR="000A2C7B">
        <w:t xml:space="preserve">Louise </w:t>
      </w:r>
      <w:r w:rsidR="00460CEF">
        <w:t>Gillis</w:t>
      </w:r>
      <w:r>
        <w:t xml:space="preserve"> a</w:t>
      </w:r>
      <w:r w:rsidR="000A2C7B">
        <w:t xml:space="preserve">s </w:t>
      </w:r>
      <w:r>
        <w:t>CCB president. S</w:t>
      </w:r>
      <w:r w:rsidR="000A2C7B">
        <w:t>he leaves</w:t>
      </w:r>
      <w:r w:rsidR="004B0CA9">
        <w:t xml:space="preserve"> </w:t>
      </w:r>
      <w:r w:rsidR="000A2C7B">
        <w:t>on a high note</w:t>
      </w:r>
      <w:r w:rsidR="004B0CA9">
        <w:t xml:space="preserve"> </w:t>
      </w:r>
      <w:r w:rsidR="000A2C7B">
        <w:t>this crowning</w:t>
      </w:r>
      <w:r w:rsidR="004B0CA9">
        <w:t xml:space="preserve"> </w:t>
      </w:r>
      <w:r w:rsidR="000A2C7B">
        <w:t>achievement</w:t>
      </w:r>
      <w:r w:rsidR="004B0CA9">
        <w:t xml:space="preserve"> </w:t>
      </w:r>
      <w:r w:rsidR="000A2C7B">
        <w:t>of having overseen</w:t>
      </w:r>
      <w:r w:rsidR="004B0CA9">
        <w:t xml:space="preserve"> </w:t>
      </w:r>
      <w:r w:rsidR="000A2C7B">
        <w:t>the council's</w:t>
      </w:r>
      <w:r>
        <w:t xml:space="preserve"> </w:t>
      </w:r>
      <w:r w:rsidR="002C5BD5">
        <w:t xml:space="preserve">lead </w:t>
      </w:r>
      <w:r w:rsidR="000A2C7B">
        <w:t>role</w:t>
      </w:r>
      <w:r w:rsidR="004B0CA9">
        <w:t xml:space="preserve"> </w:t>
      </w:r>
      <w:r w:rsidR="000A2C7B">
        <w:t>in the most</w:t>
      </w:r>
      <w:r w:rsidR="004B0CA9">
        <w:t xml:space="preserve"> </w:t>
      </w:r>
      <w:r w:rsidR="000A2C7B">
        <w:t>consequential</w:t>
      </w:r>
      <w:r w:rsidR="004B0CA9">
        <w:t xml:space="preserve"> </w:t>
      </w:r>
      <w:r w:rsidR="000A2C7B">
        <w:t>report on v</w:t>
      </w:r>
      <w:r w:rsidR="00263804">
        <w:t>isi</w:t>
      </w:r>
      <w:r w:rsidR="000A2C7B">
        <w:t>on loss</w:t>
      </w:r>
      <w:r w:rsidR="004B0CA9">
        <w:t xml:space="preserve"> i</w:t>
      </w:r>
      <w:r w:rsidR="000A2C7B">
        <w:t>n a decade</w:t>
      </w:r>
      <w:r>
        <w:t>. T</w:t>
      </w:r>
      <w:r w:rsidR="000A2C7B">
        <w:t>he Canadian Council of the Blind</w:t>
      </w:r>
      <w:r w:rsidR="004B0CA9">
        <w:t xml:space="preserve"> </w:t>
      </w:r>
      <w:r>
        <w:t xml:space="preserve">has </w:t>
      </w:r>
      <w:r w:rsidR="000A2C7B">
        <w:t>certainly</w:t>
      </w:r>
      <w:r w:rsidR="004B0CA9">
        <w:t xml:space="preserve"> </w:t>
      </w:r>
      <w:r w:rsidR="000A2C7B">
        <w:t>grown and taken on a much</w:t>
      </w:r>
      <w:r w:rsidR="004B0CA9">
        <w:t xml:space="preserve"> stronger leadership role </w:t>
      </w:r>
      <w:r w:rsidR="000A2C7B">
        <w:t>with its</w:t>
      </w:r>
      <w:r w:rsidR="004B0CA9">
        <w:t xml:space="preserve"> </w:t>
      </w:r>
      <w:r w:rsidR="000A2C7B">
        <w:t>partners</w:t>
      </w:r>
      <w:r w:rsidR="004B0CA9">
        <w:t xml:space="preserve"> </w:t>
      </w:r>
      <w:r w:rsidR="000A2C7B">
        <w:t>to those</w:t>
      </w:r>
      <w:r w:rsidR="004B0CA9">
        <w:t xml:space="preserve"> </w:t>
      </w:r>
      <w:r w:rsidR="000A2C7B">
        <w:t>representing its</w:t>
      </w:r>
      <w:r w:rsidR="004B0CA9">
        <w:t xml:space="preserve"> </w:t>
      </w:r>
      <w:r w:rsidR="000A2C7B">
        <w:t>millions of persons living with v</w:t>
      </w:r>
      <w:r w:rsidR="00263804">
        <w:t>isi</w:t>
      </w:r>
      <w:r w:rsidR="000A2C7B">
        <w:t>on loss</w:t>
      </w:r>
      <w:r w:rsidR="004B0CA9">
        <w:t xml:space="preserve"> </w:t>
      </w:r>
      <w:r>
        <w:t xml:space="preserve">and/or </w:t>
      </w:r>
      <w:r w:rsidR="000A2C7B">
        <w:t>blinding eye disease</w:t>
      </w:r>
      <w:r w:rsidR="004B0CA9">
        <w:t xml:space="preserve"> </w:t>
      </w:r>
      <w:r w:rsidR="000A2C7B">
        <w:t>across Canada</w:t>
      </w:r>
      <w:r>
        <w:t>.</w:t>
      </w:r>
    </w:p>
    <w:p w:rsidR="002C5BD5" w:rsidRDefault="002C5BD5" w:rsidP="000A2C7B">
      <w:pPr>
        <w:pStyle w:val="Transcriptbody"/>
        <w:spacing w:line="300" w:lineRule="exact"/>
      </w:pPr>
      <w:r w:rsidRPr="002C5BD5">
        <w:t>01:45:56</w:t>
      </w:r>
    </w:p>
    <w:p w:rsidR="001709DF" w:rsidRDefault="001709DF" w:rsidP="000A2C7B">
      <w:pPr>
        <w:pStyle w:val="Transcriptbody"/>
        <w:spacing w:line="300" w:lineRule="exact"/>
      </w:pPr>
      <w:r>
        <w:tab/>
        <w:t>The</w:t>
      </w:r>
      <w:r w:rsidR="000A2C7B">
        <w:t xml:space="preserve"> accomplishments</w:t>
      </w:r>
      <w:r w:rsidR="004B0CA9">
        <w:t xml:space="preserve"> </w:t>
      </w:r>
      <w:r>
        <w:t>of the CCB u</w:t>
      </w:r>
      <w:r w:rsidR="000A2C7B">
        <w:t>nder the</w:t>
      </w:r>
      <w:r w:rsidR="004B0CA9">
        <w:t xml:space="preserve"> </w:t>
      </w:r>
      <w:r w:rsidR="000A2C7B">
        <w:t xml:space="preserve">guidance of Louise </w:t>
      </w:r>
      <w:r>
        <w:t>Gillis</w:t>
      </w:r>
      <w:r w:rsidR="000A2C7B">
        <w:t xml:space="preserve"> are</w:t>
      </w:r>
      <w:r w:rsidR="004B0CA9">
        <w:t xml:space="preserve"> </w:t>
      </w:r>
      <w:r w:rsidR="000A2C7B">
        <w:t>many and are best</w:t>
      </w:r>
      <w:r w:rsidR="004B0CA9">
        <w:t xml:space="preserve"> </w:t>
      </w:r>
      <w:r w:rsidR="000A2C7B">
        <w:t>left for another day as past president</w:t>
      </w:r>
      <w:r w:rsidR="004B0CA9">
        <w:t xml:space="preserve"> Louise </w:t>
      </w:r>
      <w:r>
        <w:t>promises to stay close and b</w:t>
      </w:r>
      <w:r w:rsidR="000A2C7B">
        <w:t>e available</w:t>
      </w:r>
      <w:r w:rsidR="004B0CA9">
        <w:t xml:space="preserve"> </w:t>
      </w:r>
      <w:r w:rsidR="000A2C7B">
        <w:t>as an advisor.</w:t>
      </w:r>
      <w:r w:rsidR="004B0CA9">
        <w:t xml:space="preserve"> </w:t>
      </w:r>
      <w:r>
        <w:t>S</w:t>
      </w:r>
      <w:r w:rsidR="000A2C7B">
        <w:t>ometime tomorrow, a new president</w:t>
      </w:r>
      <w:r w:rsidR="004B0CA9">
        <w:t xml:space="preserve"> </w:t>
      </w:r>
      <w:r w:rsidR="000A2C7B">
        <w:t>of the CCB will be</w:t>
      </w:r>
      <w:r w:rsidR="004B0CA9">
        <w:t xml:space="preserve"> </w:t>
      </w:r>
      <w:r w:rsidR="000A2C7B">
        <w:t>named.</w:t>
      </w:r>
      <w:r w:rsidR="004B0CA9">
        <w:t xml:space="preserve"> </w:t>
      </w:r>
      <w:r w:rsidR="000A2C7B">
        <w:t>We can all</w:t>
      </w:r>
      <w:r w:rsidR="004B0CA9">
        <w:t xml:space="preserve"> </w:t>
      </w:r>
      <w:r w:rsidR="000A2C7B">
        <w:t>be assured that the new</w:t>
      </w:r>
      <w:r w:rsidR="004B0CA9">
        <w:t xml:space="preserve"> </w:t>
      </w:r>
      <w:r w:rsidR="000A2C7B">
        <w:t>voice</w:t>
      </w:r>
      <w:r w:rsidR="004B0CA9">
        <w:t xml:space="preserve"> </w:t>
      </w:r>
      <w:r w:rsidR="000A2C7B">
        <w:t>will be strong.</w:t>
      </w:r>
      <w:r w:rsidR="004B0CA9">
        <w:t xml:space="preserve"> There will be continuity </w:t>
      </w:r>
      <w:r w:rsidR="000A2C7B">
        <w:t>and</w:t>
      </w:r>
      <w:r w:rsidR="004B0CA9">
        <w:t xml:space="preserve"> </w:t>
      </w:r>
      <w:r w:rsidR="000A2C7B">
        <w:t>we will be</w:t>
      </w:r>
      <w:r w:rsidR="004B0CA9">
        <w:t xml:space="preserve"> </w:t>
      </w:r>
      <w:r w:rsidR="000A2C7B">
        <w:t>steadfast</w:t>
      </w:r>
      <w:r w:rsidR="004B0CA9">
        <w:t xml:space="preserve"> </w:t>
      </w:r>
      <w:r w:rsidR="000A2C7B">
        <w:t>in our role</w:t>
      </w:r>
      <w:r w:rsidR="004B0CA9">
        <w:t xml:space="preserve"> </w:t>
      </w:r>
      <w:r w:rsidR="000A2C7B">
        <w:t>as t</w:t>
      </w:r>
      <w:r>
        <w:t>he voice of the blind in Canada.</w:t>
      </w:r>
    </w:p>
    <w:p w:rsidR="000A2C7B" w:rsidRDefault="001709DF" w:rsidP="000A2C7B">
      <w:pPr>
        <w:pStyle w:val="Transcriptbody"/>
        <w:spacing w:line="300" w:lineRule="exact"/>
      </w:pPr>
      <w:r>
        <w:tab/>
        <w:t>A</w:t>
      </w:r>
      <w:r w:rsidR="000A2C7B">
        <w:t>ll while fully following the</w:t>
      </w:r>
      <w:r w:rsidR="004B0CA9">
        <w:t xml:space="preserve"> </w:t>
      </w:r>
      <w:r w:rsidR="000A2C7B">
        <w:t>footsteps of Louise</w:t>
      </w:r>
      <w:r w:rsidR="004B0CA9">
        <w:t xml:space="preserve"> </w:t>
      </w:r>
      <w:r w:rsidR="000A2C7B">
        <w:t>in working to</w:t>
      </w:r>
      <w:r w:rsidR="004B0CA9">
        <w:t xml:space="preserve"> </w:t>
      </w:r>
      <w:r w:rsidR="000A2C7B">
        <w:t>achieve a better</w:t>
      </w:r>
      <w:r w:rsidR="004B0CA9">
        <w:t xml:space="preserve"> </w:t>
      </w:r>
      <w:r w:rsidR="000A2C7B">
        <w:t>quality of life</w:t>
      </w:r>
      <w:r w:rsidR="004B0CA9">
        <w:t xml:space="preserve"> </w:t>
      </w:r>
      <w:r w:rsidR="000A2C7B">
        <w:t>for our</w:t>
      </w:r>
      <w:r w:rsidR="004B0CA9">
        <w:t xml:space="preserve"> community, t</w:t>
      </w:r>
      <w:r w:rsidR="000A2C7B">
        <w:t>he blind, deaf</w:t>
      </w:r>
      <w:r w:rsidR="00D330D3">
        <w:t>-</w:t>
      </w:r>
      <w:r w:rsidR="000A2C7B">
        <w:t>blind and visually impaired</w:t>
      </w:r>
      <w:r w:rsidR="004B0CA9">
        <w:t xml:space="preserve"> </w:t>
      </w:r>
      <w:r w:rsidR="000A2C7B">
        <w:t>community.</w:t>
      </w:r>
      <w:r w:rsidR="004B0CA9">
        <w:t xml:space="preserve"> </w:t>
      </w:r>
      <w:r w:rsidR="000A2C7B">
        <w:t>Thank you and good luck, Louise.</w:t>
      </w:r>
    </w:p>
    <w:p w:rsidR="001709DF" w:rsidRDefault="001709DF" w:rsidP="000A2C7B">
      <w:pPr>
        <w:pStyle w:val="Transcriptbody"/>
        <w:spacing w:line="300" w:lineRule="exact"/>
      </w:pPr>
      <w:r>
        <w:t>LG</w:t>
      </w:r>
      <w:r>
        <w:tab/>
      </w:r>
      <w:r w:rsidR="000A2C7B">
        <w:t>Thank you, Jim. And thank you everyone for attending today. This has been great. And I will be there</w:t>
      </w:r>
      <w:r w:rsidR="004B0CA9">
        <w:t xml:space="preserve"> </w:t>
      </w:r>
      <w:r w:rsidR="000A2C7B">
        <w:t>as an advisor and cont</w:t>
      </w:r>
      <w:r>
        <w:t xml:space="preserve">inue to be part of CCB </w:t>
      </w:r>
      <w:r w:rsidR="000A2C7B">
        <w:t>well into the future. Thank you again.</w:t>
      </w:r>
    </w:p>
    <w:p w:rsidR="009A6A08" w:rsidRDefault="001709DF" w:rsidP="000A2C7B">
      <w:pPr>
        <w:pStyle w:val="Transcriptbody"/>
        <w:spacing w:line="300" w:lineRule="exact"/>
      </w:pPr>
      <w:r>
        <w:t>KG</w:t>
      </w:r>
      <w:r>
        <w:tab/>
      </w:r>
      <w:r w:rsidR="000A2C7B">
        <w:t xml:space="preserve">Thank you very much, Jim. And I'd like to thank all of our </w:t>
      </w:r>
      <w:r w:rsidR="004B0CA9">
        <w:t>panellists</w:t>
      </w:r>
      <w:r>
        <w:t xml:space="preserve">, </w:t>
      </w:r>
      <w:r w:rsidR="000A2C7B">
        <w:t xml:space="preserve">Louise, </w:t>
      </w:r>
      <w:r w:rsidR="00263804">
        <w:t>Dr</w:t>
      </w:r>
      <w:r w:rsidR="000A2C7B">
        <w:t xml:space="preserve"> Michael Nelson, </w:t>
      </w:r>
      <w:r w:rsidR="00263804">
        <w:t>Dr</w:t>
      </w:r>
      <w:r>
        <w:t xml:space="preserve"> Colin Mann, Doug Earle and last but by no means least, </w:t>
      </w:r>
      <w:r w:rsidR="006E3285">
        <w:t>Morgan</w:t>
      </w:r>
      <w:r w:rsidR="000A2C7B">
        <w:t xml:space="preserve"> </w:t>
      </w:r>
      <w:r>
        <w:t>Ineson</w:t>
      </w:r>
      <w:r w:rsidR="000A2C7B">
        <w:t xml:space="preserve"> for putting this all tog</w:t>
      </w:r>
      <w:r w:rsidR="004B0CA9">
        <w:t>ether and for coordinating the Q</w:t>
      </w:r>
      <w:r w:rsidR="000A2C7B">
        <w:t>&amp;</w:t>
      </w:r>
      <w:r w:rsidR="004B0CA9">
        <w:t>A</w:t>
      </w:r>
      <w:r w:rsidR="000A2C7B">
        <w:t>.</w:t>
      </w:r>
      <w:r>
        <w:t xml:space="preserve"> </w:t>
      </w:r>
      <w:r w:rsidR="000A2C7B">
        <w:t>Thanks to everybody.</w:t>
      </w:r>
      <w:r w:rsidR="004B0CA9">
        <w:t xml:space="preserve"> </w:t>
      </w:r>
      <w:r w:rsidR="000A2C7B">
        <w:t>I a</w:t>
      </w:r>
      <w:r>
        <w:t>sk you to pay attention to</w:t>
      </w:r>
      <w:r w:rsidR="000A2C7B">
        <w:t xml:space="preserve"> your emails because there is more to come as we do a study to look into the impact that COVID has had on all of </w:t>
      </w:r>
      <w:r>
        <w:t>this</w:t>
      </w:r>
      <w:r w:rsidR="000A2C7B">
        <w:t xml:space="preserve"> that has been presented to you today.</w:t>
      </w:r>
      <w:r w:rsidR="00263804">
        <w:t xml:space="preserve"> </w:t>
      </w:r>
      <w:r>
        <w:t>Thank</w:t>
      </w:r>
      <w:r w:rsidR="000A2C7B">
        <w:t xml:space="preserve"> you very much.</w:t>
      </w:r>
    </w:p>
    <w:p w:rsidR="001709DF" w:rsidRDefault="001709DF" w:rsidP="000A2C7B">
      <w:pPr>
        <w:pStyle w:val="Transcriptbody"/>
        <w:spacing w:line="300" w:lineRule="exact"/>
      </w:pPr>
      <w:r w:rsidRPr="001709DF">
        <w:t>01:50:05</w:t>
      </w:r>
    </w:p>
    <w:sectPr w:rsidR="001709DF" w:rsidSect="009A6A08">
      <w:footerReference w:type="default" r:id="rId6"/>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13D9" w:rsidRDefault="00D513D9" w:rsidP="0026341C">
      <w:pPr>
        <w:spacing w:after="0" w:line="240" w:lineRule="auto"/>
      </w:pPr>
      <w:r>
        <w:separator/>
      </w:r>
    </w:p>
  </w:endnote>
  <w:endnote w:type="continuationSeparator" w:id="0">
    <w:p w:rsidR="00D513D9" w:rsidRDefault="00D513D9" w:rsidP="0026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70D28" w:rsidRPr="00690D91" w:rsidTr="00D93BF8">
      <w:tc>
        <w:tcPr>
          <w:tcW w:w="2500" w:type="pct"/>
          <w:shd w:val="clear" w:color="auto" w:fill="auto"/>
        </w:tcPr>
        <w:p w:rsidR="00F70D28" w:rsidRPr="00690D91" w:rsidRDefault="00F70D28" w:rsidP="007F4B97">
          <w:pPr>
            <w:pStyle w:val="Footer"/>
            <w:jc w:val="left"/>
            <w:rPr>
              <w:color w:val="auto"/>
              <w:sz w:val="16"/>
              <w:szCs w:val="16"/>
            </w:rPr>
          </w:pPr>
          <w:r>
            <w:rPr>
              <w:noProof/>
              <w:color w:val="7F7F7F" w:themeColor="text1" w:themeTint="80"/>
              <w:sz w:val="16"/>
              <w:szCs w:val="16"/>
              <w:lang w:eastAsia="en-GB"/>
            </w:rPr>
            <w:drawing>
              <wp:inline distT="0" distB="0" distL="0" distR="0" wp14:anchorId="3B34ED10" wp14:editId="787756DA">
                <wp:extent cx="781050" cy="324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122B0E3A9BA71BE69A199364C614A83640A399734D667F5B^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781050" cy="324593"/>
                        </a:xfrm>
                        <a:prstGeom prst="rect">
                          <a:avLst/>
                        </a:prstGeom>
                      </pic:spPr>
                    </pic:pic>
                  </a:graphicData>
                </a:graphic>
              </wp:inline>
            </w:drawing>
          </w:r>
          <w:r>
            <w:rPr>
              <w:color w:val="7F7F7F" w:themeColor="text1" w:themeTint="80"/>
              <w:sz w:val="16"/>
              <w:szCs w:val="16"/>
            </w:rPr>
            <w:br/>
          </w:r>
          <w:hyperlink r:id="rId2" w:history="1">
            <w:r w:rsidRPr="00D14B0A">
              <w:rPr>
                <w:sz w:val="14"/>
                <w:szCs w:val="14"/>
              </w:rPr>
              <w:t>www.waywithwords.net</w:t>
            </w:r>
          </w:hyperlink>
        </w:p>
      </w:tc>
      <w:tc>
        <w:tcPr>
          <w:tcW w:w="2500" w:type="pct"/>
          <w:shd w:val="clear" w:color="auto" w:fill="auto"/>
          <w:vAlign w:val="bottom"/>
        </w:tcPr>
        <w:p w:rsidR="00F70D28" w:rsidRPr="00690D91" w:rsidRDefault="00F70D28" w:rsidP="00D14B0A">
          <w:pPr>
            <w:pStyle w:val="Footer"/>
            <w:jc w:val="right"/>
            <w:rPr>
              <w:color w:val="auto"/>
              <w:sz w:val="16"/>
              <w:szCs w:val="16"/>
            </w:rPr>
          </w:pPr>
          <w:r w:rsidRPr="00B9505E">
            <w:rPr>
              <w:color w:val="7F7F7F" w:themeColor="text1" w:themeTint="80"/>
              <w:sz w:val="14"/>
              <w:szCs w:val="14"/>
            </w:rPr>
            <w:t xml:space="preserve">Page </w:t>
          </w:r>
          <w:r w:rsidRPr="00B9505E">
            <w:rPr>
              <w:color w:val="7F7F7F" w:themeColor="text1" w:themeTint="80"/>
              <w:sz w:val="14"/>
              <w:szCs w:val="14"/>
            </w:rPr>
            <w:fldChar w:fldCharType="begin"/>
          </w:r>
          <w:r w:rsidRPr="00B9505E">
            <w:rPr>
              <w:color w:val="7F7F7F" w:themeColor="text1" w:themeTint="80"/>
              <w:sz w:val="14"/>
              <w:szCs w:val="14"/>
            </w:rPr>
            <w:instrText xml:space="preserve"> page </w:instrText>
          </w:r>
          <w:r w:rsidRPr="00B9505E">
            <w:rPr>
              <w:color w:val="7F7F7F" w:themeColor="text1" w:themeTint="80"/>
              <w:sz w:val="14"/>
              <w:szCs w:val="14"/>
            </w:rPr>
            <w:fldChar w:fldCharType="separate"/>
          </w:r>
          <w:r w:rsidR="00DB7885">
            <w:rPr>
              <w:noProof/>
              <w:color w:val="7F7F7F" w:themeColor="text1" w:themeTint="80"/>
              <w:sz w:val="14"/>
              <w:szCs w:val="14"/>
            </w:rPr>
            <w:t>5</w:t>
          </w:r>
          <w:r w:rsidRPr="00B9505E">
            <w:rPr>
              <w:color w:val="7F7F7F" w:themeColor="text1" w:themeTint="80"/>
              <w:sz w:val="14"/>
              <w:szCs w:val="14"/>
            </w:rPr>
            <w:fldChar w:fldCharType="end"/>
          </w:r>
          <w:r w:rsidRPr="00B9505E">
            <w:rPr>
              <w:color w:val="7F7F7F" w:themeColor="text1" w:themeTint="80"/>
              <w:sz w:val="14"/>
              <w:szCs w:val="14"/>
            </w:rPr>
            <w:t xml:space="preserve"> of </w:t>
          </w:r>
          <w:r w:rsidRPr="00B9505E">
            <w:rPr>
              <w:color w:val="7F7F7F" w:themeColor="text1" w:themeTint="80"/>
              <w:sz w:val="14"/>
              <w:szCs w:val="14"/>
            </w:rPr>
            <w:fldChar w:fldCharType="begin"/>
          </w:r>
          <w:r w:rsidRPr="00B9505E">
            <w:rPr>
              <w:color w:val="7F7F7F" w:themeColor="text1" w:themeTint="80"/>
              <w:sz w:val="14"/>
              <w:szCs w:val="14"/>
            </w:rPr>
            <w:instrText xml:space="preserve"> numpages </w:instrText>
          </w:r>
          <w:r w:rsidRPr="00B9505E">
            <w:rPr>
              <w:color w:val="7F7F7F" w:themeColor="text1" w:themeTint="80"/>
              <w:sz w:val="14"/>
              <w:szCs w:val="14"/>
            </w:rPr>
            <w:fldChar w:fldCharType="separate"/>
          </w:r>
          <w:r w:rsidR="00DB7885">
            <w:rPr>
              <w:noProof/>
              <w:color w:val="7F7F7F" w:themeColor="text1" w:themeTint="80"/>
              <w:sz w:val="14"/>
              <w:szCs w:val="14"/>
            </w:rPr>
            <w:t>30</w:t>
          </w:r>
          <w:r w:rsidRPr="00B9505E">
            <w:rPr>
              <w:color w:val="7F7F7F" w:themeColor="text1" w:themeTint="80"/>
              <w:sz w:val="14"/>
              <w:szCs w:val="14"/>
            </w:rPr>
            <w:fldChar w:fldCharType="end"/>
          </w:r>
        </w:p>
      </w:tc>
    </w:tr>
  </w:tbl>
  <w:p w:rsidR="00F70D28" w:rsidRPr="006C40F0" w:rsidRDefault="00F70D28" w:rsidP="00690D91">
    <w:pPr>
      <w:pStyle w:val="Footer"/>
      <w:rPr>
        <w:color w:val="7F7F7F" w:themeColor="text1" w:themeTint="80"/>
        <w:sz w:val="16"/>
        <w:szCs w:val="16"/>
      </w:rPr>
    </w:pPr>
    <w:r>
      <w:rPr>
        <w:color w:val="7F7F7F" w:themeColor="text1" w:themeTint="80"/>
        <w:sz w:val="16"/>
        <w:szCs w:val="16"/>
      </w:rPr>
      <w:tab/>
    </w:r>
    <w:r>
      <w:rPr>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13D9" w:rsidRDefault="00D513D9" w:rsidP="0026341C">
      <w:pPr>
        <w:spacing w:after="0" w:line="240" w:lineRule="auto"/>
      </w:pPr>
      <w:r>
        <w:separator/>
      </w:r>
    </w:p>
  </w:footnote>
  <w:footnote w:type="continuationSeparator" w:id="0">
    <w:p w:rsidR="00D513D9" w:rsidRDefault="00D513D9" w:rsidP="0026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DA"/>
    <w:rsid w:val="000103A4"/>
    <w:rsid w:val="00014519"/>
    <w:rsid w:val="0002110A"/>
    <w:rsid w:val="00031443"/>
    <w:rsid w:val="000514A8"/>
    <w:rsid w:val="00062062"/>
    <w:rsid w:val="000971B6"/>
    <w:rsid w:val="000A2C7B"/>
    <w:rsid w:val="000C3522"/>
    <w:rsid w:val="000C45B0"/>
    <w:rsid w:val="00106841"/>
    <w:rsid w:val="00113A20"/>
    <w:rsid w:val="001553D2"/>
    <w:rsid w:val="001709DF"/>
    <w:rsid w:val="00174D4C"/>
    <w:rsid w:val="00177177"/>
    <w:rsid w:val="00192292"/>
    <w:rsid w:val="00196D4E"/>
    <w:rsid w:val="001978E5"/>
    <w:rsid w:val="001B79FE"/>
    <w:rsid w:val="001F6A9B"/>
    <w:rsid w:val="0026341C"/>
    <w:rsid w:val="00263804"/>
    <w:rsid w:val="00265600"/>
    <w:rsid w:val="00271739"/>
    <w:rsid w:val="00290614"/>
    <w:rsid w:val="0029437A"/>
    <w:rsid w:val="00294691"/>
    <w:rsid w:val="002C5BD5"/>
    <w:rsid w:val="002E6A62"/>
    <w:rsid w:val="003008F6"/>
    <w:rsid w:val="003B242C"/>
    <w:rsid w:val="003D15F6"/>
    <w:rsid w:val="003E497C"/>
    <w:rsid w:val="003F0175"/>
    <w:rsid w:val="004275B9"/>
    <w:rsid w:val="004555D8"/>
    <w:rsid w:val="00460CEF"/>
    <w:rsid w:val="00461A70"/>
    <w:rsid w:val="00473D6D"/>
    <w:rsid w:val="004807FA"/>
    <w:rsid w:val="004943F7"/>
    <w:rsid w:val="004B0CA9"/>
    <w:rsid w:val="004B4BA9"/>
    <w:rsid w:val="004B6160"/>
    <w:rsid w:val="004B7236"/>
    <w:rsid w:val="004C21F1"/>
    <w:rsid w:val="004C4CDA"/>
    <w:rsid w:val="004E1574"/>
    <w:rsid w:val="004F3521"/>
    <w:rsid w:val="004F5A80"/>
    <w:rsid w:val="00500602"/>
    <w:rsid w:val="00504838"/>
    <w:rsid w:val="005122C7"/>
    <w:rsid w:val="00514524"/>
    <w:rsid w:val="005166D6"/>
    <w:rsid w:val="005876E5"/>
    <w:rsid w:val="00597907"/>
    <w:rsid w:val="005A6177"/>
    <w:rsid w:val="005E103F"/>
    <w:rsid w:val="005E2BEC"/>
    <w:rsid w:val="005E7A6D"/>
    <w:rsid w:val="00630902"/>
    <w:rsid w:val="006465A2"/>
    <w:rsid w:val="00652FB8"/>
    <w:rsid w:val="0065521C"/>
    <w:rsid w:val="00667338"/>
    <w:rsid w:val="00687145"/>
    <w:rsid w:val="00690D91"/>
    <w:rsid w:val="006A2B35"/>
    <w:rsid w:val="006B6FCA"/>
    <w:rsid w:val="006C40F0"/>
    <w:rsid w:val="006D177D"/>
    <w:rsid w:val="006E1C68"/>
    <w:rsid w:val="006E3285"/>
    <w:rsid w:val="006F0DF7"/>
    <w:rsid w:val="00774C3A"/>
    <w:rsid w:val="00782274"/>
    <w:rsid w:val="007A502A"/>
    <w:rsid w:val="007C159F"/>
    <w:rsid w:val="007C63C9"/>
    <w:rsid w:val="007F4259"/>
    <w:rsid w:val="007F4B97"/>
    <w:rsid w:val="008056F4"/>
    <w:rsid w:val="00820B93"/>
    <w:rsid w:val="0087715B"/>
    <w:rsid w:val="008B27C5"/>
    <w:rsid w:val="008D7724"/>
    <w:rsid w:val="008F7F34"/>
    <w:rsid w:val="009205B7"/>
    <w:rsid w:val="00953806"/>
    <w:rsid w:val="00992F3F"/>
    <w:rsid w:val="00993A1A"/>
    <w:rsid w:val="009A4F44"/>
    <w:rsid w:val="009A6A08"/>
    <w:rsid w:val="009D7675"/>
    <w:rsid w:val="00A049E6"/>
    <w:rsid w:val="00A1653F"/>
    <w:rsid w:val="00A209F7"/>
    <w:rsid w:val="00A270C5"/>
    <w:rsid w:val="00A40BB5"/>
    <w:rsid w:val="00A67F1B"/>
    <w:rsid w:val="00A710D9"/>
    <w:rsid w:val="00AF02AD"/>
    <w:rsid w:val="00AF2E49"/>
    <w:rsid w:val="00B0108F"/>
    <w:rsid w:val="00B04B2B"/>
    <w:rsid w:val="00B11AA7"/>
    <w:rsid w:val="00B230CD"/>
    <w:rsid w:val="00B23B17"/>
    <w:rsid w:val="00B273A7"/>
    <w:rsid w:val="00B51AC1"/>
    <w:rsid w:val="00B62DBD"/>
    <w:rsid w:val="00B73A03"/>
    <w:rsid w:val="00B75E20"/>
    <w:rsid w:val="00B91513"/>
    <w:rsid w:val="00B9505E"/>
    <w:rsid w:val="00BA1890"/>
    <w:rsid w:val="00C12C57"/>
    <w:rsid w:val="00C3001A"/>
    <w:rsid w:val="00C76F76"/>
    <w:rsid w:val="00C82078"/>
    <w:rsid w:val="00CA66E8"/>
    <w:rsid w:val="00CD23CD"/>
    <w:rsid w:val="00CD4F68"/>
    <w:rsid w:val="00CF4593"/>
    <w:rsid w:val="00CF7555"/>
    <w:rsid w:val="00D0284F"/>
    <w:rsid w:val="00D12EF3"/>
    <w:rsid w:val="00D14B0A"/>
    <w:rsid w:val="00D330D3"/>
    <w:rsid w:val="00D37F2D"/>
    <w:rsid w:val="00D442D3"/>
    <w:rsid w:val="00D513D9"/>
    <w:rsid w:val="00D76022"/>
    <w:rsid w:val="00D80CB9"/>
    <w:rsid w:val="00D80F36"/>
    <w:rsid w:val="00D8606D"/>
    <w:rsid w:val="00D93BF8"/>
    <w:rsid w:val="00DA4D9B"/>
    <w:rsid w:val="00DB64EC"/>
    <w:rsid w:val="00DB7885"/>
    <w:rsid w:val="00DD7F11"/>
    <w:rsid w:val="00E06916"/>
    <w:rsid w:val="00E334B4"/>
    <w:rsid w:val="00E40683"/>
    <w:rsid w:val="00E4358F"/>
    <w:rsid w:val="00E73152"/>
    <w:rsid w:val="00E937EB"/>
    <w:rsid w:val="00EA233B"/>
    <w:rsid w:val="00EB1307"/>
    <w:rsid w:val="00EB5300"/>
    <w:rsid w:val="00EC1A57"/>
    <w:rsid w:val="00EF772B"/>
    <w:rsid w:val="00F07960"/>
    <w:rsid w:val="00F24B78"/>
    <w:rsid w:val="00F2640E"/>
    <w:rsid w:val="00F32DDF"/>
    <w:rsid w:val="00F35302"/>
    <w:rsid w:val="00F44D87"/>
    <w:rsid w:val="00F45EE4"/>
    <w:rsid w:val="00F54AE6"/>
    <w:rsid w:val="00F55FC5"/>
    <w:rsid w:val="00F70D28"/>
    <w:rsid w:val="00F71F3F"/>
    <w:rsid w:val="00F8233A"/>
    <w:rsid w:val="00F82B29"/>
    <w:rsid w:val="00F934BC"/>
    <w:rsid w:val="00FA6811"/>
    <w:rsid w:val="00FA6FBF"/>
    <w:rsid w:val="00FB2CA7"/>
    <w:rsid w:val="00FC1FEF"/>
    <w:rsid w:val="00FC5748"/>
    <w:rsid w:val="00FF117D"/>
    <w:rsid w:val="00FF27FA"/>
    <w:rsid w:val="00FF4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AED5"/>
  <w15:docId w15:val="{1B2CBD46-86ED-4543-9DA3-15FB352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F8"/>
    <w:pPr>
      <w:spacing w:line="280" w:lineRule="exact"/>
      <w:jc w:val="both"/>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41C"/>
    <w:rPr>
      <w:rFonts w:ascii="Arial" w:hAnsi="Arial" w:cs="Arial"/>
      <w:color w:val="000000" w:themeColor="text1"/>
    </w:rPr>
  </w:style>
  <w:style w:type="paragraph" w:styleId="Footer">
    <w:name w:val="footer"/>
    <w:basedOn w:val="Normal"/>
    <w:link w:val="FooterChar"/>
    <w:uiPriority w:val="99"/>
    <w:unhideWhenUsed/>
    <w:rsid w:val="0026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41C"/>
    <w:rPr>
      <w:rFonts w:ascii="Arial" w:hAnsi="Arial" w:cs="Arial"/>
      <w:color w:val="000000" w:themeColor="text1"/>
    </w:rPr>
  </w:style>
  <w:style w:type="character" w:styleId="Hyperlink">
    <w:name w:val="Hyperlink"/>
    <w:basedOn w:val="DefaultParagraphFont"/>
    <w:uiPriority w:val="99"/>
    <w:unhideWhenUsed/>
    <w:rsid w:val="001B79FE"/>
    <w:rPr>
      <w:color w:val="0563C1" w:themeColor="hyperlink"/>
      <w:u w:val="single"/>
    </w:rPr>
  </w:style>
  <w:style w:type="table" w:styleId="TableGrid">
    <w:name w:val="Table Grid"/>
    <w:basedOn w:val="TableNormal"/>
    <w:uiPriority w:val="39"/>
    <w:rsid w:val="005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Heading">
    <w:name w:val="Transcript_Heading"/>
    <w:basedOn w:val="Normal"/>
    <w:link w:val="TranscriptHeadingChar"/>
    <w:qFormat/>
    <w:rsid w:val="00B273A7"/>
    <w:pPr>
      <w:tabs>
        <w:tab w:val="left" w:pos="1134"/>
      </w:tabs>
      <w:spacing w:after="360"/>
    </w:pPr>
    <w:rPr>
      <w:b/>
      <w:bCs/>
      <w:sz w:val="32"/>
      <w:szCs w:val="32"/>
    </w:rPr>
  </w:style>
  <w:style w:type="paragraph" w:customStyle="1" w:styleId="SpeakerKey">
    <w:name w:val="Speaker_Key"/>
    <w:basedOn w:val="Normal"/>
    <w:link w:val="SpeakerKeyChar"/>
    <w:qFormat/>
    <w:rsid w:val="00B273A7"/>
    <w:pPr>
      <w:tabs>
        <w:tab w:val="left" w:pos="1134"/>
      </w:tabs>
    </w:pPr>
    <w:rPr>
      <w:b/>
      <w:bCs/>
      <w:u w:val="single"/>
    </w:rPr>
  </w:style>
  <w:style w:type="character" w:customStyle="1" w:styleId="TranscriptHeadingChar">
    <w:name w:val="Transcript_Heading Char"/>
    <w:basedOn w:val="DefaultParagraphFont"/>
    <w:link w:val="TranscriptHeading"/>
    <w:rsid w:val="00B273A7"/>
    <w:rPr>
      <w:rFonts w:ascii="Arial" w:hAnsi="Arial" w:cs="Arial"/>
      <w:b/>
      <w:bCs/>
      <w:color w:val="000000" w:themeColor="text1"/>
      <w:sz w:val="32"/>
      <w:szCs w:val="32"/>
    </w:rPr>
  </w:style>
  <w:style w:type="character" w:customStyle="1" w:styleId="SpeakerKeyChar">
    <w:name w:val="Speaker_Key Char"/>
    <w:basedOn w:val="DefaultParagraphFont"/>
    <w:link w:val="SpeakerKey"/>
    <w:rsid w:val="00B273A7"/>
    <w:rPr>
      <w:rFonts w:ascii="Arial" w:hAnsi="Arial" w:cs="Arial"/>
      <w:b/>
      <w:bCs/>
      <w:color w:val="000000" w:themeColor="text1"/>
      <w:u w:val="single"/>
    </w:rPr>
  </w:style>
  <w:style w:type="paragraph" w:customStyle="1" w:styleId="Transcriptbody">
    <w:name w:val="Transcript_body"/>
    <w:basedOn w:val="Normal"/>
    <w:link w:val="TranscriptbodyChar"/>
    <w:qFormat/>
    <w:rsid w:val="00FC1FEF"/>
    <w:pPr>
      <w:tabs>
        <w:tab w:val="left" w:pos="1134"/>
      </w:tabs>
      <w:ind w:left="1134" w:hanging="1134"/>
    </w:pPr>
  </w:style>
  <w:style w:type="paragraph" w:styleId="BalloonText">
    <w:name w:val="Balloon Text"/>
    <w:basedOn w:val="Normal"/>
    <w:link w:val="BalloonTextChar"/>
    <w:uiPriority w:val="99"/>
    <w:semiHidden/>
    <w:unhideWhenUsed/>
    <w:rsid w:val="00B9505E"/>
    <w:pPr>
      <w:spacing w:after="0" w:line="240" w:lineRule="auto"/>
    </w:pPr>
    <w:rPr>
      <w:rFonts w:ascii="Segoe UI" w:hAnsi="Segoe UI" w:cs="Segoe UI"/>
      <w:sz w:val="18"/>
      <w:szCs w:val="18"/>
    </w:rPr>
  </w:style>
  <w:style w:type="character" w:customStyle="1" w:styleId="TranscriptbodyChar">
    <w:name w:val="Transcript_body Char"/>
    <w:basedOn w:val="DefaultParagraphFont"/>
    <w:link w:val="Transcriptbody"/>
    <w:rsid w:val="00FC1FEF"/>
    <w:rPr>
      <w:rFonts w:ascii="Arial" w:hAnsi="Arial" w:cs="Arial"/>
      <w:color w:val="000000" w:themeColor="text1"/>
    </w:rPr>
  </w:style>
  <w:style w:type="character" w:customStyle="1" w:styleId="BalloonTextChar">
    <w:name w:val="Balloon Text Char"/>
    <w:basedOn w:val="DefaultParagraphFont"/>
    <w:link w:val="BalloonText"/>
    <w:uiPriority w:val="99"/>
    <w:semiHidden/>
    <w:rsid w:val="00B9505E"/>
    <w:rPr>
      <w:rFonts w:ascii="Segoe UI" w:hAnsi="Segoe UI" w:cs="Segoe UI"/>
      <w:color w:val="000000" w:themeColor="text1"/>
      <w:sz w:val="18"/>
      <w:szCs w:val="18"/>
    </w:rPr>
  </w:style>
  <w:style w:type="character" w:customStyle="1" w:styleId="acopre">
    <w:name w:val="acopre"/>
    <w:basedOn w:val="DefaultParagraphFont"/>
    <w:rsid w:val="004B7236"/>
  </w:style>
  <w:style w:type="character" w:styleId="Emphasis">
    <w:name w:val="Emphasis"/>
    <w:basedOn w:val="DefaultParagraphFont"/>
    <w:uiPriority w:val="20"/>
    <w:qFormat/>
    <w:rsid w:val="004B7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waywithwords.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WWW\Starter\Templates\WWW%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C:\Users\user\Desktop\WWW\Starter\Templates\WWW Transcription Template.dotx</Template>
  <TotalTime>4589</TotalTime>
  <Pages>30</Pages>
  <Words>12098</Words>
  <Characters>68962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Morgan Ineson</cp:lastModifiedBy>
  <cp:revision>32</cp:revision>
  <cp:lastPrinted>2017-04-11T14:36:00Z</cp:lastPrinted>
  <dcterms:created xsi:type="dcterms:W3CDTF">2021-06-04T20:12:00Z</dcterms:created>
  <dcterms:modified xsi:type="dcterms:W3CDTF">2021-06-10T13:52:00Z</dcterms:modified>
</cp:coreProperties>
</file>